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630DA" w14:textId="4D26701D" w:rsidR="00D1414C" w:rsidRPr="00641221" w:rsidRDefault="00CB62F9" w:rsidP="00CB62F9">
      <w:pPr>
        <w:pStyle w:val="Title"/>
        <w:rPr>
          <w:sz w:val="64"/>
          <w:szCs w:val="64"/>
          <w:lang w:val="sv-SE"/>
        </w:rPr>
      </w:pPr>
      <w:r w:rsidRPr="00641221">
        <w:rPr>
          <w:sz w:val="64"/>
          <w:szCs w:val="64"/>
          <w:lang w:val="sv-SE"/>
        </w:rPr>
        <w:t>Mall för revisionsrapport</w:t>
      </w:r>
    </w:p>
    <w:p w14:paraId="3EA99069" w14:textId="77777777" w:rsidR="00CB62F9" w:rsidRPr="00364F3B" w:rsidRDefault="00CB62F9" w:rsidP="00CB62F9">
      <w:pPr>
        <w:pStyle w:val="Heading1"/>
        <w:rPr>
          <w:sz w:val="40"/>
          <w:szCs w:val="56"/>
        </w:rPr>
      </w:pPr>
      <w:r w:rsidRPr="00364F3B">
        <w:rPr>
          <w:sz w:val="40"/>
          <w:szCs w:val="56"/>
        </w:rPr>
        <w:t>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4531"/>
      </w:tblGrid>
      <w:tr w:rsidR="009C1C60" w:rsidRPr="00641221" w14:paraId="462B0B0F" w14:textId="77777777" w:rsidTr="00CE5C1C">
        <w:trPr>
          <w:trHeight w:val="417"/>
        </w:trPr>
        <w:tc>
          <w:tcPr>
            <w:tcW w:w="2647" w:type="pct"/>
          </w:tcPr>
          <w:p w14:paraId="54FA6F59" w14:textId="5B485E55" w:rsidR="009C1C60" w:rsidRPr="00641221" w:rsidRDefault="004C7D64" w:rsidP="009C1C60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Anslutningsår till BASTA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72099229"/>
            <w:placeholder>
              <w:docPart w:val="BC739E2F35034941A488E2B402368439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268E8FB0" w14:textId="5B5C53AD" w:rsidR="009C1C60" w:rsidRPr="00641221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9C1C60" w:rsidRPr="009C1C60" w14:paraId="5FE09851" w14:textId="77777777" w:rsidTr="00CE5C1C">
        <w:trPr>
          <w:trHeight w:val="414"/>
        </w:trPr>
        <w:tc>
          <w:tcPr>
            <w:tcW w:w="2647" w:type="pct"/>
          </w:tcPr>
          <w:p w14:paraId="7C541A28" w14:textId="6866C322" w:rsidR="009C1C60" w:rsidRPr="00641221" w:rsidRDefault="009C1C60" w:rsidP="009C1C60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Version av BASTA-systemets kriteriedokument</w:t>
            </w:r>
            <w:r w:rsidR="00FF04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98696259"/>
            <w:placeholder>
              <w:docPart w:val="E8EFC570B3FC493C9227EC41044ACB78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417C7D52" w14:textId="6EFB02B7" w:rsidR="009C1C60" w:rsidRPr="009C1C60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</w:tbl>
    <w:p w14:paraId="6C801623" w14:textId="77777777" w:rsidR="00CB62F9" w:rsidRPr="00364F3B" w:rsidRDefault="00CB62F9" w:rsidP="00CB62F9">
      <w:pPr>
        <w:pStyle w:val="Heading1"/>
        <w:rPr>
          <w:sz w:val="40"/>
          <w:szCs w:val="56"/>
        </w:rPr>
      </w:pPr>
      <w:r w:rsidRPr="00364F3B">
        <w:rPr>
          <w:sz w:val="40"/>
          <w:szCs w:val="56"/>
        </w:rPr>
        <w:t>Revisionsuppgifter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4531"/>
      </w:tblGrid>
      <w:tr w:rsidR="009C1C60" w:rsidRPr="009C1C60" w14:paraId="019156DC" w14:textId="77777777" w:rsidTr="00641221">
        <w:trPr>
          <w:trHeight w:val="414"/>
        </w:trPr>
        <w:tc>
          <w:tcPr>
            <w:tcW w:w="2647" w:type="pct"/>
          </w:tcPr>
          <w:p w14:paraId="08DE3175" w14:textId="77777777" w:rsidR="009C1C60" w:rsidRPr="00641221" w:rsidRDefault="009C1C60" w:rsidP="009C1C60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Företag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56737871"/>
            <w:placeholder>
              <w:docPart w:val="E404C40BFB1749E0B5FC4BE5F9A34193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4F1C08FB" w14:textId="54B8C2B3" w:rsidR="009C1C60" w:rsidRPr="009C1C60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9C1C60" w:rsidRPr="009C1C60" w14:paraId="22B4AC15" w14:textId="77777777" w:rsidTr="00641221">
        <w:trPr>
          <w:trHeight w:val="417"/>
        </w:trPr>
        <w:tc>
          <w:tcPr>
            <w:tcW w:w="2647" w:type="pct"/>
          </w:tcPr>
          <w:p w14:paraId="3FBDE8F3" w14:textId="77777777" w:rsidR="009C1C60" w:rsidRPr="00641221" w:rsidRDefault="009C1C60" w:rsidP="009C1C60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Besöksadress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39741324"/>
            <w:placeholder>
              <w:docPart w:val="044377A9337C412A92E961D033197354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739E8080" w14:textId="23459BED" w:rsidR="009C1C60" w:rsidRPr="009C1C60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9C1C60" w:rsidRPr="009C1C60" w14:paraId="271E4E05" w14:textId="77777777" w:rsidTr="00641221">
        <w:trPr>
          <w:trHeight w:val="447"/>
        </w:trPr>
        <w:tc>
          <w:tcPr>
            <w:tcW w:w="2647" w:type="pct"/>
          </w:tcPr>
          <w:p w14:paraId="083A6598" w14:textId="77777777" w:rsidR="009C1C60" w:rsidRPr="00641221" w:rsidRDefault="009C1C60" w:rsidP="009C1C60">
            <w:pPr>
              <w:pStyle w:val="TableParagraph"/>
              <w:ind w:left="107" w:righ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Företagets kontakt (namn, befattning, tfn.)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91285414"/>
            <w:placeholder>
              <w:docPart w:val="058B783E795147189CA7489CD69BCF06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43582207" w14:textId="55DFBBCF" w:rsidR="009C1C60" w:rsidRPr="009C1C60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9C1C60" w:rsidRPr="00641221" w14:paraId="3D18126B" w14:textId="77777777" w:rsidTr="00641221">
        <w:trPr>
          <w:trHeight w:val="414"/>
        </w:trPr>
        <w:tc>
          <w:tcPr>
            <w:tcW w:w="2647" w:type="pct"/>
          </w:tcPr>
          <w:p w14:paraId="50A3E9BC" w14:textId="77777777" w:rsidR="009C1C60" w:rsidRPr="00641221" w:rsidRDefault="009C1C60" w:rsidP="009C1C60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Revisor (namn, företag)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37246565"/>
            <w:placeholder>
              <w:docPart w:val="0534DF8B621D47C19684EB109819FFC1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3B4ABBEC" w14:textId="3C342B76" w:rsidR="009C1C60" w:rsidRPr="00641221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9C1C60" w:rsidRPr="00641221" w14:paraId="1DC18DEE" w14:textId="77777777" w:rsidTr="00641221">
        <w:trPr>
          <w:trHeight w:val="414"/>
        </w:trPr>
        <w:tc>
          <w:tcPr>
            <w:tcW w:w="2647" w:type="pct"/>
          </w:tcPr>
          <w:p w14:paraId="5F8769DC" w14:textId="45E25FAC" w:rsidR="009C1C60" w:rsidRPr="00641221" w:rsidRDefault="009C1C60" w:rsidP="009C1C60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Datum för revisionsmöte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91406802"/>
            <w:placeholder>
              <w:docPart w:val="E8395EFC63654F24AB24B9A970E3D02B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68F518B4" w14:textId="3C5E4F0D" w:rsidR="009C1C60" w:rsidRPr="00641221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9C1C60" w:rsidRPr="00641221" w14:paraId="1C17530E" w14:textId="77777777" w:rsidTr="00641221">
        <w:trPr>
          <w:trHeight w:val="683"/>
        </w:trPr>
        <w:tc>
          <w:tcPr>
            <w:tcW w:w="2647" w:type="pct"/>
          </w:tcPr>
          <w:p w14:paraId="256EA374" w14:textId="77777777" w:rsidR="009C1C60" w:rsidRPr="00641221" w:rsidRDefault="009C1C60" w:rsidP="009C1C60">
            <w:pPr>
              <w:pStyle w:val="TableParagraph"/>
              <w:ind w:left="107"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Deltagare från företaget (namn, befattning/konsult, telefonnummer)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23459178"/>
            <w:placeholder>
              <w:docPart w:val="9EED2A68FA1E408D8C2863D7CC47FEEA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20815144" w14:textId="5512CDA9" w:rsidR="009C1C60" w:rsidRPr="00641221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9C1C60" w:rsidRPr="009C1C60" w14:paraId="7D6B9690" w14:textId="77777777" w:rsidTr="00641221">
        <w:trPr>
          <w:trHeight w:val="949"/>
        </w:trPr>
        <w:tc>
          <w:tcPr>
            <w:tcW w:w="2647" w:type="pct"/>
          </w:tcPr>
          <w:p w14:paraId="45DA0026" w14:textId="241F5CA8" w:rsidR="009C1C60" w:rsidRPr="00641221" w:rsidRDefault="009C1C60" w:rsidP="009C1C60">
            <w:pPr>
              <w:pStyle w:val="TableParagraph"/>
              <w:ind w:left="107" w:right="293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Produkter för vilka bedömning och bedömningsunderlag detaljgranskats (beskrivning, id)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18753419"/>
            <w:placeholder>
              <w:docPart w:val="0627F49D487C425D965C245C91B88712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57449742" w14:textId="5F78409E" w:rsidR="009C1C60" w:rsidRPr="009C1C60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9C1C60" w:rsidRPr="00641221" w14:paraId="6BD06D40" w14:textId="77777777">
        <w:trPr>
          <w:trHeight w:val="268"/>
        </w:trPr>
        <w:tc>
          <w:tcPr>
            <w:tcW w:w="5000" w:type="pct"/>
            <w:gridSpan w:val="2"/>
            <w:shd w:val="clear" w:color="auto" w:fill="D9D9D9"/>
          </w:tcPr>
          <w:p w14:paraId="237C1F7B" w14:textId="7735CD6B" w:rsidR="009C1C60" w:rsidRPr="00641221" w:rsidRDefault="009C1C60" w:rsidP="009C1C60">
            <w:pPr>
              <w:pStyle w:val="TableParagraph"/>
              <w:spacing w:line="265" w:lineRule="exact"/>
              <w:ind w:left="2593" w:right="25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Cs/>
                <w:sz w:val="24"/>
                <w:szCs w:val="24"/>
              </w:rPr>
              <w:t>Övrig information om det anslutna företaget</w:t>
            </w:r>
          </w:p>
        </w:tc>
      </w:tr>
      <w:tr w:rsidR="009C1C60" w:rsidRPr="00641221" w14:paraId="7149D30A" w14:textId="77777777" w:rsidTr="00641221">
        <w:trPr>
          <w:trHeight w:val="763"/>
        </w:trPr>
        <w:tc>
          <w:tcPr>
            <w:tcW w:w="2647" w:type="pct"/>
          </w:tcPr>
          <w:p w14:paraId="35FC199A" w14:textId="77777777" w:rsidR="009C1C60" w:rsidRPr="00641221" w:rsidRDefault="009C1C60" w:rsidP="009C1C60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44203388"/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Har företaget dokumenterade kvalitets- och miljöledningssystem? Vilka?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27985675"/>
            <w:placeholder>
              <w:docPart w:val="22ABC5B57A9A4E998DD57259808B8668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236EEB69" w14:textId="254A329B" w:rsidR="009C1C60" w:rsidRPr="00641221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bookmarkEnd w:id="0"/>
      <w:tr w:rsidR="009C1C60" w:rsidRPr="00641221" w14:paraId="39B0D88A" w14:textId="77777777" w:rsidTr="00641221">
        <w:trPr>
          <w:trHeight w:val="953"/>
        </w:trPr>
        <w:tc>
          <w:tcPr>
            <w:tcW w:w="2647" w:type="pct"/>
          </w:tcPr>
          <w:p w14:paraId="383213CE" w14:textId="77777777" w:rsidR="009C1C60" w:rsidRPr="00641221" w:rsidRDefault="009C1C60" w:rsidP="009C1C60">
            <w:pPr>
              <w:pStyle w:val="TableParagraph"/>
              <w:ind w:left="107" w:right="236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Har företaget reviderats tidigare (revisionsrapportens dokumentbeteckning)?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93610638"/>
            <w:placeholder>
              <w:docPart w:val="6B93D01E3071454094BC43B65EE8808E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742E9256" w14:textId="7B0FE483" w:rsidR="009C1C60" w:rsidRPr="00641221" w:rsidRDefault="00FF047F" w:rsidP="009C1C6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</w:tbl>
    <w:p w14:paraId="24ED8642" w14:textId="77777777" w:rsidR="00CB62F9" w:rsidRPr="00364F3B" w:rsidRDefault="00CB62F9" w:rsidP="00CB62F9">
      <w:pPr>
        <w:pStyle w:val="Heading1"/>
        <w:rPr>
          <w:sz w:val="40"/>
          <w:szCs w:val="56"/>
        </w:rPr>
      </w:pPr>
      <w:r w:rsidRPr="00364F3B">
        <w:rPr>
          <w:sz w:val="40"/>
          <w:szCs w:val="56"/>
        </w:rPr>
        <w:t>Redovisning av revisionens genomförande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4531"/>
      </w:tblGrid>
      <w:tr w:rsidR="00CB62F9" w:rsidRPr="00641221" w14:paraId="0DE9D72E" w14:textId="77777777" w:rsidTr="00641221">
        <w:trPr>
          <w:trHeight w:val="268"/>
        </w:trPr>
        <w:tc>
          <w:tcPr>
            <w:tcW w:w="2647" w:type="pct"/>
            <w:shd w:val="clear" w:color="auto" w:fill="D9D9D9"/>
          </w:tcPr>
          <w:p w14:paraId="47444EE5" w14:textId="77777777" w:rsidR="00CB62F9" w:rsidRPr="00641221" w:rsidRDefault="00CB62F9">
            <w:pPr>
              <w:pStyle w:val="TableParagraph"/>
              <w:spacing w:line="248" w:lineRule="exact"/>
              <w:ind w:right="7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2353" w:type="pct"/>
            <w:shd w:val="clear" w:color="auto" w:fill="D9D9D9"/>
          </w:tcPr>
          <w:p w14:paraId="22937485" w14:textId="77777777" w:rsidR="00CB62F9" w:rsidRPr="00641221" w:rsidRDefault="00CB62F9">
            <w:pPr>
              <w:pStyle w:val="TableParagraph"/>
              <w:spacing w:line="248" w:lineRule="exact"/>
              <w:ind w:right="30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Händelse</w:t>
            </w:r>
          </w:p>
        </w:tc>
      </w:tr>
      <w:tr w:rsidR="00CB62F9" w:rsidRPr="00641221" w14:paraId="45BE5F9B" w14:textId="77777777" w:rsidTr="00641221">
        <w:trPr>
          <w:trHeight w:val="268"/>
        </w:trPr>
        <w:sdt>
          <w:sdtPr>
            <w:rPr>
              <w:rStyle w:val="PlaceholderText"/>
            </w:rPr>
            <w:id w:val="-1614588994"/>
            <w:placeholder>
              <w:docPart w:val="E5DA3867AB3942C7B745DD0358D9C42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647" w:type="pct"/>
              </w:tcPr>
              <w:p w14:paraId="5EF0B06A" w14:textId="5318AE89" w:rsidR="00CB62F9" w:rsidRPr="00FF047F" w:rsidRDefault="00FF047F">
                <w:pPr>
                  <w:pStyle w:val="TableParagraph"/>
                  <w:rPr>
                    <w:rStyle w:val="PlaceholderText"/>
                  </w:rPr>
                </w:pPr>
                <w:r w:rsidRPr="00FF047F">
                  <w:rPr>
                    <w:rStyle w:val="PlaceholderText"/>
                  </w:rPr>
                  <w:t>Klicka här för att lägga in datum.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410614633"/>
            <w:placeholder>
              <w:docPart w:val="82F9528770394D79B38A9EEE5B2BAD4A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52ACAEE5" w14:textId="510D86E8" w:rsidR="00CB62F9" w:rsidRPr="00641221" w:rsidRDefault="00FF04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CB62F9" w:rsidRPr="00641221" w14:paraId="09A16CE8" w14:textId="77777777" w:rsidTr="00641221">
        <w:trPr>
          <w:trHeight w:val="268"/>
        </w:trPr>
        <w:sdt>
          <w:sdtPr>
            <w:rPr>
              <w:rStyle w:val="PlaceholderText"/>
            </w:rPr>
            <w:id w:val="-54792160"/>
            <w:placeholder>
              <w:docPart w:val="738D9BA7098C4C3989E33439257674B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47" w:type="pct"/>
              </w:tcPr>
              <w:p w14:paraId="3366A409" w14:textId="34FD8867" w:rsidR="00CB62F9" w:rsidRPr="00641221" w:rsidRDefault="00FF047F">
                <w:pPr>
                  <w:pStyle w:val="TableParagraph"/>
                  <w:rPr>
                    <w:rStyle w:val="PlaceholderText"/>
                  </w:rPr>
                </w:pPr>
                <w:r w:rsidRPr="00641221">
                  <w:rPr>
                    <w:rStyle w:val="PlaceholderText"/>
                  </w:rPr>
                  <w:t>Klicka här för att lägga in datum</w:t>
                </w:r>
                <w:r w:rsidRPr="00FF04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578485717"/>
            <w:placeholder>
              <w:docPart w:val="F96340D9D0424574AA346F9CDB0CF80C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03AFC83D" w14:textId="1ABDD78C" w:rsidR="00CB62F9" w:rsidRPr="00641221" w:rsidRDefault="00FF04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CB62F9" w:rsidRPr="00641221" w14:paraId="50DEBF17" w14:textId="77777777" w:rsidTr="00641221">
        <w:trPr>
          <w:trHeight w:val="268"/>
        </w:trPr>
        <w:sdt>
          <w:sdtPr>
            <w:rPr>
              <w:rStyle w:val="PlaceholderText"/>
            </w:rPr>
            <w:id w:val="-337999729"/>
            <w:placeholder>
              <w:docPart w:val="BDDBE2A6903A40C0BB61239B444CAB7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47" w:type="pct"/>
              </w:tcPr>
              <w:p w14:paraId="10DBC239" w14:textId="1DC5536F" w:rsidR="00CB62F9" w:rsidRPr="00641221" w:rsidRDefault="00FF047F">
                <w:pPr>
                  <w:pStyle w:val="TableParagraph"/>
                  <w:rPr>
                    <w:rStyle w:val="PlaceholderText"/>
                  </w:rPr>
                </w:pPr>
                <w:r w:rsidRPr="00641221">
                  <w:rPr>
                    <w:rStyle w:val="PlaceholderText"/>
                  </w:rPr>
                  <w:t>Klicka här för att lägga in datum</w:t>
                </w:r>
                <w:r w:rsidRPr="00FF04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326123374"/>
            <w:placeholder>
              <w:docPart w:val="D8FE43D88DE2446583AB00899068C7E7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59B6B230" w14:textId="5EC1FA63" w:rsidR="00CB62F9" w:rsidRPr="00641221" w:rsidRDefault="00FF04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CB62F9" w:rsidRPr="00641221" w14:paraId="55B8488C" w14:textId="77777777" w:rsidTr="00641221">
        <w:trPr>
          <w:trHeight w:val="268"/>
        </w:trPr>
        <w:sdt>
          <w:sdtPr>
            <w:rPr>
              <w:rStyle w:val="PlaceholderText"/>
            </w:rPr>
            <w:id w:val="-693072074"/>
            <w:placeholder>
              <w:docPart w:val="F66B7126DBF3432086F14E62C1CAFFB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47" w:type="pct"/>
              </w:tcPr>
              <w:p w14:paraId="0C55C587" w14:textId="2F7ADEA4" w:rsidR="00CB62F9" w:rsidRPr="00641221" w:rsidRDefault="00FF047F">
                <w:pPr>
                  <w:pStyle w:val="TableParagraph"/>
                  <w:rPr>
                    <w:rStyle w:val="PlaceholderText"/>
                  </w:rPr>
                </w:pPr>
                <w:r w:rsidRPr="00641221">
                  <w:rPr>
                    <w:rStyle w:val="PlaceholderText"/>
                  </w:rPr>
                  <w:t>Klicka här för att lägga in datum</w:t>
                </w:r>
                <w:r w:rsidRPr="00FF04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841004396"/>
            <w:placeholder>
              <w:docPart w:val="CFD1FC4DFEE746F594891D0E7E2BD615"/>
            </w:placeholder>
            <w:showingPlcHdr/>
          </w:sdtPr>
          <w:sdtEndPr/>
          <w:sdtContent>
            <w:tc>
              <w:tcPr>
                <w:tcW w:w="2353" w:type="pct"/>
              </w:tcPr>
              <w:p w14:paraId="51877C4C" w14:textId="3399E6AD" w:rsidR="00CB62F9" w:rsidRPr="00641221" w:rsidRDefault="00FF04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</w:tbl>
    <w:p w14:paraId="2FFD7FA9" w14:textId="77777777" w:rsidR="00D337EA" w:rsidRPr="00364F3B" w:rsidRDefault="00D337EA" w:rsidP="00D337EA">
      <w:pPr>
        <w:pStyle w:val="Heading1"/>
        <w:rPr>
          <w:b w:val="0"/>
          <w:i/>
          <w:sz w:val="3"/>
          <w:szCs w:val="56"/>
        </w:rPr>
      </w:pPr>
      <w:r w:rsidRPr="00364F3B">
        <w:rPr>
          <w:sz w:val="40"/>
          <w:szCs w:val="56"/>
        </w:rPr>
        <w:lastRenderedPageBreak/>
        <w:t>Åtgärdsrapport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723"/>
        <w:gridCol w:w="755"/>
        <w:gridCol w:w="905"/>
        <w:gridCol w:w="743"/>
      </w:tblGrid>
      <w:tr w:rsidR="00D337EA" w:rsidRPr="00641221" w14:paraId="7F047335" w14:textId="77777777" w:rsidTr="00054F51">
        <w:trPr>
          <w:cantSplit/>
          <w:trHeight w:val="1230"/>
        </w:trPr>
        <w:tc>
          <w:tcPr>
            <w:tcW w:w="780" w:type="pct"/>
            <w:shd w:val="clear" w:color="auto" w:fill="D9D9D9"/>
            <w:vAlign w:val="bottom"/>
          </w:tcPr>
          <w:p w14:paraId="2B17387C" w14:textId="77777777" w:rsidR="00D337EA" w:rsidRPr="00641221" w:rsidRDefault="00D337EA" w:rsidP="00054F51">
            <w:pPr>
              <w:pStyle w:val="TableParagraph"/>
              <w:spacing w:before="109"/>
              <w:ind w:right="1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Gäller “Nr”</w:t>
            </w:r>
          </w:p>
        </w:tc>
        <w:tc>
          <w:tcPr>
            <w:tcW w:w="2972" w:type="pct"/>
            <w:shd w:val="clear" w:color="auto" w:fill="D9D9D9"/>
            <w:vAlign w:val="bottom"/>
          </w:tcPr>
          <w:p w14:paraId="34DEA877" w14:textId="77777777" w:rsidR="00D337EA" w:rsidRPr="00641221" w:rsidRDefault="00D337EA" w:rsidP="00054F51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Företagets</w:t>
            </w: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vidtagna åtgärder för att släcka ovan angivna avvikelser</w:t>
            </w:r>
          </w:p>
        </w:tc>
        <w:tc>
          <w:tcPr>
            <w:tcW w:w="392" w:type="pct"/>
            <w:shd w:val="clear" w:color="auto" w:fill="D9D9D9"/>
            <w:textDirection w:val="btLr"/>
            <w:vAlign w:val="center"/>
          </w:tcPr>
          <w:p w14:paraId="5CF1B8A4" w14:textId="77777777" w:rsidR="00D337EA" w:rsidRPr="00641221" w:rsidRDefault="00D337EA" w:rsidP="00054F51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Avvikelse släckt</w:t>
            </w:r>
          </w:p>
        </w:tc>
        <w:tc>
          <w:tcPr>
            <w:tcW w:w="470" w:type="pct"/>
            <w:shd w:val="clear" w:color="auto" w:fill="D9D9D9"/>
            <w:textDirection w:val="btLr"/>
            <w:vAlign w:val="center"/>
          </w:tcPr>
          <w:p w14:paraId="40455C7F" w14:textId="77777777" w:rsidR="00D337EA" w:rsidRPr="00641221" w:rsidRDefault="00D337EA" w:rsidP="00054F51">
            <w:pPr>
              <w:pStyle w:val="TableParagraph"/>
              <w:ind w:left="113" w:righ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 kvarstår</w:t>
            </w:r>
          </w:p>
        </w:tc>
        <w:tc>
          <w:tcPr>
            <w:tcW w:w="386" w:type="pct"/>
            <w:shd w:val="clear" w:color="auto" w:fill="D9D9D9"/>
            <w:textDirection w:val="btLr"/>
            <w:vAlign w:val="center"/>
          </w:tcPr>
          <w:p w14:paraId="3FFA43B6" w14:textId="77777777" w:rsidR="00D337EA" w:rsidRPr="00641221" w:rsidRDefault="00D337EA" w:rsidP="00054F51">
            <w:pPr>
              <w:pStyle w:val="TableParagraph"/>
              <w:ind w:left="113" w:righ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Tolknings-gruppen</w:t>
            </w:r>
          </w:p>
        </w:tc>
      </w:tr>
      <w:tr w:rsidR="00D337EA" w:rsidRPr="00641221" w14:paraId="33252E73" w14:textId="77777777" w:rsidTr="00054F51">
        <w:trPr>
          <w:trHeight w:val="537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956792018"/>
            <w:placeholder>
              <w:docPart w:val="C30A19E37E4B4810940844B753C40AE9"/>
            </w:placeholder>
            <w:showingPlcHdr/>
          </w:sdtPr>
          <w:sdtEndPr/>
          <w:sdtContent>
            <w:tc>
              <w:tcPr>
                <w:tcW w:w="780" w:type="pct"/>
              </w:tcPr>
              <w:p w14:paraId="68C4AD24" w14:textId="77777777" w:rsidR="00D337EA" w:rsidRPr="00641221" w:rsidRDefault="00D337EA" w:rsidP="00054F51">
                <w:pPr>
                  <w:rPr>
                    <w:color w:val="808080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048221232"/>
            <w:placeholder>
              <w:docPart w:val="7CB21DF6047E429DA265EACD40523FE4"/>
            </w:placeholder>
            <w:showingPlcHdr/>
          </w:sdtPr>
          <w:sdtEndPr/>
          <w:sdtContent>
            <w:tc>
              <w:tcPr>
                <w:tcW w:w="2972" w:type="pct"/>
              </w:tcPr>
              <w:p w14:paraId="5C3325B4" w14:textId="77777777" w:rsidR="00D337EA" w:rsidRPr="00641221" w:rsidRDefault="00D337EA" w:rsidP="00054F51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5432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center"/>
              </w:tcPr>
              <w:p w14:paraId="313A4C40" w14:textId="77777777" w:rsidR="00D337EA" w:rsidRPr="00641221" w:rsidRDefault="00D337EA" w:rsidP="00054F51">
                <w:pPr>
                  <w:pStyle w:val="TableParagraph"/>
                  <w:spacing w:before="125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4984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48BEF45" w14:textId="77777777" w:rsidR="00D337EA" w:rsidRPr="00641221" w:rsidRDefault="00D337EA" w:rsidP="00054F51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2845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vAlign w:val="center"/>
              </w:tcPr>
              <w:p w14:paraId="2766F080" w14:textId="77777777" w:rsidR="00D337EA" w:rsidRPr="00641221" w:rsidRDefault="00D337EA" w:rsidP="00054F51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7EA" w:rsidRPr="00641221" w14:paraId="0ABC245B" w14:textId="77777777" w:rsidTr="00054F51">
        <w:trPr>
          <w:trHeight w:val="499"/>
        </w:trPr>
        <w:tc>
          <w:tcPr>
            <w:tcW w:w="78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6530064"/>
              <w:placeholder>
                <w:docPart w:val="E383B4AEF22B4D61A9A48329487D8C58"/>
              </w:placeholder>
              <w:showingPlcHdr/>
            </w:sdtPr>
            <w:sdtEndPr/>
            <w:sdtContent>
              <w:p w14:paraId="3473C459" w14:textId="77777777" w:rsidR="00D337EA" w:rsidRPr="00641221" w:rsidRDefault="00D337EA" w:rsidP="00054F5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97127311"/>
            <w:placeholder>
              <w:docPart w:val="60D4522B00954114A1B188734971F89E"/>
            </w:placeholder>
            <w:showingPlcHdr/>
          </w:sdtPr>
          <w:sdtEndPr/>
          <w:sdtContent>
            <w:tc>
              <w:tcPr>
                <w:tcW w:w="2972" w:type="pct"/>
              </w:tcPr>
              <w:p w14:paraId="58406A9D" w14:textId="77777777" w:rsidR="00D337EA" w:rsidRPr="00641221" w:rsidRDefault="00D337EA" w:rsidP="00054F51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9931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center"/>
              </w:tcPr>
              <w:p w14:paraId="3A46F289" w14:textId="77777777" w:rsidR="00D337EA" w:rsidRPr="00641221" w:rsidRDefault="00D337EA" w:rsidP="00054F51">
                <w:pPr>
                  <w:pStyle w:val="TableParagraph"/>
                  <w:spacing w:before="125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1458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4ED34204" w14:textId="77777777" w:rsidR="00D337EA" w:rsidRPr="00641221" w:rsidRDefault="00D337EA" w:rsidP="00054F51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745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vAlign w:val="center"/>
              </w:tcPr>
              <w:p w14:paraId="199881E6" w14:textId="77777777" w:rsidR="00D337EA" w:rsidRPr="00641221" w:rsidRDefault="00D337EA" w:rsidP="00054F51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7EA" w:rsidRPr="00641221" w14:paraId="4ACE5B9D" w14:textId="77777777" w:rsidTr="00054F51">
        <w:trPr>
          <w:trHeight w:val="413"/>
        </w:trPr>
        <w:tc>
          <w:tcPr>
            <w:tcW w:w="78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813791310"/>
              <w:placeholder>
                <w:docPart w:val="BC197F4FA14E4D7EA3AA9880C6C86F98"/>
              </w:placeholder>
              <w:showingPlcHdr/>
            </w:sdtPr>
            <w:sdtEndPr/>
            <w:sdtContent>
              <w:p w14:paraId="6ECB7BB1" w14:textId="77777777" w:rsidR="00D337EA" w:rsidRPr="00641221" w:rsidRDefault="00D337EA" w:rsidP="00054F5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00538912"/>
            <w:placeholder>
              <w:docPart w:val="EDBC39E9B3D543F19AF12C5E1141D852"/>
            </w:placeholder>
            <w:showingPlcHdr/>
          </w:sdtPr>
          <w:sdtEndPr/>
          <w:sdtContent>
            <w:tc>
              <w:tcPr>
                <w:tcW w:w="2972" w:type="pct"/>
              </w:tcPr>
              <w:p w14:paraId="0F551DD4" w14:textId="77777777" w:rsidR="00D337EA" w:rsidRPr="00641221" w:rsidRDefault="00D337EA" w:rsidP="00054F51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48875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center"/>
              </w:tcPr>
              <w:p w14:paraId="4F66107A" w14:textId="77777777" w:rsidR="00D337EA" w:rsidRPr="00641221" w:rsidRDefault="00D337EA" w:rsidP="00054F51">
                <w:pPr>
                  <w:pStyle w:val="TableParagraph"/>
                  <w:spacing w:before="125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9317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1992F695" w14:textId="77777777" w:rsidR="00D337EA" w:rsidRPr="00641221" w:rsidRDefault="00D337EA" w:rsidP="00054F51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4921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vAlign w:val="center"/>
              </w:tcPr>
              <w:p w14:paraId="360A78F0" w14:textId="77777777" w:rsidR="00D337EA" w:rsidRPr="00641221" w:rsidRDefault="00D337EA" w:rsidP="00054F51">
                <w:pPr>
                  <w:pStyle w:val="TableParagraph"/>
                  <w:spacing w:before="12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7EA" w:rsidRPr="00641221" w14:paraId="24ABAC72" w14:textId="77777777" w:rsidTr="00054F51">
        <w:trPr>
          <w:trHeight w:val="402"/>
        </w:trPr>
        <w:tc>
          <w:tcPr>
            <w:tcW w:w="780" w:type="pct"/>
            <w:shd w:val="clear" w:color="auto" w:fill="D9D9D9" w:themeFill="background1" w:themeFillShade="D9"/>
            <w:vAlign w:val="bottom"/>
          </w:tcPr>
          <w:p w14:paraId="699D7A5D" w14:textId="77777777" w:rsidR="00D337EA" w:rsidRDefault="00D337EA" w:rsidP="00054F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Gäller “Nr”</w:t>
            </w:r>
          </w:p>
        </w:tc>
        <w:tc>
          <w:tcPr>
            <w:tcW w:w="4220" w:type="pct"/>
            <w:gridSpan w:val="4"/>
            <w:shd w:val="clear" w:color="auto" w:fill="D9D9D9" w:themeFill="background1" w:themeFillShade="D9"/>
          </w:tcPr>
          <w:p w14:paraId="596C23F1" w14:textId="77777777" w:rsidR="00D337EA" w:rsidRDefault="00D337EA" w:rsidP="00054F51">
            <w:pPr>
              <w:pStyle w:val="TableParagraph"/>
              <w:spacing w:before="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Förbättringsförslag</w:t>
            </w:r>
          </w:p>
        </w:tc>
      </w:tr>
      <w:tr w:rsidR="00D337EA" w:rsidRPr="00641221" w14:paraId="44719E48" w14:textId="77777777" w:rsidTr="00054F51">
        <w:trPr>
          <w:trHeight w:val="413"/>
        </w:trPr>
        <w:tc>
          <w:tcPr>
            <w:tcW w:w="78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114551860"/>
              <w:placeholder>
                <w:docPart w:val="062820A0F8DF43898BEBCCA14C941A05"/>
              </w:placeholder>
              <w:showingPlcHdr/>
            </w:sdtPr>
            <w:sdtEndPr/>
            <w:sdtContent>
              <w:p w14:paraId="6903475C" w14:textId="77777777" w:rsidR="00D337EA" w:rsidRDefault="00D337EA" w:rsidP="00054F5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85188064"/>
            <w:placeholder>
              <w:docPart w:val="2B6534D4D2B348899E0903F81FE48740"/>
            </w:placeholder>
            <w:showingPlcHdr/>
          </w:sdtPr>
          <w:sdtEndPr/>
          <w:sdtContent>
            <w:tc>
              <w:tcPr>
                <w:tcW w:w="4220" w:type="pct"/>
                <w:gridSpan w:val="4"/>
              </w:tcPr>
              <w:p w14:paraId="3DD58C3C" w14:textId="77777777" w:rsidR="00D337EA" w:rsidRDefault="00D337EA" w:rsidP="00054F51">
                <w:pPr>
                  <w:pStyle w:val="TableParagraph"/>
                  <w:spacing w:before="125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D337EA" w:rsidRPr="00641221" w14:paraId="0820CC00" w14:textId="77777777" w:rsidTr="00054F51">
        <w:trPr>
          <w:trHeight w:val="413"/>
        </w:trPr>
        <w:tc>
          <w:tcPr>
            <w:tcW w:w="78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63999227"/>
              <w:placeholder>
                <w:docPart w:val="861ACE269A4E41F9B48318E3BF0B6F0F"/>
              </w:placeholder>
              <w:showingPlcHdr/>
            </w:sdtPr>
            <w:sdtEndPr/>
            <w:sdtContent>
              <w:p w14:paraId="55D20ABE" w14:textId="77777777" w:rsidR="00D337EA" w:rsidRDefault="00D337EA" w:rsidP="00054F5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99794195"/>
            <w:placeholder>
              <w:docPart w:val="432D8EFE484841A68367783B657A6B48"/>
            </w:placeholder>
            <w:showingPlcHdr/>
          </w:sdtPr>
          <w:sdtEndPr/>
          <w:sdtContent>
            <w:tc>
              <w:tcPr>
                <w:tcW w:w="4220" w:type="pct"/>
                <w:gridSpan w:val="4"/>
              </w:tcPr>
              <w:p w14:paraId="75F30C03" w14:textId="77777777" w:rsidR="00D337EA" w:rsidRDefault="00D337EA" w:rsidP="00054F51">
                <w:pPr>
                  <w:pStyle w:val="TableParagraph"/>
                  <w:spacing w:before="125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  <w:tr w:rsidR="00D337EA" w:rsidRPr="00641221" w14:paraId="5CBD812F" w14:textId="77777777" w:rsidTr="00054F51">
        <w:trPr>
          <w:trHeight w:val="413"/>
        </w:trPr>
        <w:tc>
          <w:tcPr>
            <w:tcW w:w="78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49967928"/>
              <w:placeholder>
                <w:docPart w:val="81481E6010894BF19365FF105E657EE0"/>
              </w:placeholder>
              <w:showingPlcHdr/>
            </w:sdtPr>
            <w:sdtEndPr/>
            <w:sdtContent>
              <w:p w14:paraId="6D3EC7AE" w14:textId="77777777" w:rsidR="00D337EA" w:rsidRDefault="00D337EA" w:rsidP="00054F5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Style w:val="PlaceholderText"/>
                  </w:rPr>
                  <w:t>Skriv nr.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61896229"/>
            <w:placeholder>
              <w:docPart w:val="406CD00F941048A29C15405F2E5424A9"/>
            </w:placeholder>
            <w:showingPlcHdr/>
          </w:sdtPr>
          <w:sdtEndPr/>
          <w:sdtContent>
            <w:tc>
              <w:tcPr>
                <w:tcW w:w="4220" w:type="pct"/>
                <w:gridSpan w:val="4"/>
              </w:tcPr>
              <w:p w14:paraId="1C7F5A72" w14:textId="77777777" w:rsidR="00D337EA" w:rsidRDefault="00D337EA" w:rsidP="00054F51">
                <w:pPr>
                  <w:pStyle w:val="TableParagraph"/>
                  <w:spacing w:before="125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tc>
          </w:sdtContent>
        </w:sdt>
      </w:tr>
    </w:tbl>
    <w:p w14:paraId="6D11C3A2" w14:textId="77777777" w:rsidR="00D337EA" w:rsidRPr="00364F3B" w:rsidRDefault="00D337EA" w:rsidP="00D337EA">
      <w:pPr>
        <w:pStyle w:val="Heading1"/>
        <w:rPr>
          <w:b w:val="0"/>
          <w:i/>
          <w:sz w:val="3"/>
          <w:szCs w:val="56"/>
        </w:rPr>
      </w:pPr>
      <w:r w:rsidRPr="00364F3B">
        <w:rPr>
          <w:sz w:val="40"/>
          <w:szCs w:val="56"/>
        </w:rPr>
        <w:t>Revisionsutlåtande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7"/>
        <w:gridCol w:w="1331"/>
      </w:tblGrid>
      <w:tr w:rsidR="00D337EA" w:rsidRPr="00641221" w14:paraId="1CBCA5C4" w14:textId="77777777" w:rsidTr="00054F51">
        <w:trPr>
          <w:trHeight w:val="805"/>
        </w:trPr>
        <w:tc>
          <w:tcPr>
            <w:tcW w:w="4309" w:type="pct"/>
          </w:tcPr>
          <w:p w14:paraId="5D8B1CB4" w14:textId="77777777" w:rsidR="00D337EA" w:rsidRPr="00641221" w:rsidRDefault="00D337EA" w:rsidP="00054F51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Inga avvikelser</w:t>
            </w:r>
          </w:p>
          <w:p w14:paraId="3CD91329" w14:textId="77777777" w:rsidR="00D337EA" w:rsidRPr="00641221" w:rsidRDefault="00D337EA" w:rsidP="00054F51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752276198"/>
              <w:placeholder>
                <w:docPart w:val="96BB83DCEBB94875B2AC492DD273EA1B"/>
              </w:placeholder>
              <w:showingPlcHdr/>
            </w:sdtPr>
            <w:sdtEndPr/>
            <w:sdtContent>
              <w:p w14:paraId="6EC0E9B4" w14:textId="77777777" w:rsidR="00D337EA" w:rsidRPr="00641221" w:rsidRDefault="00D337EA" w:rsidP="00054F51">
                <w:pPr>
                  <w:pStyle w:val="TableParagraph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tc>
          <w:tcPr>
            <w:tcW w:w="691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86089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2881C" w14:textId="77777777" w:rsidR="00D337EA" w:rsidRPr="00641221" w:rsidRDefault="00D337EA" w:rsidP="00054F51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337EA" w:rsidRPr="00641221" w14:paraId="49EDF107" w14:textId="77777777" w:rsidTr="00054F51">
        <w:trPr>
          <w:trHeight w:val="806"/>
        </w:trPr>
        <w:tc>
          <w:tcPr>
            <w:tcW w:w="4309" w:type="pct"/>
          </w:tcPr>
          <w:p w14:paraId="0C3012F8" w14:textId="77777777" w:rsidR="00D337EA" w:rsidRPr="00641221" w:rsidRDefault="00D337EA" w:rsidP="00054F51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Samtliga avvikelser är släckta</w:t>
            </w:r>
          </w:p>
          <w:p w14:paraId="2B546180" w14:textId="77777777" w:rsidR="00D337EA" w:rsidRPr="00641221" w:rsidRDefault="00D337EA" w:rsidP="00054F51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39775229"/>
              <w:placeholder>
                <w:docPart w:val="EF7977D977C04ECC840467892583DAA7"/>
              </w:placeholder>
              <w:showingPlcHdr/>
            </w:sdtPr>
            <w:sdtEndPr/>
            <w:sdtContent>
              <w:p w14:paraId="5F2D482F" w14:textId="77777777" w:rsidR="00D337EA" w:rsidRPr="00641221" w:rsidRDefault="00D337EA" w:rsidP="00054F51">
                <w:pPr>
                  <w:pStyle w:val="TableParagraph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70225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  <w:vAlign w:val="center"/>
              </w:tcPr>
              <w:p w14:paraId="6737275C" w14:textId="77777777" w:rsidR="00D337EA" w:rsidRPr="00641221" w:rsidRDefault="00D337EA" w:rsidP="00054F51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7EA" w:rsidRPr="00641221" w14:paraId="5FE0619E" w14:textId="77777777" w:rsidTr="00054F51">
        <w:trPr>
          <w:trHeight w:val="803"/>
        </w:trPr>
        <w:tc>
          <w:tcPr>
            <w:tcW w:w="4309" w:type="pct"/>
          </w:tcPr>
          <w:p w14:paraId="48447601" w14:textId="77777777" w:rsidR="00D337EA" w:rsidRPr="00641221" w:rsidRDefault="00D337EA" w:rsidP="00054F51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Avvikelser kvarstår på systemnivå</w:t>
            </w:r>
          </w:p>
          <w:p w14:paraId="056FE3C0" w14:textId="77777777" w:rsidR="00D337EA" w:rsidRPr="00641221" w:rsidRDefault="00D337EA" w:rsidP="00054F51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756007002"/>
              <w:placeholder>
                <w:docPart w:val="A8D2F16D14704ADABC81229AE59F834A"/>
              </w:placeholder>
              <w:showingPlcHdr/>
            </w:sdtPr>
            <w:sdtEndPr/>
            <w:sdtContent>
              <w:p w14:paraId="3080F8FE" w14:textId="77777777" w:rsidR="00D337EA" w:rsidRPr="00641221" w:rsidRDefault="00D337EA" w:rsidP="00054F51">
                <w:pPr>
                  <w:pStyle w:val="TableParagraph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982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  <w:vAlign w:val="center"/>
              </w:tcPr>
              <w:p w14:paraId="5EDD039C" w14:textId="77777777" w:rsidR="00D337EA" w:rsidRPr="00641221" w:rsidRDefault="00D337EA" w:rsidP="00054F51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37EA" w:rsidRPr="00641221" w14:paraId="53CFD02A" w14:textId="77777777" w:rsidTr="00054F51">
        <w:trPr>
          <w:trHeight w:val="806"/>
        </w:trPr>
        <w:tc>
          <w:tcPr>
            <w:tcW w:w="4309" w:type="pct"/>
          </w:tcPr>
          <w:p w14:paraId="3E0DE475" w14:textId="77777777" w:rsidR="00D337EA" w:rsidRPr="00641221" w:rsidRDefault="00D337EA" w:rsidP="00054F5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Avvikelser kvarstår i stickprov</w:t>
            </w:r>
          </w:p>
          <w:p w14:paraId="36023239" w14:textId="77777777" w:rsidR="00D337EA" w:rsidRPr="00641221" w:rsidRDefault="00D337EA" w:rsidP="00054F5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889182568"/>
              <w:placeholder>
                <w:docPart w:val="84FE665A42984D82848B02478FCC0B40"/>
              </w:placeholder>
              <w:showingPlcHdr/>
            </w:sdtPr>
            <w:sdtEndPr/>
            <w:sdtContent>
              <w:p w14:paraId="0D4D86C2" w14:textId="77777777" w:rsidR="00D337EA" w:rsidRPr="00641221" w:rsidRDefault="00D337EA" w:rsidP="00054F51">
                <w:pPr>
                  <w:pStyle w:val="TableParagraph"/>
                  <w:spacing w:line="267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7541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  <w:vAlign w:val="center"/>
              </w:tcPr>
              <w:p w14:paraId="72376FFA" w14:textId="77777777" w:rsidR="00D337EA" w:rsidRPr="00641221" w:rsidRDefault="00D337EA" w:rsidP="00054F51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779C6FB" w14:textId="77777777" w:rsidR="00442749" w:rsidRDefault="00442749" w:rsidP="00442749">
      <w:pPr>
        <w:spacing w:after="120"/>
        <w:rPr>
          <w:sz w:val="24"/>
          <w:szCs w:val="24"/>
        </w:rPr>
      </w:pPr>
    </w:p>
    <w:p w14:paraId="6D58EB88" w14:textId="5BD72380" w:rsidR="00D337EA" w:rsidRDefault="00D337EA" w:rsidP="000E5772">
      <w:pPr>
        <w:spacing w:before="240" w:after="120"/>
        <w:rPr>
          <w:sz w:val="24"/>
          <w:szCs w:val="24"/>
        </w:rPr>
      </w:pPr>
      <w:r w:rsidRPr="00641221">
        <w:rPr>
          <w:sz w:val="24"/>
          <w:szCs w:val="24"/>
        </w:rPr>
        <w:t>___________________________________________</w:t>
      </w:r>
    </w:p>
    <w:p w14:paraId="086C5AC3" w14:textId="6F5A115C" w:rsidR="00D337EA" w:rsidRPr="000E5772" w:rsidRDefault="00D337EA" w:rsidP="000E5772">
      <w:pPr>
        <w:rPr>
          <w:sz w:val="22"/>
          <w:szCs w:val="22"/>
        </w:rPr>
      </w:pPr>
      <w:r w:rsidRPr="000E5772">
        <w:rPr>
          <w:sz w:val="22"/>
          <w:szCs w:val="22"/>
        </w:rPr>
        <w:t>Ort och datum</w:t>
      </w:r>
      <w:bookmarkStart w:id="1" w:name="_Hlk108599207"/>
    </w:p>
    <w:bookmarkEnd w:id="1"/>
    <w:p w14:paraId="07FAE7F3" w14:textId="0173A4B9" w:rsidR="00D337EA" w:rsidRDefault="00D337EA" w:rsidP="000E5772">
      <w:pPr>
        <w:spacing w:after="120"/>
      </w:pPr>
      <w:r>
        <w:rPr>
          <w:sz w:val="24"/>
          <w:szCs w:val="24"/>
        </w:rPr>
        <w:t>__________________________________________</w:t>
      </w:r>
      <w:r w:rsidR="00442749">
        <w:rPr>
          <w:sz w:val="24"/>
          <w:szCs w:val="24"/>
        </w:rPr>
        <w:t>_</w:t>
      </w:r>
    </w:p>
    <w:p w14:paraId="602B0785" w14:textId="05ED9F0A" w:rsidR="00D337EA" w:rsidRPr="000E5772" w:rsidRDefault="00D337EA" w:rsidP="000E5772">
      <w:pPr>
        <w:rPr>
          <w:sz w:val="22"/>
          <w:szCs w:val="22"/>
        </w:rPr>
      </w:pPr>
      <w:r w:rsidRPr="000E5772">
        <w:rPr>
          <w:sz w:val="22"/>
          <w:szCs w:val="22"/>
        </w:rPr>
        <w:t>Revisors namnteckning</w:t>
      </w:r>
    </w:p>
    <w:p w14:paraId="12E6573D" w14:textId="4C82F4C5" w:rsidR="00D337EA" w:rsidRDefault="00D337EA" w:rsidP="000E5772">
      <w:pPr>
        <w:spacing w:after="120"/>
      </w:pPr>
      <w:r>
        <w:rPr>
          <w:sz w:val="24"/>
          <w:szCs w:val="24"/>
        </w:rPr>
        <w:t>__________________________________________</w:t>
      </w:r>
      <w:r w:rsidR="00442749">
        <w:rPr>
          <w:sz w:val="24"/>
          <w:szCs w:val="24"/>
        </w:rPr>
        <w:t>_</w:t>
      </w:r>
    </w:p>
    <w:p w14:paraId="20CE27F6" w14:textId="77777777" w:rsidR="000E5772" w:rsidRDefault="00D337EA" w:rsidP="000E5772">
      <w:pPr>
        <w:rPr>
          <w:sz w:val="24"/>
          <w:szCs w:val="24"/>
        </w:rPr>
      </w:pPr>
      <w:r w:rsidRPr="00641221">
        <w:rPr>
          <w:sz w:val="24"/>
          <w:szCs w:val="24"/>
        </w:rPr>
        <w:t>Namnförtydligande</w:t>
      </w:r>
    </w:p>
    <w:p w14:paraId="1FDFD1A6" w14:textId="77777777" w:rsidR="000E5772" w:rsidRPr="00641221" w:rsidRDefault="000E5772" w:rsidP="000E5772">
      <w:pPr>
        <w:pStyle w:val="Heading1"/>
      </w:pPr>
      <w:r w:rsidRPr="00641221">
        <w:lastRenderedPageBreak/>
        <w:t>Noteringar av BASTAonline AB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  <w:gridCol w:w="1200"/>
      </w:tblGrid>
      <w:tr w:rsidR="000E5772" w:rsidRPr="00641221" w14:paraId="7E7D89E5" w14:textId="77777777" w:rsidTr="00054F51">
        <w:trPr>
          <w:trHeight w:val="1074"/>
        </w:trPr>
        <w:tc>
          <w:tcPr>
            <w:tcW w:w="4377" w:type="pct"/>
          </w:tcPr>
          <w:p w14:paraId="687A9981" w14:textId="77777777" w:rsidR="000E5772" w:rsidRPr="00641221" w:rsidRDefault="000E5772" w:rsidP="00054F51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806223142"/>
              <w:placeholder>
                <w:docPart w:val="3A19F0DA6E0D44BC91FE3B9E17764E04"/>
              </w:placeholder>
              <w:showingPlcHdr/>
            </w:sdtPr>
            <w:sdtEndPr/>
            <w:sdtContent>
              <w:p w14:paraId="425FDFA7" w14:textId="77777777" w:rsidR="000E5772" w:rsidRPr="00641221" w:rsidRDefault="000E5772" w:rsidP="00054F51">
                <w:pPr>
                  <w:pStyle w:val="TableParagraph"/>
                  <w:spacing w:line="265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tc>
          <w:tcPr>
            <w:tcW w:w="623" w:type="pct"/>
            <w:vAlign w:val="center"/>
          </w:tcPr>
          <w:p w14:paraId="7313D1D2" w14:textId="77777777" w:rsidR="000E5772" w:rsidRPr="00641221" w:rsidRDefault="000E5772" w:rsidP="00054F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Ingen åtgärd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58931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5626B" w14:textId="77777777" w:rsidR="000E5772" w:rsidRPr="00641221" w:rsidRDefault="000E5772" w:rsidP="00054F51">
                <w:pPr>
                  <w:pStyle w:val="TableParagraph"/>
                  <w:spacing w:before="240" w:after="240"/>
                  <w:ind w:left="157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0E5772" w:rsidRPr="00641221" w14:paraId="6E8DBE95" w14:textId="77777777" w:rsidTr="00054F51">
        <w:trPr>
          <w:trHeight w:val="537"/>
        </w:trPr>
        <w:tc>
          <w:tcPr>
            <w:tcW w:w="5000" w:type="pct"/>
            <w:gridSpan w:val="2"/>
          </w:tcPr>
          <w:p w14:paraId="31200D07" w14:textId="77777777" w:rsidR="000E5772" w:rsidRPr="00641221" w:rsidRDefault="000E5772" w:rsidP="00054F51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Beslutade åtgärder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339307111"/>
              <w:placeholder>
                <w:docPart w:val="9F4CA36C21B84F43ABC375BA065AF165"/>
              </w:placeholder>
              <w:showingPlcHdr/>
            </w:sdtPr>
            <w:sdtEndPr/>
            <w:sdtContent>
              <w:p w14:paraId="35A0A2AE" w14:textId="77777777" w:rsidR="000E5772" w:rsidRPr="00641221" w:rsidRDefault="000E5772" w:rsidP="00054F51">
                <w:pPr>
                  <w:pStyle w:val="TableParagraph"/>
                  <w:spacing w:line="265" w:lineRule="exact"/>
                  <w:ind w:left="107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</w:tr>
      <w:tr w:rsidR="000E5772" w:rsidRPr="00641221" w14:paraId="797EBFCF" w14:textId="77777777" w:rsidTr="00054F51">
        <w:trPr>
          <w:trHeight w:val="537"/>
        </w:trPr>
        <w:tc>
          <w:tcPr>
            <w:tcW w:w="5000" w:type="pct"/>
            <w:gridSpan w:val="2"/>
          </w:tcPr>
          <w:p w14:paraId="4ED53E02" w14:textId="77777777" w:rsidR="000E5772" w:rsidRPr="00641221" w:rsidRDefault="000E5772" w:rsidP="00054F51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Revisionen avslutad den </w:t>
            </w:r>
          </w:p>
          <w:sdt>
            <w:sdtPr>
              <w:rPr>
                <w:rStyle w:val="PlaceholderText"/>
              </w:rPr>
              <w:id w:val="1249157319"/>
              <w:placeholder>
                <w:docPart w:val="AFFFE6BD001E410BBFD87CA9D5FF6540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65B8B182" w14:textId="77777777" w:rsidR="000E5772" w:rsidRPr="00641221" w:rsidRDefault="000E5772" w:rsidP="00054F51">
                <w:pPr>
                  <w:pStyle w:val="TableParagraph"/>
                  <w:spacing w:line="265" w:lineRule="exact"/>
                  <w:ind w:left="107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datum.</w:t>
                </w:r>
              </w:p>
            </w:sdtContent>
          </w:sdt>
        </w:tc>
      </w:tr>
    </w:tbl>
    <w:p w14:paraId="0AF339CF" w14:textId="36561E1E" w:rsidR="00D337EA" w:rsidRDefault="00D337EA" w:rsidP="00D337EA">
      <w:pPr>
        <w:spacing w:before="240"/>
        <w:rPr>
          <w:rFonts w:cs="Arial"/>
          <w:b/>
          <w:bCs/>
          <w:iCs/>
          <w:sz w:val="32"/>
          <w:szCs w:val="36"/>
        </w:rPr>
      </w:pPr>
      <w:r>
        <w:br w:type="page"/>
      </w:r>
    </w:p>
    <w:p w14:paraId="73C8F1D5" w14:textId="77777777" w:rsidR="008D0BD9" w:rsidRPr="008D0BD9" w:rsidRDefault="008D0BD9" w:rsidP="008D0BD9">
      <w:pPr>
        <w:pStyle w:val="Heading1"/>
        <w:rPr>
          <w:b w:val="0"/>
          <w:bCs/>
        </w:rPr>
      </w:pPr>
      <w:r w:rsidRPr="00641221">
        <w:lastRenderedPageBreak/>
        <w:t xml:space="preserve">Revisionsresultat </w:t>
      </w:r>
    </w:p>
    <w:p w14:paraId="19C41401" w14:textId="23B6B4A7" w:rsidR="00CB62F9" w:rsidRPr="00641221" w:rsidRDefault="00CB62F9" w:rsidP="00CB62F9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sz w:val="4"/>
          <w:lang w:val="sv-SE"/>
        </w:rPr>
      </w:pPr>
      <w:r w:rsidRPr="00641221">
        <w:rPr>
          <w:lang w:val="sv-SE"/>
        </w:rPr>
        <w:t>Förberedelser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614"/>
        <w:gridCol w:w="601"/>
        <w:gridCol w:w="603"/>
        <w:gridCol w:w="753"/>
        <w:gridCol w:w="447"/>
      </w:tblGrid>
      <w:tr w:rsidR="00CB62F9" w:rsidRPr="00641221" w14:paraId="268A382D" w14:textId="77777777" w:rsidTr="007A49F3">
        <w:trPr>
          <w:cantSplit/>
          <w:trHeight w:val="1656"/>
        </w:trPr>
        <w:tc>
          <w:tcPr>
            <w:tcW w:w="317" w:type="pct"/>
            <w:shd w:val="clear" w:color="auto" w:fill="D9D9D9"/>
            <w:vAlign w:val="bottom"/>
          </w:tcPr>
          <w:p w14:paraId="1240287B" w14:textId="77777777" w:rsidR="00CB62F9" w:rsidRPr="00641221" w:rsidRDefault="00CB62F9">
            <w:pPr>
              <w:pStyle w:val="TableParagraph"/>
              <w:spacing w:before="1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435" w:type="pct"/>
            <w:shd w:val="clear" w:color="auto" w:fill="D9D9D9"/>
            <w:vAlign w:val="bottom"/>
          </w:tcPr>
          <w:p w14:paraId="425DC06A" w14:textId="77777777" w:rsidR="00CB62F9" w:rsidRPr="00641221" w:rsidRDefault="00CB62F9">
            <w:pPr>
              <w:pStyle w:val="TableParagraph"/>
              <w:spacing w:before="1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312" w:type="pct"/>
            <w:shd w:val="clear" w:color="auto" w:fill="D9D9D9"/>
            <w:textDirection w:val="btLr"/>
            <w:vAlign w:val="center"/>
          </w:tcPr>
          <w:p w14:paraId="21AB7229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313" w:type="pct"/>
            <w:shd w:val="clear" w:color="auto" w:fill="D9D9D9"/>
            <w:textDirection w:val="btLr"/>
            <w:vAlign w:val="center"/>
          </w:tcPr>
          <w:p w14:paraId="49474598" w14:textId="77777777" w:rsidR="00CB62F9" w:rsidRPr="00641221" w:rsidRDefault="00CB62F9">
            <w:pPr>
              <w:pStyle w:val="TableParagraph"/>
              <w:ind w:left="113"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391" w:type="pct"/>
            <w:shd w:val="clear" w:color="auto" w:fill="D9D9D9"/>
            <w:textDirection w:val="btLr"/>
            <w:vAlign w:val="center"/>
          </w:tcPr>
          <w:p w14:paraId="4E45A29F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32" w:type="pct"/>
            <w:shd w:val="clear" w:color="auto" w:fill="D9D9D9"/>
            <w:textDirection w:val="btLr"/>
            <w:vAlign w:val="center"/>
          </w:tcPr>
          <w:p w14:paraId="607C95C3" w14:textId="77777777" w:rsidR="00CB62F9" w:rsidRPr="00641221" w:rsidRDefault="00CB62F9">
            <w:pPr>
              <w:pStyle w:val="TableParagraph"/>
              <w:ind w:left="113" w:right="1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</w:tr>
      <w:tr w:rsidR="00CB62F9" w:rsidRPr="00641221" w14:paraId="2EC6CD3D" w14:textId="77777777" w:rsidTr="007A49F3">
        <w:trPr>
          <w:trHeight w:val="1341"/>
        </w:trPr>
        <w:tc>
          <w:tcPr>
            <w:tcW w:w="317" w:type="pct"/>
          </w:tcPr>
          <w:p w14:paraId="1F99E420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0.1</w:t>
            </w:r>
          </w:p>
        </w:tc>
        <w:tc>
          <w:tcPr>
            <w:tcW w:w="3435" w:type="pct"/>
          </w:tcPr>
          <w:p w14:paraId="6DD167EE" w14:textId="0C9DD554" w:rsidR="00CB62F9" w:rsidRPr="00641221" w:rsidRDefault="00CB62F9">
            <w:pPr>
              <w:pStyle w:val="TableParagraph"/>
              <w:ind w:left="107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Efterfrågad dokumentation har skickats till </w:t>
            </w:r>
            <w:r w:rsidR="007A49F3">
              <w:rPr>
                <w:rFonts w:asciiTheme="minorHAnsi" w:hAnsiTheme="minorHAnsi" w:cstheme="minorHAnsi"/>
                <w:sz w:val="24"/>
                <w:szCs w:val="24"/>
              </w:rPr>
              <w:t>BASTAonline/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revisor.</w:t>
            </w:r>
          </w:p>
          <w:p w14:paraId="158CFA2B" w14:textId="77777777" w:rsidR="00CB62F9" w:rsidRPr="00641221" w:rsidRDefault="00CB62F9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84266558"/>
              <w:placeholder>
                <w:docPart w:val="FB42F63E81E24CC4A77B4B9E8C87A33D"/>
              </w:placeholder>
              <w:showingPlcHdr/>
            </w:sdtPr>
            <w:sdtEndPr/>
            <w:sdtContent>
              <w:p w14:paraId="5C65FBE4" w14:textId="4B47E847" w:rsidR="00CB62F9" w:rsidRPr="00641221" w:rsidRDefault="00FF047F">
                <w:pPr>
                  <w:pStyle w:val="TableParagraph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041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vAlign w:val="center"/>
              </w:tcPr>
              <w:p w14:paraId="4F7D437A" w14:textId="0C4B8977" w:rsidR="00CB62F9" w:rsidRPr="00641221" w:rsidRDefault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34825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vAlign w:val="center"/>
              </w:tcPr>
              <w:p w14:paraId="13927D82" w14:textId="35B4D5A5" w:rsidR="00CB62F9" w:rsidRPr="00641221" w:rsidRDefault="00244E4A">
                <w:pPr>
                  <w:pStyle w:val="TableParagraph"/>
                  <w:ind w:left="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74554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pct"/>
                <w:vAlign w:val="center"/>
              </w:tcPr>
              <w:p w14:paraId="75E5A410" w14:textId="4D66BF1E" w:rsidR="00CB62F9" w:rsidRPr="00641221" w:rsidRDefault="00244E4A">
                <w:pPr>
                  <w:pStyle w:val="TableParagraph"/>
                  <w:ind w:left="6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60360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05D3F0BA" w14:textId="130FCD06" w:rsidR="00CB62F9" w:rsidRPr="00641221" w:rsidRDefault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62F9" w:rsidRPr="00641221" w14:paraId="4223A37A" w14:textId="77777777" w:rsidTr="007A49F3">
        <w:trPr>
          <w:trHeight w:val="1074"/>
        </w:trPr>
        <w:tc>
          <w:tcPr>
            <w:tcW w:w="317" w:type="pct"/>
          </w:tcPr>
          <w:p w14:paraId="1BBC6372" w14:textId="77777777" w:rsidR="00CB62F9" w:rsidRPr="00641221" w:rsidRDefault="00CB62F9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0.2</w:t>
            </w:r>
          </w:p>
        </w:tc>
        <w:tc>
          <w:tcPr>
            <w:tcW w:w="3435" w:type="pct"/>
          </w:tcPr>
          <w:p w14:paraId="253FCE6E" w14:textId="77777777" w:rsidR="00CB62F9" w:rsidRPr="00641221" w:rsidRDefault="00CB62F9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Kontakt och företagsinformation är korrekt angivet och uppdaterat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405117907"/>
              <w:placeholder>
                <w:docPart w:val="AF4B35F42B944F12AF58DEB6E64396E6"/>
              </w:placeholder>
              <w:showingPlcHdr/>
            </w:sdtPr>
            <w:sdtEndPr/>
            <w:sdtContent>
              <w:p w14:paraId="1BDF066A" w14:textId="21352178" w:rsidR="00CB62F9" w:rsidRPr="00641221" w:rsidRDefault="00FF047F">
                <w:pPr>
                  <w:pStyle w:val="TableParagraph"/>
                  <w:spacing w:line="267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992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vAlign w:val="center"/>
              </w:tcPr>
              <w:p w14:paraId="5605C9AD" w14:textId="4EB914D2" w:rsidR="00CB62F9" w:rsidRPr="00641221" w:rsidRDefault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745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vAlign w:val="center"/>
              </w:tcPr>
              <w:p w14:paraId="3716E264" w14:textId="22FB8C0E" w:rsidR="00CB62F9" w:rsidRPr="00641221" w:rsidRDefault="00244E4A">
                <w:pPr>
                  <w:pStyle w:val="TableParagraph"/>
                  <w:ind w:left="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6764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pct"/>
                <w:vAlign w:val="center"/>
              </w:tcPr>
              <w:p w14:paraId="03F7E96D" w14:textId="71E195BA" w:rsidR="00CB62F9" w:rsidRPr="00641221" w:rsidRDefault="00244E4A">
                <w:pPr>
                  <w:pStyle w:val="TableParagraph"/>
                  <w:ind w:left="6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59115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58C2BEEE" w14:textId="517F8C7D" w:rsidR="00CB62F9" w:rsidRPr="00641221" w:rsidRDefault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DB4F797" w14:textId="77777777" w:rsidR="00CB62F9" w:rsidRPr="00641221" w:rsidRDefault="00CB62F9" w:rsidP="00CB62F9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lang w:val="sv-SE"/>
        </w:rPr>
      </w:pPr>
      <w:r w:rsidRPr="00641221">
        <w:rPr>
          <w:lang w:val="sv-SE"/>
        </w:rPr>
        <w:t>Organisation och ansvarsfördelning</w:t>
      </w:r>
    </w:p>
    <w:p w14:paraId="528B5B4F" w14:textId="77777777" w:rsidR="00CB62F9" w:rsidRPr="00641221" w:rsidRDefault="00CB62F9" w:rsidP="00CB62F9">
      <w:pPr>
        <w:pStyle w:val="BodyText"/>
        <w:spacing w:before="12"/>
        <w:rPr>
          <w:sz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6911"/>
        <w:gridCol w:w="426"/>
        <w:gridCol w:w="427"/>
        <w:gridCol w:w="426"/>
        <w:gridCol w:w="399"/>
        <w:gridCol w:w="443"/>
      </w:tblGrid>
      <w:tr w:rsidR="00BB1C06" w:rsidRPr="00641221" w14:paraId="170204CE" w14:textId="77777777" w:rsidTr="00BB1C06">
        <w:trPr>
          <w:cantSplit/>
          <w:trHeight w:val="1881"/>
        </w:trPr>
        <w:tc>
          <w:tcPr>
            <w:tcW w:w="310" w:type="pct"/>
            <w:shd w:val="clear" w:color="auto" w:fill="D9D9D9"/>
            <w:vAlign w:val="bottom"/>
          </w:tcPr>
          <w:p w14:paraId="473ABE7D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589" w:type="pct"/>
            <w:shd w:val="clear" w:color="auto" w:fill="D9D9D9"/>
            <w:vAlign w:val="bottom"/>
          </w:tcPr>
          <w:p w14:paraId="33AAA49E" w14:textId="77777777" w:rsidR="00CB62F9" w:rsidRPr="00641221" w:rsidRDefault="00CB62F9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347A07C2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222" w:type="pct"/>
            <w:shd w:val="clear" w:color="auto" w:fill="D9D9D9"/>
            <w:textDirection w:val="btLr"/>
            <w:vAlign w:val="center"/>
          </w:tcPr>
          <w:p w14:paraId="48886675" w14:textId="77777777" w:rsidR="00CB62F9" w:rsidRPr="00641221" w:rsidRDefault="00CB62F9">
            <w:pPr>
              <w:pStyle w:val="TableParagraph"/>
              <w:spacing w:line="169" w:lineRule="exact"/>
              <w:ind w:left="113" w:right="1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33CF6D32" w14:textId="77777777" w:rsidR="00CB62F9" w:rsidRPr="00641221" w:rsidRDefault="00CB62F9">
            <w:pPr>
              <w:pStyle w:val="TableParagraph"/>
              <w:ind w:left="113" w:right="1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07" w:type="pct"/>
            <w:shd w:val="clear" w:color="auto" w:fill="D9D9D9"/>
            <w:textDirection w:val="btLr"/>
            <w:vAlign w:val="center"/>
          </w:tcPr>
          <w:p w14:paraId="379CF713" w14:textId="77777777" w:rsidR="00CB62F9" w:rsidRPr="00641221" w:rsidRDefault="00CB62F9">
            <w:pPr>
              <w:pStyle w:val="TableParagraph"/>
              <w:spacing w:line="169" w:lineRule="exact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230" w:type="pct"/>
            <w:shd w:val="clear" w:color="auto" w:fill="D9D9D9"/>
            <w:textDirection w:val="btLr"/>
            <w:vAlign w:val="center"/>
          </w:tcPr>
          <w:p w14:paraId="1BBF5A90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BB1C06" w:rsidRPr="00641221" w14:paraId="600E58BE" w14:textId="77777777" w:rsidTr="00244E4A">
        <w:trPr>
          <w:trHeight w:val="1074"/>
        </w:trPr>
        <w:tc>
          <w:tcPr>
            <w:tcW w:w="310" w:type="pct"/>
          </w:tcPr>
          <w:p w14:paraId="437F190B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3589" w:type="pct"/>
          </w:tcPr>
          <w:p w14:paraId="7DF09C66" w14:textId="2D162250" w:rsidR="00CB62F9" w:rsidRDefault="00CB62F9">
            <w:pPr>
              <w:pStyle w:val="TableParagraph"/>
              <w:ind w:left="105" w:right="35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Skriftlig rutin för </w:t>
            </w:r>
            <w:r w:rsidR="007A49F3">
              <w:rPr>
                <w:rFonts w:asciiTheme="minorHAnsi" w:hAnsiTheme="minorHAnsi" w:cstheme="minorHAnsi"/>
                <w:sz w:val="24"/>
                <w:szCs w:val="24"/>
              </w:rPr>
              <w:t xml:space="preserve">bedömning </w:t>
            </w:r>
            <w:r w:rsidR="002B4259">
              <w:rPr>
                <w:rFonts w:asciiTheme="minorHAnsi" w:hAnsiTheme="minorHAnsi" w:cstheme="minorHAnsi"/>
                <w:sz w:val="24"/>
                <w:szCs w:val="24"/>
              </w:rPr>
              <w:t xml:space="preserve">och registrering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av produkter finns</w:t>
            </w:r>
            <w:r w:rsidR="00615F82">
              <w:rPr>
                <w:rFonts w:asciiTheme="minorHAnsi" w:hAnsiTheme="minorHAnsi" w:cstheme="minorHAnsi"/>
                <w:sz w:val="24"/>
                <w:szCs w:val="24"/>
              </w:rPr>
              <w:t xml:space="preserve"> som även inkluderar säkerställande att bedömningen uppdateras vid förändringar avseende kriterier och produktinnehåll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DA4E8E7" w14:textId="6B1D564A" w:rsidR="00615F82" w:rsidRPr="002B7939" w:rsidRDefault="00615F82" w:rsidP="002B7939">
            <w:pPr>
              <w:pStyle w:val="TableParagraph"/>
              <w:ind w:left="105" w:right="352"/>
              <w:rPr>
                <w:rFonts w:asciiTheme="minorHAnsi" w:hAnsiTheme="minorHAnsi" w:cstheme="minorHAnsi"/>
                <w:sz w:val="20"/>
                <w:szCs w:val="20"/>
              </w:rPr>
            </w:pPr>
            <w:r w:rsidRPr="002B7939">
              <w:rPr>
                <w:rFonts w:asciiTheme="minorHAnsi" w:hAnsiTheme="minorHAnsi" w:cstheme="minorHAnsi"/>
                <w:sz w:val="20"/>
                <w:szCs w:val="20"/>
              </w:rPr>
              <w:t xml:space="preserve">Kriterier: </w:t>
            </w:r>
            <w:r w:rsidR="003054A5" w:rsidRPr="002B7939">
              <w:rPr>
                <w:rFonts w:asciiTheme="minorHAnsi" w:hAnsiTheme="minorHAnsi" w:cstheme="minorHAnsi"/>
                <w:sz w:val="20"/>
                <w:szCs w:val="20"/>
              </w:rPr>
              <w:t xml:space="preserve">O1, </w:t>
            </w:r>
            <w:r w:rsidRPr="002B7939">
              <w:rPr>
                <w:rFonts w:asciiTheme="minorHAnsi" w:hAnsiTheme="minorHAnsi" w:cstheme="minorHAnsi"/>
                <w:sz w:val="20"/>
                <w:szCs w:val="20"/>
              </w:rPr>
              <w:t>O3</w:t>
            </w:r>
          </w:p>
          <w:p w14:paraId="12ACFA5B" w14:textId="77777777" w:rsidR="00CB62F9" w:rsidRPr="00641221" w:rsidRDefault="00CB62F9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704988220"/>
              <w:placeholder>
                <w:docPart w:val="494603E2A39241B0BE2FFD9D757A5662"/>
              </w:placeholder>
              <w:showingPlcHdr/>
            </w:sdtPr>
            <w:sdtEndPr/>
            <w:sdtContent>
              <w:p w14:paraId="110D2DEF" w14:textId="34103951" w:rsidR="00CB62F9" w:rsidRPr="00641221" w:rsidRDefault="00FF047F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7393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1A7D821" w14:textId="379B7624" w:rsidR="00CB62F9" w:rsidRPr="00641221" w:rsidRDefault="000E577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783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F1B4D91" w14:textId="77777777" w:rsidR="00CB62F9" w:rsidRPr="00641221" w:rsidRDefault="00CB62F9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3824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57B9CE0" w14:textId="47182F2A" w:rsidR="00CB62F9" w:rsidRPr="00641221" w:rsidRDefault="00244E4A">
                <w:pPr>
                  <w:pStyle w:val="TableParagraph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7572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623E181D" w14:textId="0D27889F" w:rsidR="00CB62F9" w:rsidRPr="00641221" w:rsidRDefault="000E577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0566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vAlign w:val="center"/>
              </w:tcPr>
              <w:p w14:paraId="032FE91B" w14:textId="3C8B83B8" w:rsidR="00CB62F9" w:rsidRPr="00641221" w:rsidRDefault="000E5772" w:rsidP="00244E4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C06" w:rsidRPr="00641221" w14:paraId="3D76CB10" w14:textId="77777777" w:rsidTr="00BB1C06">
        <w:trPr>
          <w:trHeight w:val="1072"/>
        </w:trPr>
        <w:tc>
          <w:tcPr>
            <w:tcW w:w="310" w:type="pct"/>
          </w:tcPr>
          <w:p w14:paraId="216F6A1D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3589" w:type="pct"/>
          </w:tcPr>
          <w:p w14:paraId="4A469308" w14:textId="134ABC88" w:rsidR="00CB62F9" w:rsidRDefault="00CB62F9">
            <w:pPr>
              <w:pStyle w:val="TableParagraph"/>
              <w:ind w:left="105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Tydlig ansvarsfördelning för arbetsuppgifter som ligger till grund för </w:t>
            </w:r>
            <w:r w:rsidR="007A49F3">
              <w:rPr>
                <w:rFonts w:asciiTheme="minorHAnsi" w:hAnsiTheme="minorHAnsi" w:cstheme="minorHAnsi"/>
                <w:sz w:val="24"/>
                <w:szCs w:val="24"/>
              </w:rPr>
              <w:t xml:space="preserve">bedömning och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registrering finns.</w:t>
            </w:r>
          </w:p>
          <w:p w14:paraId="352F5C63" w14:textId="45DB66E8" w:rsidR="00615F82" w:rsidRPr="00615F82" w:rsidRDefault="00615F82">
            <w:pPr>
              <w:pStyle w:val="TableParagraph"/>
              <w:ind w:left="105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15F82">
              <w:rPr>
                <w:rFonts w:asciiTheme="minorHAnsi" w:hAnsiTheme="minorHAnsi" w:cstheme="minorHAnsi"/>
                <w:sz w:val="20"/>
                <w:szCs w:val="20"/>
              </w:rPr>
              <w:t>Kriteri</w:t>
            </w:r>
            <w:r w:rsidR="003054A5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615F8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15F8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083721A" w14:textId="77777777" w:rsidR="00CB62F9" w:rsidRPr="00641221" w:rsidRDefault="00CB62F9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91248484"/>
              <w:placeholder>
                <w:docPart w:val="ED7C8431472A4F82A910985E611F1B2E"/>
              </w:placeholder>
              <w:showingPlcHdr/>
            </w:sdtPr>
            <w:sdtEndPr/>
            <w:sdtContent>
              <w:p w14:paraId="1DBCFAE8" w14:textId="695BF957" w:rsidR="00CB62F9" w:rsidRPr="00641221" w:rsidRDefault="00FF047F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2265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75F2573E" w14:textId="77777777" w:rsidR="00CB62F9" w:rsidRPr="00641221" w:rsidRDefault="00CB62F9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206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6D09D1DE" w14:textId="77777777" w:rsidR="00CB62F9" w:rsidRPr="00641221" w:rsidRDefault="00CB62F9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247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CC524AA" w14:textId="77777777" w:rsidR="00CB62F9" w:rsidRPr="00641221" w:rsidRDefault="00CB62F9">
                <w:pPr>
                  <w:pStyle w:val="TableParagraph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0132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221C60B5" w14:textId="77777777" w:rsidR="00CB62F9" w:rsidRPr="00641221" w:rsidRDefault="00CB62F9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1634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vAlign w:val="center"/>
              </w:tcPr>
              <w:p w14:paraId="35B6B627" w14:textId="3E062DF2" w:rsidR="00CB62F9" w:rsidRPr="00641221" w:rsidRDefault="000E57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C06" w:rsidRPr="00641221" w14:paraId="2DC38F41" w14:textId="77777777" w:rsidTr="00BB1C06">
        <w:trPr>
          <w:trHeight w:val="1612"/>
        </w:trPr>
        <w:tc>
          <w:tcPr>
            <w:tcW w:w="310" w:type="pct"/>
          </w:tcPr>
          <w:p w14:paraId="1158F6F0" w14:textId="77777777" w:rsidR="00CB62F9" w:rsidRPr="00641221" w:rsidRDefault="00CB62F9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3589" w:type="pct"/>
          </w:tcPr>
          <w:p w14:paraId="1D060BAA" w14:textId="16D2C510" w:rsidR="00CB62F9" w:rsidRDefault="00CB62F9">
            <w:pPr>
              <w:pStyle w:val="TableParagraph"/>
              <w:ind w:left="105" w:right="338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Det finns en rutin för uppföljning av underleverantören för att säkerställa att registrerade produkter uppfyller kriterierna över tiden.</w:t>
            </w:r>
          </w:p>
          <w:p w14:paraId="30C458B5" w14:textId="265824FC" w:rsidR="00615F82" w:rsidRPr="00615F82" w:rsidRDefault="00615F82" w:rsidP="00615F82">
            <w:pPr>
              <w:pStyle w:val="TableParagraph"/>
              <w:ind w:left="105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15F82">
              <w:rPr>
                <w:rFonts w:asciiTheme="minorHAnsi" w:hAnsiTheme="minorHAnsi" w:cstheme="minorHAnsi"/>
                <w:sz w:val="20"/>
                <w:szCs w:val="20"/>
              </w:rPr>
              <w:t>Kriter</w:t>
            </w:r>
            <w:r w:rsidR="003054A5">
              <w:rPr>
                <w:rFonts w:asciiTheme="minorHAnsi" w:hAnsiTheme="minorHAnsi" w:cstheme="minorHAnsi"/>
                <w:sz w:val="20"/>
                <w:szCs w:val="20"/>
              </w:rPr>
              <w:t>ier</w:t>
            </w:r>
            <w:r w:rsidRPr="00615F8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054A5">
              <w:rPr>
                <w:rFonts w:asciiTheme="minorHAnsi" w:hAnsiTheme="minorHAnsi" w:cstheme="minorHAnsi"/>
                <w:sz w:val="20"/>
                <w:szCs w:val="20"/>
              </w:rPr>
              <w:t>O2, O3</w:t>
            </w:r>
          </w:p>
          <w:p w14:paraId="0BFA2E43" w14:textId="77777777" w:rsidR="00CB62F9" w:rsidRPr="00641221" w:rsidRDefault="00CB62F9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65382150"/>
              <w:placeholder>
                <w:docPart w:val="A8B8414B85F9484B99DA83FF542C5A12"/>
              </w:placeholder>
              <w:showingPlcHdr/>
            </w:sdtPr>
            <w:sdtEndPr/>
            <w:sdtContent>
              <w:p w14:paraId="17CD67FB" w14:textId="7EF2FEC7" w:rsidR="00CB62F9" w:rsidRPr="00641221" w:rsidRDefault="00FF047F">
                <w:pPr>
                  <w:pStyle w:val="TableParagraph"/>
                  <w:spacing w:line="268" w:lineRule="exact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094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E1ABF08" w14:textId="40CC0C6B" w:rsidR="00CB62F9" w:rsidRPr="00641221" w:rsidRDefault="00244E4A">
                <w:pPr>
                  <w:pStyle w:val="TableParagraph"/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488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231F6E40" w14:textId="77777777" w:rsidR="00CB62F9" w:rsidRPr="00641221" w:rsidRDefault="00CB62F9">
                <w:pPr>
                  <w:pStyle w:val="TableParagraph"/>
                  <w:spacing w:before="1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6656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7D546A6" w14:textId="77777777" w:rsidR="00CB62F9" w:rsidRPr="00641221" w:rsidRDefault="00CB62F9">
                <w:pPr>
                  <w:pStyle w:val="TableParagraph"/>
                  <w:spacing w:before="1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3567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C040707" w14:textId="77777777" w:rsidR="00CB62F9" w:rsidRPr="00641221" w:rsidRDefault="00CB62F9">
                <w:pPr>
                  <w:pStyle w:val="TableParagraph"/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4373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vAlign w:val="center"/>
              </w:tcPr>
              <w:p w14:paraId="618E5E46" w14:textId="74583384" w:rsidR="00CB62F9" w:rsidRPr="00641221" w:rsidRDefault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1C06" w:rsidRPr="00641221" w14:paraId="25D87C7C" w14:textId="77777777" w:rsidTr="00BB1C06">
        <w:trPr>
          <w:trHeight w:val="1612"/>
        </w:trPr>
        <w:tc>
          <w:tcPr>
            <w:tcW w:w="310" w:type="pct"/>
          </w:tcPr>
          <w:p w14:paraId="425B72B3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89" w:type="pct"/>
          </w:tcPr>
          <w:p w14:paraId="494C1ECF" w14:textId="185695DF" w:rsidR="00CB62F9" w:rsidRDefault="00CB62F9">
            <w:pPr>
              <w:pStyle w:val="TableParagraph"/>
              <w:ind w:left="105" w:right="210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Det finns en rutin för att begära in underleverantörsförsäkran för produkter eller delar av produkter för vilka företaget inte kunnat få fullständiga uppgifter om innehållet.</w:t>
            </w:r>
          </w:p>
          <w:p w14:paraId="0980D58C" w14:textId="3FECC866" w:rsidR="003054A5" w:rsidRPr="00615F82" w:rsidRDefault="003054A5" w:rsidP="003054A5">
            <w:pPr>
              <w:pStyle w:val="TableParagraph"/>
              <w:ind w:left="105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615F82">
              <w:rPr>
                <w:rFonts w:asciiTheme="minorHAnsi" w:hAnsiTheme="minorHAnsi" w:cstheme="minorHAnsi"/>
                <w:sz w:val="20"/>
                <w:szCs w:val="20"/>
              </w:rPr>
              <w:t>Kriter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B7939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615F8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B7939">
              <w:rPr>
                <w:rFonts w:asciiTheme="minorHAnsi" w:hAnsiTheme="minorHAnsi" w:cstheme="minorHAnsi"/>
                <w:sz w:val="20"/>
                <w:szCs w:val="20"/>
              </w:rPr>
              <w:t xml:space="preserve">O2,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O3</w:t>
            </w:r>
          </w:p>
          <w:p w14:paraId="0846C69E" w14:textId="77777777" w:rsidR="00CB62F9" w:rsidRPr="00641221" w:rsidRDefault="00CB62F9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623030256"/>
              <w:placeholder>
                <w:docPart w:val="0951370E84C4433B8CA3903E7D2CED58"/>
              </w:placeholder>
              <w:showingPlcHdr/>
            </w:sdtPr>
            <w:sdtEndPr/>
            <w:sdtContent>
              <w:p w14:paraId="1E3E3F97" w14:textId="27DE5D66" w:rsidR="00CB62F9" w:rsidRPr="00641221" w:rsidRDefault="00FF047F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2156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51A536E" w14:textId="64C9B6D7" w:rsidR="00CB62F9" w:rsidRPr="00641221" w:rsidRDefault="002B7939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7153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6DFF790D" w14:textId="77777777" w:rsidR="00CB62F9" w:rsidRPr="00641221" w:rsidRDefault="00CB62F9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42754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7CD3DC9B" w14:textId="77777777" w:rsidR="00CB62F9" w:rsidRPr="00641221" w:rsidRDefault="00CB62F9">
                <w:pPr>
                  <w:pStyle w:val="TableParagraph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5668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66C3344C" w14:textId="77777777" w:rsidR="00CB62F9" w:rsidRPr="00641221" w:rsidRDefault="00CB62F9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7428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vAlign w:val="center"/>
              </w:tcPr>
              <w:p w14:paraId="69BA298A" w14:textId="77777777" w:rsidR="00CB62F9" w:rsidRPr="00641221" w:rsidRDefault="00CB62F9">
                <w:pPr>
                  <w:pStyle w:val="TableParagraph"/>
                  <w:spacing w:before="1"/>
                  <w:ind w:left="7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7939" w:rsidRPr="00641221" w14:paraId="22F0B546" w14:textId="77777777" w:rsidTr="002B7939">
        <w:trPr>
          <w:trHeight w:val="978"/>
        </w:trPr>
        <w:tc>
          <w:tcPr>
            <w:tcW w:w="310" w:type="pct"/>
          </w:tcPr>
          <w:p w14:paraId="39A54902" w14:textId="76B58E71" w:rsidR="002B7939" w:rsidRPr="00641221" w:rsidRDefault="002B7939" w:rsidP="002B793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3589" w:type="pct"/>
          </w:tcPr>
          <w:p w14:paraId="4DB1CBC0" w14:textId="77777777" w:rsidR="002B7939" w:rsidRDefault="002B7939" w:rsidP="002B7939">
            <w:pPr>
              <w:pStyle w:val="TableParagraph"/>
              <w:ind w:left="105" w:right="2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Endast om revision genomförs efter 24-08-01.</w:t>
            </w:r>
          </w:p>
          <w:p w14:paraId="451EF2A3" w14:textId="0960832E" w:rsidR="002B7939" w:rsidRDefault="002B7939" w:rsidP="002B7939">
            <w:pPr>
              <w:pStyle w:val="TableParagraph"/>
              <w:ind w:left="105" w:right="2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 finns uppdaterade bedömningar publicerade enligt Kriteriedokument V34.1.</w:t>
            </w:r>
          </w:p>
          <w:p w14:paraId="569541C5" w14:textId="2F45AF30" w:rsidR="002B7939" w:rsidRPr="002B7939" w:rsidRDefault="002B7939" w:rsidP="002B7939">
            <w:pPr>
              <w:pStyle w:val="TableParagraph"/>
              <w:ind w:left="105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2B7939">
              <w:rPr>
                <w:rFonts w:asciiTheme="minorHAnsi" w:hAnsiTheme="minorHAnsi" w:cstheme="minorHAnsi"/>
                <w:sz w:val="20"/>
                <w:szCs w:val="20"/>
              </w:rPr>
              <w:t>Kriterium: O3</w:t>
            </w:r>
          </w:p>
          <w:p w14:paraId="6755709B" w14:textId="77777777" w:rsidR="002B7939" w:rsidRDefault="002B7939" w:rsidP="002B7939">
            <w:pPr>
              <w:pStyle w:val="TableParagraph"/>
              <w:ind w:left="105" w:right="2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Kommentar: 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365501035"/>
              <w:placeholder>
                <w:docPart w:val="02BE7DF2ECAE4942A4E04153B324A81F"/>
              </w:placeholder>
              <w:showingPlcHdr/>
            </w:sdtPr>
            <w:sdtEndPr/>
            <w:sdtContent>
              <w:p w14:paraId="14EEA008" w14:textId="6473D626" w:rsidR="002B7939" w:rsidRPr="002B7939" w:rsidRDefault="002B7939" w:rsidP="002B7939">
                <w:pPr>
                  <w:pStyle w:val="TableParagraph"/>
                  <w:ind w:left="105"/>
                  <w:rPr>
                    <w:rFonts w:asciiTheme="minorHAnsi" w:eastAsia="Times New Roman" w:hAnsiTheme="minorHAnsi" w:cstheme="minorHAnsi"/>
                    <w:sz w:val="24"/>
                    <w:szCs w:val="24"/>
                    <w:lang w:bidi="ar-SA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6001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17DFF44" w14:textId="08350AA4" w:rsidR="002B7939" w:rsidRDefault="002B7939" w:rsidP="002B7939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11505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79B69B8E" w14:textId="15B921E7" w:rsidR="002B7939" w:rsidRDefault="002B7939" w:rsidP="002B7939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97599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D7A9E34" w14:textId="7A5651FD" w:rsidR="002B7939" w:rsidRDefault="002B7939" w:rsidP="002B7939">
                <w:pPr>
                  <w:pStyle w:val="TableParagraph"/>
                  <w:ind w:left="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7614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4142867" w14:textId="5C944427" w:rsidR="002B7939" w:rsidRDefault="002B7939" w:rsidP="002B7939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10808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vAlign w:val="center"/>
              </w:tcPr>
              <w:p w14:paraId="645EC677" w14:textId="3F078614" w:rsidR="002B7939" w:rsidRDefault="002B7939" w:rsidP="002B7939">
                <w:pPr>
                  <w:pStyle w:val="TableParagraph"/>
                  <w:spacing w:before="1"/>
                  <w:ind w:left="7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D2C635B" w14:textId="77777777" w:rsidR="00CB62F9" w:rsidRPr="00641221" w:rsidRDefault="00CB62F9" w:rsidP="00CB62F9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sz w:val="5"/>
          <w:lang w:val="sv-SE"/>
        </w:rPr>
      </w:pPr>
      <w:r w:rsidRPr="00641221">
        <w:rPr>
          <w:lang w:val="sv-SE"/>
        </w:rPr>
        <w:t>Kompetens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774"/>
        <w:gridCol w:w="568"/>
        <w:gridCol w:w="566"/>
        <w:gridCol w:w="568"/>
        <w:gridCol w:w="426"/>
        <w:gridCol w:w="275"/>
      </w:tblGrid>
      <w:tr w:rsidR="004273EE" w:rsidRPr="00641221" w14:paraId="1693D57C" w14:textId="77777777" w:rsidTr="00244E4A">
        <w:trPr>
          <w:cantSplit/>
          <w:trHeight w:val="1911"/>
        </w:trPr>
        <w:tc>
          <w:tcPr>
            <w:tcW w:w="234" w:type="pct"/>
            <w:shd w:val="clear" w:color="auto" w:fill="CCCCCC"/>
            <w:vAlign w:val="bottom"/>
          </w:tcPr>
          <w:p w14:paraId="2AEC90BF" w14:textId="77777777" w:rsidR="00CB62F9" w:rsidRPr="00641221" w:rsidRDefault="00CB62F9">
            <w:pPr>
              <w:pStyle w:val="TableParagraph"/>
              <w:rPr>
                <w:rFonts w:ascii="Times New Roman"/>
                <w:sz w:val="18"/>
              </w:rPr>
            </w:pPr>
            <w:bookmarkStart w:id="2" w:name="_Hlk108600389"/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518" w:type="pct"/>
            <w:shd w:val="clear" w:color="auto" w:fill="CCCCCC"/>
            <w:vAlign w:val="bottom"/>
          </w:tcPr>
          <w:p w14:paraId="5079BE6F" w14:textId="77777777" w:rsidR="00CB62F9" w:rsidRPr="00641221" w:rsidRDefault="00CB62F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Beskrivning/kommentar </w:t>
            </w:r>
          </w:p>
        </w:tc>
        <w:tc>
          <w:tcPr>
            <w:tcW w:w="295" w:type="pct"/>
            <w:shd w:val="clear" w:color="auto" w:fill="CCCCCC"/>
            <w:textDirection w:val="btLr"/>
            <w:vAlign w:val="center"/>
          </w:tcPr>
          <w:p w14:paraId="698B9A5D" w14:textId="77777777" w:rsidR="00CB62F9" w:rsidRPr="00641221" w:rsidRDefault="00CB62F9">
            <w:pPr>
              <w:pStyle w:val="TableParagraph"/>
              <w:spacing w:before="1"/>
              <w:ind w:left="113" w:right="1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företaget </w:t>
            </w:r>
          </w:p>
          <w:p w14:paraId="2BADCD29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CCCCCC"/>
            <w:textDirection w:val="btLr"/>
            <w:vAlign w:val="center"/>
          </w:tcPr>
          <w:p w14:paraId="45A45C89" w14:textId="77777777" w:rsidR="00CB62F9" w:rsidRPr="00641221" w:rsidRDefault="00CB62F9">
            <w:pPr>
              <w:pStyle w:val="TableParagraph"/>
              <w:spacing w:before="1"/>
              <w:ind w:left="113" w:righ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I koncernen</w:t>
            </w:r>
          </w:p>
          <w:p w14:paraId="4D7EC7EA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CCCCCC"/>
            <w:textDirection w:val="btLr"/>
            <w:vAlign w:val="center"/>
          </w:tcPr>
          <w:p w14:paraId="13C8352D" w14:textId="77777777" w:rsidR="00CB62F9" w:rsidRPr="00641221" w:rsidRDefault="00CB62F9">
            <w:pPr>
              <w:pStyle w:val="TableParagraph"/>
              <w:spacing w:before="1"/>
              <w:ind w:left="113" w:right="1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Konsult</w:t>
            </w:r>
          </w:p>
          <w:p w14:paraId="02ACB8AC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CCCCCC"/>
            <w:textDirection w:val="btLr"/>
            <w:vAlign w:val="center"/>
          </w:tcPr>
          <w:p w14:paraId="3735503D" w14:textId="77777777" w:rsidR="00CB62F9" w:rsidRPr="00641221" w:rsidRDefault="00CB62F9">
            <w:pPr>
              <w:pStyle w:val="TableParagraph"/>
              <w:spacing w:before="1"/>
              <w:ind w:left="113" w:right="114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Underleverantör</w:t>
            </w:r>
          </w:p>
          <w:p w14:paraId="1353FF05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CCCCCC"/>
            <w:textDirection w:val="btLr"/>
            <w:vAlign w:val="center"/>
          </w:tcPr>
          <w:p w14:paraId="186B188B" w14:textId="77777777" w:rsidR="00CB62F9" w:rsidRPr="00641221" w:rsidRDefault="00CB62F9">
            <w:pPr>
              <w:pStyle w:val="TableParagraph"/>
              <w:spacing w:before="1"/>
              <w:ind w:left="113" w:right="1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Saknas</w:t>
            </w:r>
          </w:p>
          <w:p w14:paraId="5F994909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  <w:tr w:rsidR="004273EE" w:rsidRPr="00641221" w14:paraId="323CACE1" w14:textId="77777777" w:rsidTr="00244E4A">
        <w:trPr>
          <w:trHeight w:val="1074"/>
        </w:trPr>
        <w:tc>
          <w:tcPr>
            <w:tcW w:w="234" w:type="pct"/>
          </w:tcPr>
          <w:p w14:paraId="4071A926" w14:textId="77777777" w:rsidR="00CB62F9" w:rsidRPr="00641221" w:rsidRDefault="00CB62F9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3518" w:type="pct"/>
          </w:tcPr>
          <w:p w14:paraId="6372EBFF" w14:textId="116FF94C" w:rsidR="00CB62F9" w:rsidRDefault="00CB62F9">
            <w:pPr>
              <w:pStyle w:val="TableParagraph"/>
              <w:ind w:left="105" w:right="56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Kompetens som motsvarar behovet för </w:t>
            </w:r>
            <w:r w:rsidR="002B4259">
              <w:rPr>
                <w:rFonts w:asciiTheme="minorHAnsi" w:hAnsiTheme="minorHAnsi" w:cstheme="minorHAnsi"/>
                <w:sz w:val="24"/>
                <w:szCs w:val="24"/>
              </w:rPr>
              <w:t>bedömning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av företagets produkter finns:</w:t>
            </w:r>
          </w:p>
          <w:p w14:paraId="0FBB8D96" w14:textId="277C23D2" w:rsidR="003054A5" w:rsidRPr="003054A5" w:rsidRDefault="003054A5" w:rsidP="003054A5">
            <w:pPr>
              <w:pStyle w:val="TableParagraph"/>
              <w:ind w:left="105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054A5">
              <w:rPr>
                <w:rFonts w:asciiTheme="minorHAnsi" w:hAnsiTheme="minorHAnsi" w:cstheme="minorHAnsi"/>
                <w:sz w:val="20"/>
                <w:szCs w:val="20"/>
              </w:rPr>
              <w:t>Kriterium: O1</w:t>
            </w:r>
          </w:p>
          <w:p w14:paraId="4AD483A2" w14:textId="77777777" w:rsidR="00CB62F9" w:rsidRPr="00641221" w:rsidRDefault="00CB62F9">
            <w:pPr>
              <w:pStyle w:val="TableParagraph"/>
              <w:ind w:left="105" w:right="56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417858609"/>
              <w:placeholder>
                <w:docPart w:val="C55A66C5BB1D4BAFAEFCBB0968718449"/>
              </w:placeholder>
              <w:showingPlcHdr/>
            </w:sdtPr>
            <w:sdtEndPr/>
            <w:sdtContent>
              <w:p w14:paraId="55CAAA34" w14:textId="123DE972" w:rsidR="00CB62F9" w:rsidRPr="00641221" w:rsidRDefault="00FF047F">
                <w:pPr>
                  <w:pStyle w:val="TableParagraph"/>
                  <w:ind w:left="105" w:right="56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tc>
          <w:tcPr>
            <w:tcW w:w="295" w:type="pct"/>
            <w:vAlign w:val="center"/>
          </w:tcPr>
          <w:p w14:paraId="5AF06A40" w14:textId="77777777" w:rsidR="00CB62F9" w:rsidRPr="00641221" w:rsidRDefault="00622432">
            <w:pPr>
              <w:pStyle w:val="TableParagraph"/>
              <w:spacing w:line="281" w:lineRule="exact"/>
              <w:ind w:left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883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" w:type="pct"/>
            <w:vAlign w:val="center"/>
          </w:tcPr>
          <w:p w14:paraId="5428FF87" w14:textId="14904D77" w:rsidR="00CB62F9" w:rsidRPr="00641221" w:rsidRDefault="00622432">
            <w:pPr>
              <w:pStyle w:val="TableParagraph"/>
              <w:spacing w:line="281" w:lineRule="exact"/>
              <w:ind w:left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443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4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43DFB58F" w14:textId="77777777" w:rsidR="00CB62F9" w:rsidRPr="00641221" w:rsidRDefault="00622432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106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" w:type="pct"/>
            <w:vAlign w:val="center"/>
          </w:tcPr>
          <w:p w14:paraId="78450EC8" w14:textId="77777777" w:rsidR="00CB62F9" w:rsidRPr="00641221" w:rsidRDefault="00622432">
            <w:pPr>
              <w:pStyle w:val="TableParagraph"/>
              <w:spacing w:line="281" w:lineRule="exact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3696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" w:type="pct"/>
            <w:vAlign w:val="center"/>
          </w:tcPr>
          <w:p w14:paraId="0C54F4B6" w14:textId="77777777" w:rsidR="00CB62F9" w:rsidRPr="00641221" w:rsidRDefault="00622432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021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3EE" w:rsidRPr="00641221" w14:paraId="47013FC6" w14:textId="77777777" w:rsidTr="00244E4A">
        <w:trPr>
          <w:cantSplit/>
          <w:trHeight w:val="943"/>
        </w:trPr>
        <w:tc>
          <w:tcPr>
            <w:tcW w:w="234" w:type="pct"/>
            <w:shd w:val="clear" w:color="auto" w:fill="CCCCCC"/>
            <w:vAlign w:val="bottom"/>
          </w:tcPr>
          <w:p w14:paraId="5CC10782" w14:textId="77777777" w:rsidR="00CB62F9" w:rsidRPr="00641221" w:rsidRDefault="00CB62F9">
            <w:pPr>
              <w:pStyle w:val="TableParagraph"/>
              <w:rPr>
                <w:rFonts w:ascii="Times New Roman"/>
                <w:sz w:val="18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518" w:type="pct"/>
            <w:shd w:val="clear" w:color="auto" w:fill="CCCCCC"/>
            <w:vAlign w:val="bottom"/>
          </w:tcPr>
          <w:p w14:paraId="7449E2E9" w14:textId="77777777" w:rsidR="00CB62F9" w:rsidRPr="00641221" w:rsidRDefault="00CB62F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Beskrivning/kommentar </w:t>
            </w:r>
          </w:p>
        </w:tc>
        <w:tc>
          <w:tcPr>
            <w:tcW w:w="295" w:type="pct"/>
            <w:shd w:val="clear" w:color="auto" w:fill="CCCCCC"/>
            <w:textDirection w:val="btLr"/>
            <w:vAlign w:val="center"/>
          </w:tcPr>
          <w:p w14:paraId="5192F8EF" w14:textId="77777777" w:rsidR="00CB62F9" w:rsidRPr="00641221" w:rsidRDefault="00CB62F9">
            <w:pPr>
              <w:pStyle w:val="TableParagraph"/>
              <w:spacing w:line="219" w:lineRule="exact"/>
              <w:ind w:left="122" w:righ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Ja, alla</w:t>
            </w:r>
          </w:p>
        </w:tc>
        <w:tc>
          <w:tcPr>
            <w:tcW w:w="294" w:type="pct"/>
            <w:shd w:val="clear" w:color="auto" w:fill="CCCCCC"/>
            <w:textDirection w:val="btLr"/>
            <w:vAlign w:val="center"/>
          </w:tcPr>
          <w:p w14:paraId="0E64BF12" w14:textId="77777777" w:rsidR="00CB62F9" w:rsidRPr="00641221" w:rsidRDefault="00CB62F9">
            <w:pPr>
              <w:pStyle w:val="TableParagraph"/>
              <w:spacing w:line="219" w:lineRule="exact"/>
              <w:ind w:left="138"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Nej</w:t>
            </w:r>
          </w:p>
        </w:tc>
        <w:tc>
          <w:tcPr>
            <w:tcW w:w="295" w:type="pct"/>
            <w:shd w:val="clear" w:color="auto" w:fill="CCCCCC"/>
            <w:textDirection w:val="btLr"/>
            <w:vAlign w:val="center"/>
          </w:tcPr>
          <w:p w14:paraId="4A02CBA3" w14:textId="77777777" w:rsidR="00CB62F9" w:rsidRPr="00641221" w:rsidRDefault="00CB62F9">
            <w:pPr>
              <w:pStyle w:val="TableParagraph"/>
              <w:spacing w:line="219" w:lineRule="exact"/>
              <w:ind w:left="157" w:right="1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Vissa</w:t>
            </w:r>
          </w:p>
        </w:tc>
        <w:tc>
          <w:tcPr>
            <w:tcW w:w="221" w:type="pct"/>
            <w:shd w:val="clear" w:color="auto" w:fill="CCCCCC"/>
            <w:textDirection w:val="btLr"/>
            <w:vAlign w:val="center"/>
          </w:tcPr>
          <w:p w14:paraId="684B0B99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CCCCCC"/>
            <w:textDirection w:val="btLr"/>
            <w:vAlign w:val="center"/>
          </w:tcPr>
          <w:p w14:paraId="2208CF31" w14:textId="77777777" w:rsidR="00CB62F9" w:rsidRPr="00641221" w:rsidRDefault="00CB62F9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73EE" w:rsidRPr="00641221" w14:paraId="75710EF3" w14:textId="77777777" w:rsidTr="00244E4A">
        <w:trPr>
          <w:trHeight w:val="537"/>
        </w:trPr>
        <w:tc>
          <w:tcPr>
            <w:tcW w:w="234" w:type="pct"/>
          </w:tcPr>
          <w:p w14:paraId="15F878E2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3518" w:type="pct"/>
          </w:tcPr>
          <w:p w14:paraId="7842236E" w14:textId="4A5E074C" w:rsidR="00CB62F9" w:rsidRDefault="00CB62F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Personer med kompetensen kan namnges</w:t>
            </w:r>
          </w:p>
          <w:p w14:paraId="1468D069" w14:textId="77777777" w:rsidR="003054A5" w:rsidRPr="003054A5" w:rsidRDefault="003054A5" w:rsidP="003054A5">
            <w:pPr>
              <w:pStyle w:val="TableParagraph"/>
              <w:ind w:left="105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054A5">
              <w:rPr>
                <w:rFonts w:asciiTheme="minorHAnsi" w:hAnsiTheme="minorHAnsi" w:cstheme="minorHAnsi"/>
                <w:sz w:val="20"/>
                <w:szCs w:val="20"/>
              </w:rPr>
              <w:t>Kriterium: O1</w:t>
            </w:r>
          </w:p>
          <w:p w14:paraId="1C562F0B" w14:textId="77777777" w:rsidR="00CB62F9" w:rsidRPr="00641221" w:rsidRDefault="00CB62F9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1999011"/>
              <w:placeholder>
                <w:docPart w:val="365292C217EE4E18803BDFF53C015947"/>
              </w:placeholder>
              <w:showingPlcHdr/>
            </w:sdtPr>
            <w:sdtEndPr/>
            <w:sdtContent>
              <w:p w14:paraId="31578B0B" w14:textId="26862367" w:rsidR="00CB62F9" w:rsidRPr="00641221" w:rsidRDefault="00FF047F">
                <w:pPr>
                  <w:pStyle w:val="TableParagraph"/>
                  <w:spacing w:line="252" w:lineRule="exact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tc>
          <w:tcPr>
            <w:tcW w:w="295" w:type="pct"/>
            <w:vAlign w:val="center"/>
          </w:tcPr>
          <w:p w14:paraId="067DFADE" w14:textId="77777777" w:rsidR="00CB62F9" w:rsidRPr="00641221" w:rsidRDefault="00622432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7555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" w:type="pct"/>
            <w:vAlign w:val="center"/>
          </w:tcPr>
          <w:p w14:paraId="2A0DD045" w14:textId="1AC12FBB" w:rsidR="00CB62F9" w:rsidRPr="00641221" w:rsidRDefault="0062243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4827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5" w:type="pct"/>
            <w:vAlign w:val="center"/>
          </w:tcPr>
          <w:p w14:paraId="6EFBB4B1" w14:textId="77777777" w:rsidR="00CB62F9" w:rsidRPr="00641221" w:rsidRDefault="00622432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5388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" w:type="pct"/>
            <w:vAlign w:val="center"/>
          </w:tcPr>
          <w:p w14:paraId="494FCB08" w14:textId="77777777" w:rsidR="00CB62F9" w:rsidRPr="00641221" w:rsidRDefault="00CB62F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" w:type="pct"/>
          </w:tcPr>
          <w:p w14:paraId="152CDEEE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73EE" w:rsidRPr="00641221" w14:paraId="0C4D72CD" w14:textId="77777777" w:rsidTr="00244E4A">
        <w:trPr>
          <w:trHeight w:val="139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0D576CDA" w14:textId="63BBDBB6" w:rsidR="00CB62F9" w:rsidRPr="00641221" w:rsidRDefault="00CB62F9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6DF7A250" w14:textId="77777777" w:rsidR="00CB62F9" w:rsidRPr="00641221" w:rsidRDefault="00CB62F9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501ABCF7" w14:textId="77777777" w:rsidR="00CB62F9" w:rsidRPr="00641221" w:rsidRDefault="00CB62F9">
            <w:pPr>
              <w:pStyle w:val="TableParagraph"/>
              <w:spacing w:line="219" w:lineRule="exact"/>
              <w:ind w:right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2CD02AC5" w14:textId="77777777" w:rsidR="00CB62F9" w:rsidRPr="00641221" w:rsidRDefault="00CB62F9">
            <w:pPr>
              <w:pStyle w:val="TableParagraph"/>
              <w:spacing w:line="219" w:lineRule="exact"/>
              <w:ind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490595A4" w14:textId="77777777" w:rsidR="00CB62F9" w:rsidRPr="00641221" w:rsidRDefault="00CB62F9">
            <w:pPr>
              <w:pStyle w:val="TableParagraph"/>
              <w:spacing w:line="219" w:lineRule="exact"/>
              <w:ind w:right="1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764A98C1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14:paraId="26D31EB3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4273EE" w:rsidRPr="00641221" w14:paraId="66D47343" w14:textId="77777777" w:rsidTr="00244E4A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D7AD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B9F9" w14:textId="6CBA64C6" w:rsidR="00CB62F9" w:rsidRDefault="001E7ACB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E7ACB">
              <w:rPr>
                <w:rFonts w:asciiTheme="minorHAnsi" w:hAnsiTheme="minorHAnsi" w:cstheme="minorHAnsi"/>
                <w:sz w:val="24"/>
                <w:szCs w:val="24"/>
              </w:rPr>
              <w:t>Adekvat kännedom om aktuella artiklars/produkters/komponenters ämnesinnehåll</w:t>
            </w:r>
            <w:r w:rsidR="00AC1C19">
              <w:rPr>
                <w:rFonts w:asciiTheme="minorHAnsi" w:hAnsiTheme="minorHAnsi" w:cstheme="minorHAnsi"/>
                <w:sz w:val="24"/>
                <w:szCs w:val="24"/>
              </w:rPr>
              <w:t xml:space="preserve"> finns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1F59F2" w14:textId="77777777" w:rsidR="002B7939" w:rsidRPr="002B7939" w:rsidRDefault="002B7939" w:rsidP="002B793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2B7939">
              <w:rPr>
                <w:rFonts w:asciiTheme="minorHAnsi" w:hAnsiTheme="minorHAnsi" w:cstheme="minorHAnsi"/>
                <w:sz w:val="20"/>
                <w:szCs w:val="20"/>
              </w:rPr>
              <w:t>Kriterium: O1</w:t>
            </w:r>
          </w:p>
          <w:p w14:paraId="1FD27328" w14:textId="77777777" w:rsidR="00CB62F9" w:rsidRPr="00641221" w:rsidRDefault="00CB62F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535513267"/>
              <w:placeholder>
                <w:docPart w:val="09EA53FF481D4B9E825EC2A104EC89F6"/>
              </w:placeholder>
              <w:showingPlcHdr/>
            </w:sdtPr>
            <w:sdtEndPr/>
            <w:sdtContent>
              <w:p w14:paraId="67987602" w14:textId="3C98893E" w:rsidR="00CB62F9" w:rsidRPr="00641221" w:rsidRDefault="00FF047F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8152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F41892" w14:textId="7D2BC3A1" w:rsidR="00CB62F9" w:rsidRPr="00641221" w:rsidRDefault="00244E4A" w:rsidP="00244E4A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7DD1" w14:textId="632CBA7D" w:rsidR="00CB62F9" w:rsidRPr="00641221" w:rsidRDefault="00622432" w:rsidP="00244E4A">
            <w:pPr>
              <w:pStyle w:val="TableParagraph"/>
              <w:spacing w:line="219" w:lineRule="exact"/>
              <w:ind w:left="138"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612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4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755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6AA087" w14:textId="7CC2C881" w:rsidR="00CB62F9" w:rsidRPr="00641221" w:rsidRDefault="00244E4A" w:rsidP="00244E4A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29001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9D4092" w14:textId="77777777" w:rsidR="00CB62F9" w:rsidRPr="00641221" w:rsidRDefault="00CB62F9" w:rsidP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FF9A" w14:textId="77777777" w:rsidR="00CB62F9" w:rsidRPr="00641221" w:rsidRDefault="00622432" w:rsidP="00244E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658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3EE" w:rsidRPr="00641221" w14:paraId="6BA7E885" w14:textId="77777777" w:rsidTr="00244E4A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B3A4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6C5" w14:textId="1F5E9237" w:rsidR="00CB62F9" w:rsidRDefault="00AC1C1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AC1C19">
              <w:rPr>
                <w:rFonts w:asciiTheme="minorHAnsi" w:hAnsiTheme="minorHAnsi" w:cstheme="minorHAnsi"/>
                <w:sz w:val="24"/>
                <w:szCs w:val="24"/>
              </w:rPr>
              <w:t>Adekvat kunskap om BASTA-systemets kriterier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finns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A1C104A" w14:textId="388631E2" w:rsidR="002B7939" w:rsidRPr="002B7939" w:rsidRDefault="002B793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2B7939">
              <w:rPr>
                <w:rFonts w:asciiTheme="minorHAnsi" w:hAnsiTheme="minorHAnsi" w:cstheme="minorHAnsi"/>
                <w:sz w:val="20"/>
                <w:szCs w:val="20"/>
              </w:rPr>
              <w:t>Kriterium: O1</w:t>
            </w:r>
          </w:p>
          <w:p w14:paraId="17A8A7B7" w14:textId="77777777" w:rsidR="00CB62F9" w:rsidRPr="00641221" w:rsidRDefault="00CB62F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94120929"/>
              <w:placeholder>
                <w:docPart w:val="A00D0BF4AB484FF7897E7DBD0DB5C72F"/>
              </w:placeholder>
              <w:showingPlcHdr/>
            </w:sdtPr>
            <w:sdtEndPr/>
            <w:sdtContent>
              <w:p w14:paraId="3C36CA48" w14:textId="6981F54B" w:rsidR="00CB62F9" w:rsidRPr="00641221" w:rsidRDefault="00FF047F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1498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FB0BD8" w14:textId="507AF6D7" w:rsidR="00CB62F9" w:rsidRPr="00641221" w:rsidRDefault="00244E4A" w:rsidP="00244E4A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0762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020F38" w14:textId="0F627289" w:rsidR="00CB62F9" w:rsidRPr="00641221" w:rsidRDefault="00244E4A" w:rsidP="00244E4A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65141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0EC88F" w14:textId="22824847" w:rsidR="00CB62F9" w:rsidRPr="00641221" w:rsidRDefault="00244E4A" w:rsidP="00244E4A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534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310165" w14:textId="77777777" w:rsidR="00CB62F9" w:rsidRPr="00641221" w:rsidRDefault="00CB62F9" w:rsidP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6BCF" w14:textId="77777777" w:rsidR="00CB62F9" w:rsidRPr="00641221" w:rsidRDefault="00622432" w:rsidP="00244E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751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3EE" w:rsidRPr="00641221" w14:paraId="62BBDC7A" w14:textId="77777777" w:rsidTr="00244E4A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2E21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6C8C" w14:textId="5F43B5E1" w:rsidR="00CB62F9" w:rsidRDefault="00F02B2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02B22">
              <w:rPr>
                <w:rFonts w:asciiTheme="minorHAnsi" w:hAnsiTheme="minorHAnsi" w:cstheme="minorHAnsi"/>
                <w:sz w:val="24"/>
                <w:szCs w:val="24"/>
              </w:rPr>
              <w:t>Adekvat kunskap om hälso- och miljöbedömning av kemiska ämnen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finns.</w:t>
            </w:r>
          </w:p>
          <w:p w14:paraId="3A211522" w14:textId="77777777" w:rsidR="007850D2" w:rsidRPr="002B7939" w:rsidRDefault="007850D2" w:rsidP="007850D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2B7939">
              <w:rPr>
                <w:rFonts w:asciiTheme="minorHAnsi" w:hAnsiTheme="minorHAnsi" w:cstheme="minorHAnsi"/>
                <w:sz w:val="20"/>
                <w:szCs w:val="20"/>
              </w:rPr>
              <w:t>Kriterium: O1</w:t>
            </w:r>
          </w:p>
          <w:p w14:paraId="41BF186B" w14:textId="77777777" w:rsidR="00CB62F9" w:rsidRPr="00641221" w:rsidRDefault="00CB62F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604536149"/>
              <w:placeholder>
                <w:docPart w:val="4D26BAE4299E4D209E4AA79E5C5A8BE3"/>
              </w:placeholder>
              <w:showingPlcHdr/>
            </w:sdtPr>
            <w:sdtEndPr/>
            <w:sdtContent>
              <w:p w14:paraId="5B188787" w14:textId="75FB45B5" w:rsidR="00CB62F9" w:rsidRPr="00641221" w:rsidRDefault="00FF047F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0408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142AE5" w14:textId="062F2535" w:rsidR="00CB62F9" w:rsidRPr="00641221" w:rsidRDefault="00244E4A" w:rsidP="00244E4A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1656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BE7FC3" w14:textId="3A54B10C" w:rsidR="00CB62F9" w:rsidRPr="00641221" w:rsidRDefault="00244E4A" w:rsidP="00244E4A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6213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383D40" w14:textId="0D327C4A" w:rsidR="00CB62F9" w:rsidRPr="00641221" w:rsidRDefault="00244E4A" w:rsidP="00244E4A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74945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9278D3" w14:textId="77777777" w:rsidR="00CB62F9" w:rsidRPr="00641221" w:rsidRDefault="00CB62F9" w:rsidP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EF73" w14:textId="77777777" w:rsidR="00CB62F9" w:rsidRPr="00641221" w:rsidRDefault="00622432" w:rsidP="00244E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397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F9"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3EE" w:rsidRPr="00641221" w14:paraId="70FEDAF4" w14:textId="77777777" w:rsidTr="00244E4A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C05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D4A3" w14:textId="6BAA5A75" w:rsidR="00CB62F9" w:rsidRDefault="00076578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076578">
              <w:rPr>
                <w:rFonts w:asciiTheme="minorHAnsi" w:hAnsiTheme="minorHAnsi" w:cstheme="minorHAnsi"/>
                <w:sz w:val="24"/>
                <w:szCs w:val="24"/>
              </w:rPr>
              <w:t>Adekvat kännedom om REACH, det europeiska regelsystemet för kemikaliekontroll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>finns.</w:t>
            </w:r>
          </w:p>
          <w:p w14:paraId="6CAE3105" w14:textId="77777777" w:rsidR="007850D2" w:rsidRPr="002B7939" w:rsidRDefault="007850D2" w:rsidP="007850D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2B7939">
              <w:rPr>
                <w:rFonts w:asciiTheme="minorHAnsi" w:hAnsiTheme="minorHAnsi" w:cstheme="minorHAnsi"/>
                <w:sz w:val="20"/>
                <w:szCs w:val="20"/>
              </w:rPr>
              <w:t>Kriterium: O1</w:t>
            </w:r>
          </w:p>
          <w:p w14:paraId="1D8375D7" w14:textId="77777777" w:rsidR="00CB62F9" w:rsidRPr="00641221" w:rsidRDefault="00CB62F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340269218"/>
              <w:placeholder>
                <w:docPart w:val="4C366BC209C8445EA40C555976B63E2D"/>
              </w:placeholder>
              <w:showingPlcHdr/>
            </w:sdtPr>
            <w:sdtEndPr/>
            <w:sdtContent>
              <w:p w14:paraId="574C8010" w14:textId="6DB01AAA" w:rsidR="00CB62F9" w:rsidRPr="00641221" w:rsidRDefault="00FF047F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0573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D9C02D" w14:textId="77777777" w:rsidR="00CB62F9" w:rsidRPr="00641221" w:rsidRDefault="00CB62F9" w:rsidP="00244E4A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7737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AE5A6F" w14:textId="77777777" w:rsidR="00CB62F9" w:rsidRPr="00641221" w:rsidRDefault="00CB62F9" w:rsidP="00244E4A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0795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D0373C" w14:textId="77777777" w:rsidR="00CB62F9" w:rsidRPr="00641221" w:rsidRDefault="00CB62F9" w:rsidP="00244E4A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5692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E3A348" w14:textId="77777777" w:rsidR="00CB62F9" w:rsidRPr="00641221" w:rsidRDefault="00CB62F9" w:rsidP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33187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BDA9E" w14:textId="77777777" w:rsidR="00CB62F9" w:rsidRPr="00641221" w:rsidRDefault="00CB62F9" w:rsidP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273EE" w:rsidRPr="00641221" w14:paraId="0C55D730" w14:textId="77777777" w:rsidTr="00244E4A">
        <w:trPr>
          <w:trHeight w:val="53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B0B5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0983" w14:textId="510EE9F1" w:rsidR="00CB62F9" w:rsidRDefault="00B744BB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B744BB">
              <w:rPr>
                <w:rFonts w:asciiTheme="minorHAnsi" w:hAnsiTheme="minorHAnsi" w:cstheme="minorHAnsi"/>
                <w:sz w:val="24"/>
                <w:szCs w:val="24"/>
              </w:rPr>
              <w:t>Adekvat kunskap om klassificering och märkning av kemiska ämnen enligt CLP</w:t>
            </w:r>
            <w:r w:rsidR="00CB62F9"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finns.</w:t>
            </w:r>
          </w:p>
          <w:p w14:paraId="3FB96972" w14:textId="77777777" w:rsidR="007850D2" w:rsidRPr="002B7939" w:rsidRDefault="007850D2" w:rsidP="007850D2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2B7939">
              <w:rPr>
                <w:rFonts w:asciiTheme="minorHAnsi" w:hAnsiTheme="minorHAnsi" w:cstheme="minorHAnsi"/>
                <w:sz w:val="20"/>
                <w:szCs w:val="20"/>
              </w:rPr>
              <w:t>Kriterium: O1</w:t>
            </w:r>
          </w:p>
          <w:p w14:paraId="4F93C6DF" w14:textId="77777777" w:rsidR="00CB62F9" w:rsidRPr="00641221" w:rsidRDefault="00CB62F9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098864739"/>
              <w:placeholder>
                <w:docPart w:val="9465A640197B4D70B7C9E0316A15071A"/>
              </w:placeholder>
              <w:showingPlcHdr/>
            </w:sdtPr>
            <w:sdtEndPr/>
            <w:sdtContent>
              <w:p w14:paraId="73414282" w14:textId="16A1FFEB" w:rsidR="00CB62F9" w:rsidRPr="00641221" w:rsidRDefault="00FF047F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7122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A16BD7" w14:textId="77777777" w:rsidR="00CB62F9" w:rsidRPr="00641221" w:rsidRDefault="00CB62F9" w:rsidP="00244E4A">
                <w:pPr>
                  <w:pStyle w:val="TableParagraph"/>
                  <w:spacing w:line="219" w:lineRule="exact"/>
                  <w:ind w:left="122" w:right="12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39644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B2DF43" w14:textId="77777777" w:rsidR="00CB62F9" w:rsidRPr="00641221" w:rsidRDefault="00CB62F9" w:rsidP="00244E4A">
                <w:pPr>
                  <w:pStyle w:val="TableParagraph"/>
                  <w:spacing w:line="219" w:lineRule="exact"/>
                  <w:ind w:left="138" w:right="13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3859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2BE41B" w14:textId="1CD04F92" w:rsidR="00CB62F9" w:rsidRPr="00641221" w:rsidRDefault="00244E4A" w:rsidP="00244E4A">
                <w:pPr>
                  <w:pStyle w:val="TableParagraph"/>
                  <w:spacing w:line="219" w:lineRule="exact"/>
                  <w:ind w:left="157" w:right="15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11158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DAC6B0" w14:textId="77777777" w:rsidR="00CB62F9" w:rsidRPr="00641221" w:rsidRDefault="00CB62F9" w:rsidP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62983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051078" w14:textId="77777777" w:rsidR="00CB62F9" w:rsidRPr="00641221" w:rsidRDefault="00CB62F9" w:rsidP="00244E4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4122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42D0F33" w14:textId="6DDD04FC" w:rsidR="00CB62F9" w:rsidRPr="00641221" w:rsidRDefault="00E53EA8" w:rsidP="00CB62F9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lang w:val="sv-SE"/>
        </w:rPr>
      </w:pPr>
      <w:r>
        <w:rPr>
          <w:lang w:val="sv-SE"/>
        </w:rPr>
        <w:t>Bedömning och bedömningsunderlag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6964"/>
        <w:gridCol w:w="426"/>
        <w:gridCol w:w="427"/>
        <w:gridCol w:w="426"/>
        <w:gridCol w:w="426"/>
        <w:gridCol w:w="416"/>
      </w:tblGrid>
      <w:tr w:rsidR="001D72AE" w:rsidRPr="00641221" w14:paraId="0EA64559" w14:textId="77777777" w:rsidTr="001D72AE">
        <w:trPr>
          <w:trHeight w:val="1759"/>
        </w:trPr>
        <w:tc>
          <w:tcPr>
            <w:tcW w:w="282" w:type="pct"/>
            <w:shd w:val="clear" w:color="auto" w:fill="D9D9D9"/>
            <w:vAlign w:val="bottom"/>
          </w:tcPr>
          <w:p w14:paraId="5FACEB4C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617" w:type="pct"/>
            <w:shd w:val="clear" w:color="auto" w:fill="D9D9D9"/>
            <w:vAlign w:val="bottom"/>
          </w:tcPr>
          <w:p w14:paraId="07CB9F4D" w14:textId="77777777" w:rsidR="00CB62F9" w:rsidRPr="00641221" w:rsidRDefault="00CB62F9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29AAF489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222" w:type="pct"/>
            <w:shd w:val="clear" w:color="auto" w:fill="D9D9D9"/>
            <w:textDirection w:val="btLr"/>
            <w:vAlign w:val="center"/>
          </w:tcPr>
          <w:p w14:paraId="1E740204" w14:textId="77777777" w:rsidR="00CB62F9" w:rsidRPr="00641221" w:rsidRDefault="00CB62F9">
            <w:pPr>
              <w:pStyle w:val="TableParagraph"/>
              <w:spacing w:line="169" w:lineRule="exact"/>
              <w:ind w:right="1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637E098D" w14:textId="77777777" w:rsidR="00CB62F9" w:rsidRPr="00641221" w:rsidRDefault="00CB62F9">
            <w:pPr>
              <w:pStyle w:val="TableParagraph"/>
              <w:ind w:right="1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21" w:type="pct"/>
            <w:shd w:val="clear" w:color="auto" w:fill="D9D9D9"/>
            <w:textDirection w:val="btLr"/>
            <w:vAlign w:val="center"/>
          </w:tcPr>
          <w:p w14:paraId="7541459A" w14:textId="77777777" w:rsidR="00CB62F9" w:rsidRPr="00641221" w:rsidRDefault="00CB62F9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216" w:type="pct"/>
            <w:shd w:val="clear" w:color="auto" w:fill="D9D9D9"/>
            <w:textDirection w:val="btLr"/>
            <w:vAlign w:val="center"/>
          </w:tcPr>
          <w:p w14:paraId="64182DEA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1D72AE" w:rsidRPr="00641221" w14:paraId="09B67707" w14:textId="77777777" w:rsidTr="001D72AE">
        <w:trPr>
          <w:trHeight w:val="1296"/>
        </w:trPr>
        <w:tc>
          <w:tcPr>
            <w:tcW w:w="282" w:type="pct"/>
          </w:tcPr>
          <w:p w14:paraId="4A842BFF" w14:textId="771E47EE" w:rsidR="00E53EA8" w:rsidRPr="00641221" w:rsidRDefault="00C55B3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3617" w:type="pct"/>
          </w:tcPr>
          <w:p w14:paraId="261AD7C9" w14:textId="611C7152" w:rsidR="00E53EA8" w:rsidRPr="00641221" w:rsidRDefault="00E53EA8" w:rsidP="00E53EA8">
            <w:pPr>
              <w:pStyle w:val="TableParagraph"/>
              <w:ind w:left="107" w:right="239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enligt </w:t>
            </w:r>
            <w:r w:rsidR="00C55B38">
              <w:rPr>
                <w:rFonts w:asciiTheme="minorHAnsi" w:hAnsiTheme="minorHAnsi" w:cstheme="minorHAnsi"/>
                <w:sz w:val="24"/>
                <w:szCs w:val="24"/>
              </w:rPr>
              <w:t>kriterium O2 finns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ED4F420" w14:textId="77777777" w:rsidR="00E53EA8" w:rsidRPr="00641221" w:rsidRDefault="00E53EA8" w:rsidP="00E53EA8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989850404"/>
              <w:placeholder>
                <w:docPart w:val="44DB25409C1640F0B63516533B9E7FC1"/>
              </w:placeholder>
              <w:showingPlcHdr/>
            </w:sdtPr>
            <w:sdtEndPr/>
            <w:sdtContent>
              <w:p w14:paraId="4B98C4C1" w14:textId="125375B3" w:rsidR="00E53EA8" w:rsidRPr="00641221" w:rsidRDefault="00FF047F" w:rsidP="00E53EA8">
                <w:pPr>
                  <w:pStyle w:val="TableParagraph"/>
                  <w:ind w:left="105" w:right="65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33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EC10844" w14:textId="3FE43107" w:rsidR="00E53EA8" w:rsidRPr="00641221" w:rsidRDefault="00E53EA8" w:rsidP="00E53EA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877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0E66DE9D" w14:textId="666F5B9E" w:rsidR="00E53EA8" w:rsidRPr="00641221" w:rsidRDefault="00244E4A" w:rsidP="00E53EA8">
                <w:pPr>
                  <w:pStyle w:val="TableParagraph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45063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B76F292" w14:textId="219F1796" w:rsidR="00E53EA8" w:rsidRPr="00641221" w:rsidRDefault="00244E4A" w:rsidP="00E53EA8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844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D449418" w14:textId="4978116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1092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0AF23A62" w14:textId="59093307" w:rsidR="00E53EA8" w:rsidRPr="00641221" w:rsidRDefault="00F4296A" w:rsidP="00E53EA8">
                <w:pPr>
                  <w:pStyle w:val="TableParagraph"/>
                  <w:ind w:left="1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29170DF7" w14:textId="77777777" w:rsidTr="001D72AE">
        <w:trPr>
          <w:trHeight w:val="1296"/>
        </w:trPr>
        <w:tc>
          <w:tcPr>
            <w:tcW w:w="282" w:type="pct"/>
          </w:tcPr>
          <w:p w14:paraId="1BBF2AEB" w14:textId="41683B2F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17" w:type="pct"/>
          </w:tcPr>
          <w:p w14:paraId="0FDE4D12" w14:textId="1B8C4E5C" w:rsidR="00E53EA8" w:rsidRPr="00641221" w:rsidRDefault="00A03C57" w:rsidP="00E53EA8">
            <w:pPr>
              <w:pStyle w:val="TableParagraph"/>
              <w:ind w:left="105" w:right="654"/>
              <w:rPr>
                <w:rFonts w:asciiTheme="minorHAnsi" w:hAnsiTheme="minorHAnsi" w:cstheme="minorHAnsi"/>
                <w:sz w:val="24"/>
                <w:szCs w:val="24"/>
              </w:rPr>
            </w:pPr>
            <w:r w:rsidRPr="00A03C57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innehåller</w:t>
            </w:r>
            <w:r w:rsidR="00685310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685310" w:rsidRPr="00685310">
              <w:rPr>
                <w:rFonts w:asciiTheme="minorHAnsi" w:hAnsiTheme="minorHAnsi" w:cstheme="minorHAnsi"/>
                <w:sz w:val="24"/>
                <w:szCs w:val="24"/>
              </w:rPr>
              <w:t>ngående kemiska ämnen i råvaror/material/varor</w:t>
            </w:r>
            <w:r w:rsidR="00E53EA8"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3F5AE4" w14:textId="77777777" w:rsidR="00E53EA8" w:rsidRPr="00641221" w:rsidRDefault="00E53EA8" w:rsidP="00E53EA8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46032513"/>
              <w:placeholder>
                <w:docPart w:val="4ADE4E3993AC4BCF8248422DEBAFE27E"/>
              </w:placeholder>
              <w:showingPlcHdr/>
            </w:sdtPr>
            <w:sdtEndPr/>
            <w:sdtContent>
              <w:p w14:paraId="3F8ED53D" w14:textId="719B17BD" w:rsidR="00E53EA8" w:rsidRPr="00641221" w:rsidRDefault="00FF047F" w:rsidP="00E53EA8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974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5975B07" w14:textId="77777777" w:rsidR="00E53EA8" w:rsidRPr="00641221" w:rsidRDefault="00E53EA8" w:rsidP="00E53EA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264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7A8BFB86" w14:textId="7EB171EA" w:rsidR="00E53EA8" w:rsidRPr="00641221" w:rsidRDefault="00244E4A" w:rsidP="00E53EA8">
                <w:pPr>
                  <w:pStyle w:val="TableParagraph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4657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73D37AB" w14:textId="4E92BC1A" w:rsidR="00E53EA8" w:rsidRPr="00641221" w:rsidRDefault="00244E4A" w:rsidP="00E53EA8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710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28D7BDB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8453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78D54723" w14:textId="3608A98D" w:rsidR="00E53EA8" w:rsidRPr="00641221" w:rsidRDefault="00F4296A" w:rsidP="00E53EA8">
                <w:pPr>
                  <w:pStyle w:val="TableParagraph"/>
                  <w:ind w:left="1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6F8585D7" w14:textId="77777777" w:rsidTr="001D72AE">
        <w:trPr>
          <w:trHeight w:val="1129"/>
        </w:trPr>
        <w:tc>
          <w:tcPr>
            <w:tcW w:w="282" w:type="pct"/>
          </w:tcPr>
          <w:p w14:paraId="747F8722" w14:textId="36E3BDFC" w:rsidR="00E53EA8" w:rsidRPr="00641221" w:rsidRDefault="00E53EA8" w:rsidP="00E53EA8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17" w:type="pct"/>
          </w:tcPr>
          <w:p w14:paraId="5B700B5A" w14:textId="038FF32C" w:rsidR="00E53EA8" w:rsidRPr="00641221" w:rsidRDefault="0010553F" w:rsidP="00E53EA8">
            <w:pPr>
              <w:pStyle w:val="TableParagraph"/>
              <w:ind w:left="105" w:right="287"/>
              <w:rPr>
                <w:rFonts w:asciiTheme="minorHAnsi" w:hAnsiTheme="minorHAnsi" w:cstheme="minorHAnsi"/>
                <w:sz w:val="24"/>
                <w:szCs w:val="24"/>
              </w:rPr>
            </w:pPr>
            <w:r w:rsidRPr="0010553F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innehåller </w:t>
            </w:r>
            <w:r w:rsidR="00E53EA8" w:rsidRPr="00641221">
              <w:rPr>
                <w:rFonts w:asciiTheme="minorHAnsi" w:hAnsiTheme="minorHAnsi" w:cstheme="minorHAnsi"/>
                <w:sz w:val="24"/>
                <w:szCs w:val="24"/>
              </w:rPr>
              <w:t>CAS-nummer eller motsvarande identifikationssystem för ingående kemiska ämnen.</w:t>
            </w:r>
          </w:p>
          <w:p w14:paraId="74705A07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739242141"/>
              <w:placeholder>
                <w:docPart w:val="5F39DAB005E647F0A8E86284FD79DDD1"/>
              </w:placeholder>
              <w:showingPlcHdr/>
            </w:sdtPr>
            <w:sdtEndPr/>
            <w:sdtContent>
              <w:p w14:paraId="153AB2AF" w14:textId="48936A1D" w:rsidR="00E53EA8" w:rsidRPr="00641221" w:rsidRDefault="00FF047F" w:rsidP="00E53EA8">
                <w:pPr>
                  <w:pStyle w:val="TableParagraph"/>
                  <w:spacing w:line="268" w:lineRule="exact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575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7E5AC09" w14:textId="036B09A6" w:rsidR="00E53EA8" w:rsidRPr="00641221" w:rsidRDefault="00244E4A" w:rsidP="00E53EA8">
                <w:pPr>
                  <w:pStyle w:val="TableParagraph"/>
                  <w:spacing w:before="1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63175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11057B30" w14:textId="340DECA0" w:rsidR="00E53EA8" w:rsidRPr="00641221" w:rsidRDefault="00244E4A" w:rsidP="00E53EA8">
                <w:pPr>
                  <w:pStyle w:val="TableParagraph"/>
                  <w:spacing w:before="1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238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A539078" w14:textId="5B03409F" w:rsidR="00E53EA8" w:rsidRPr="00641221" w:rsidRDefault="00244E4A" w:rsidP="00E53EA8">
                <w:pPr>
                  <w:pStyle w:val="TableParagraph"/>
                  <w:spacing w:before="1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5909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2DA0FA2" w14:textId="1482ABCE" w:rsidR="00E53EA8" w:rsidRPr="00641221" w:rsidRDefault="00244E4A" w:rsidP="00E53EA8">
                <w:pPr>
                  <w:pStyle w:val="TableParagraph"/>
                  <w:spacing w:before="1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2460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52966AA1" w14:textId="559022CB" w:rsidR="00E53EA8" w:rsidRPr="00641221" w:rsidRDefault="00244E4A" w:rsidP="00E53EA8">
                <w:pPr>
                  <w:pStyle w:val="TableParagraph"/>
                  <w:spacing w:before="1"/>
                  <w:ind w:left="1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032CBFDF" w14:textId="77777777" w:rsidTr="001D72AE">
        <w:trPr>
          <w:trHeight w:val="1094"/>
        </w:trPr>
        <w:tc>
          <w:tcPr>
            <w:tcW w:w="282" w:type="pct"/>
          </w:tcPr>
          <w:p w14:paraId="706C83C3" w14:textId="3D4D7F56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17" w:type="pct"/>
          </w:tcPr>
          <w:p w14:paraId="0E07B705" w14:textId="3632295F" w:rsidR="00E53EA8" w:rsidRPr="00641221" w:rsidRDefault="00172511" w:rsidP="00E53EA8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OM CAS-nummer saknas </w:t>
            </w:r>
            <w:r w:rsidR="003826D9">
              <w:rPr>
                <w:rFonts w:asciiTheme="minorHAnsi" w:hAnsiTheme="minorHAnsi" w:cstheme="minorHAnsi"/>
                <w:sz w:val="24"/>
                <w:szCs w:val="24"/>
              </w:rPr>
              <w:t xml:space="preserve">eller inte behövs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finns detta motiverat</w:t>
            </w:r>
            <w:r w:rsidR="00E53EA8"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904F2F0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846245244"/>
              <w:placeholder>
                <w:docPart w:val="D101DB93DDCF42A8865E84330DF83925"/>
              </w:placeholder>
              <w:showingPlcHdr/>
            </w:sdtPr>
            <w:sdtEndPr/>
            <w:sdtContent>
              <w:p w14:paraId="2DE8BCE7" w14:textId="76A56D20" w:rsidR="00E53EA8" w:rsidRPr="00641221" w:rsidRDefault="00FF047F" w:rsidP="00E53EA8">
                <w:pPr>
                  <w:pStyle w:val="TableParagraph"/>
                  <w:ind w:left="105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6208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4A3A9FB" w14:textId="62DA0B4B" w:rsidR="00E53EA8" w:rsidRPr="00641221" w:rsidRDefault="00E53EA8" w:rsidP="00E53EA8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9307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25BCE7A3" w14:textId="4BD294EB" w:rsidR="00E53EA8" w:rsidRPr="00641221" w:rsidRDefault="00244E4A" w:rsidP="00E53EA8">
                <w:pPr>
                  <w:pStyle w:val="TableParagraph"/>
                  <w:ind w:left="1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56352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B0F2FCE" w14:textId="794AE35B" w:rsidR="00E53EA8" w:rsidRPr="00641221" w:rsidRDefault="00244E4A" w:rsidP="00E53EA8">
                <w:pPr>
                  <w:pStyle w:val="TableParagraph"/>
                  <w:ind w:left="9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612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70A9D8A3" w14:textId="74AC38DB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4360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3EE8C726" w14:textId="37D07148" w:rsidR="00E53EA8" w:rsidRPr="00641221" w:rsidRDefault="00244E4A" w:rsidP="00E53EA8">
                <w:pPr>
                  <w:pStyle w:val="TableParagraph"/>
                  <w:ind w:left="13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1F1ABE8F" w14:textId="77777777" w:rsidTr="001D72AE">
        <w:trPr>
          <w:trHeight w:val="1150"/>
        </w:trPr>
        <w:tc>
          <w:tcPr>
            <w:tcW w:w="282" w:type="pct"/>
          </w:tcPr>
          <w:p w14:paraId="3DEBD0B7" w14:textId="5F557453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17" w:type="pct"/>
          </w:tcPr>
          <w:p w14:paraId="291A161A" w14:textId="0FAB2943" w:rsidR="00E53EA8" w:rsidRDefault="003826D9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3826D9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innehåller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9C04F6">
              <w:rPr>
                <w:rFonts w:asciiTheme="minorHAnsi" w:hAnsiTheme="minorHAnsi" w:cstheme="minorHAnsi"/>
                <w:sz w:val="24"/>
                <w:szCs w:val="24"/>
              </w:rPr>
              <w:t xml:space="preserve">formation </w:t>
            </w:r>
            <w:r w:rsidR="00E53EA8" w:rsidRPr="00D02348">
              <w:rPr>
                <w:rFonts w:asciiTheme="minorHAnsi" w:hAnsiTheme="minorHAnsi" w:cstheme="minorHAnsi"/>
                <w:sz w:val="24"/>
                <w:szCs w:val="24"/>
              </w:rPr>
              <w:t xml:space="preserve">om </w:t>
            </w:r>
            <w:r w:rsidR="00E53EA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53EA8" w:rsidRPr="00B504B3">
              <w:rPr>
                <w:rFonts w:asciiTheme="minorHAnsi" w:hAnsiTheme="minorHAnsi" w:cstheme="minorHAnsi"/>
                <w:sz w:val="24"/>
                <w:szCs w:val="24"/>
              </w:rPr>
              <w:t>ngående ämnens kriterieuppfyllnad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D0672A9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692978503"/>
              <w:placeholder>
                <w:docPart w:val="66686D8465724B6A9571B8F1A61D6275"/>
              </w:placeholder>
              <w:showingPlcHdr/>
            </w:sdtPr>
            <w:sdtEndPr/>
            <w:sdtContent>
              <w:p w14:paraId="1AB2DEB7" w14:textId="22519CDD" w:rsidR="00E53EA8" w:rsidRPr="00641221" w:rsidRDefault="00FF047F" w:rsidP="00E53EA8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045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B16CAFA" w14:textId="77DD0155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75471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1475B104" w14:textId="764FFB01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11872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21491EA" w14:textId="7FF5BE7A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5093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A2E7EF8" w14:textId="71BEE05E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4803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14C9DC72" w14:textId="5FBCE464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4F78ABE8" w14:textId="77777777" w:rsidTr="001D72AE">
        <w:trPr>
          <w:trHeight w:val="1124"/>
        </w:trPr>
        <w:tc>
          <w:tcPr>
            <w:tcW w:w="282" w:type="pct"/>
          </w:tcPr>
          <w:p w14:paraId="37FBD17C" w14:textId="33EE38AD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17" w:type="pct"/>
          </w:tcPr>
          <w:p w14:paraId="6D66A6A8" w14:textId="4F692487" w:rsidR="00E53EA8" w:rsidRDefault="009C04F6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9C04F6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innehåller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information om vilket </w:t>
            </w:r>
            <w:r w:rsidR="00E53EA8" w:rsidRPr="005E63E4">
              <w:rPr>
                <w:rFonts w:asciiTheme="minorHAnsi" w:hAnsiTheme="minorHAnsi" w:cstheme="minorHAnsi"/>
                <w:sz w:val="24"/>
                <w:szCs w:val="24"/>
              </w:rPr>
              <w:t>bedömningsunderlag som bedömningen baseras på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052F97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951623651"/>
              <w:placeholder>
                <w:docPart w:val="884FF96AFA1F4F1EA54E510426B4C205"/>
              </w:placeholder>
              <w:showingPlcHdr/>
            </w:sdtPr>
            <w:sdtEndPr/>
            <w:sdtContent>
              <w:p w14:paraId="52A049C1" w14:textId="41A8FA67" w:rsidR="00E53EA8" w:rsidRPr="00641221" w:rsidRDefault="00FF047F" w:rsidP="00E53EA8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4302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A3A446E" w14:textId="5BD8481B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83937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8602F90" w14:textId="4C977E0E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707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7D0D8DF6" w14:textId="0C310C09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2261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C0C10BB" w14:textId="2A246BC6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6860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45EA7AE0" w14:textId="4A07157A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7AB0F2A2" w14:textId="77777777" w:rsidTr="001D72AE">
        <w:trPr>
          <w:trHeight w:val="1240"/>
        </w:trPr>
        <w:tc>
          <w:tcPr>
            <w:tcW w:w="282" w:type="pct"/>
          </w:tcPr>
          <w:p w14:paraId="351802F0" w14:textId="2445B72B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17" w:type="pct"/>
          </w:tcPr>
          <w:p w14:paraId="19F414CE" w14:textId="345A9721" w:rsidR="00E53EA8" w:rsidRDefault="009C04F6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9C04F6">
              <w:rPr>
                <w:rFonts w:asciiTheme="minorHAnsi" w:hAnsiTheme="minorHAnsi" w:cstheme="minorHAnsi"/>
                <w:sz w:val="24"/>
                <w:szCs w:val="24"/>
              </w:rPr>
              <w:t xml:space="preserve">Bedömningssammanställning innehåller 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E53EA8" w:rsidRPr="00D02348">
              <w:rPr>
                <w:rFonts w:asciiTheme="minorHAnsi" w:hAnsiTheme="minorHAnsi" w:cstheme="minorHAnsi"/>
                <w:sz w:val="24"/>
                <w:szCs w:val="24"/>
              </w:rPr>
              <w:t>eferens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r w:rsidR="00E53EA8" w:rsidRPr="00D02348">
              <w:rPr>
                <w:rFonts w:asciiTheme="minorHAnsi" w:hAnsiTheme="minorHAnsi" w:cstheme="minorHAnsi"/>
                <w:sz w:val="24"/>
                <w:szCs w:val="24"/>
              </w:rPr>
              <w:t xml:space="preserve"> till bedömningsunderlag och var det sparats</w:t>
            </w:r>
            <w:r w:rsidR="00AC3B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79FC60A" w14:textId="77777777" w:rsidR="00E53EA8" w:rsidRPr="00641221" w:rsidRDefault="00E53EA8" w:rsidP="00E53EA8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513023415"/>
              <w:placeholder>
                <w:docPart w:val="46BF0D00D040457C8CEA396AC3C24818"/>
              </w:placeholder>
              <w:showingPlcHdr/>
            </w:sdtPr>
            <w:sdtEndPr/>
            <w:sdtContent>
              <w:p w14:paraId="75358721" w14:textId="69277A1D" w:rsidR="00E53EA8" w:rsidRPr="00641221" w:rsidRDefault="00FF047F" w:rsidP="00E53EA8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6978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18DE3F1" w14:textId="1ADA7832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8175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B6E5E34" w14:textId="2B2E32A0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2244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420DFEF" w14:textId="7721C534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61556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C3BB501" w14:textId="1CF8C3D1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6309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499BD7C1" w14:textId="4F31C628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1590B80B" w14:textId="77777777" w:rsidTr="001D72AE">
        <w:trPr>
          <w:trHeight w:val="1343"/>
        </w:trPr>
        <w:tc>
          <w:tcPr>
            <w:tcW w:w="282" w:type="pct"/>
          </w:tcPr>
          <w:p w14:paraId="66C970ED" w14:textId="457FE390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617" w:type="pct"/>
          </w:tcPr>
          <w:p w14:paraId="58FE26AA" w14:textId="3E9827C9" w:rsidR="00E53EA8" w:rsidRPr="00641221" w:rsidRDefault="00E53EA8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Underleverantörsförsäkran finns i enlighet med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kriterierna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för produkter eller del av produkter där fullständig innehållsinformation saknas.</w:t>
            </w:r>
          </w:p>
          <w:p w14:paraId="291E2E30" w14:textId="77777777" w:rsidR="00E53EA8" w:rsidRPr="00641221" w:rsidRDefault="00E53EA8" w:rsidP="00E53EA8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712639303"/>
              <w:placeholder>
                <w:docPart w:val="A04E0EEEC16F469286A6B844A89BBFE4"/>
              </w:placeholder>
              <w:showingPlcHdr/>
            </w:sdtPr>
            <w:sdtEndPr/>
            <w:sdtContent>
              <w:p w14:paraId="05DEA688" w14:textId="1DEC36C4" w:rsidR="00E53EA8" w:rsidRPr="00641221" w:rsidRDefault="00FF047F" w:rsidP="00E53EA8">
                <w:pPr>
                  <w:pStyle w:val="TableParagraph"/>
                  <w:spacing w:line="265" w:lineRule="exact"/>
                  <w:ind w:left="105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47086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9A760A2" w14:textId="4FDD6047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4836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35330DA7" w14:textId="13EEDE1B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1404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29FA19A" w14:textId="6BEEFB70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0268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10753EE" w14:textId="2B4CF436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2368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512BBA23" w14:textId="42A89678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1CDC7982" w14:textId="77777777" w:rsidTr="001D72AE">
        <w:trPr>
          <w:trHeight w:val="99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43FA" w14:textId="6C16D8C5" w:rsidR="00E53EA8" w:rsidRPr="00641221" w:rsidRDefault="00E53EA8" w:rsidP="00E53EA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4F359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C0B0" w14:textId="77777777" w:rsidR="00E53EA8" w:rsidRPr="00641221" w:rsidRDefault="00E53EA8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Om delar av innehållet sekretessbelagts, så har medgivande inhämtats från BASTAonline AB.</w:t>
            </w:r>
          </w:p>
          <w:p w14:paraId="53F1E4F2" w14:textId="77777777" w:rsidR="00E53EA8" w:rsidRPr="00641221" w:rsidRDefault="00E53EA8" w:rsidP="00E53EA8">
            <w:pPr>
              <w:pStyle w:val="TableParagraph"/>
              <w:ind w:left="105"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548731198"/>
              <w:placeholder>
                <w:docPart w:val="394169CBAEA0484088CA954C3C1CF9F8"/>
              </w:placeholder>
              <w:showingPlcHdr/>
            </w:sdtPr>
            <w:sdtEndPr/>
            <w:sdtContent>
              <w:p w14:paraId="01E8FCEC" w14:textId="0EE4BD91" w:rsidR="00E53EA8" w:rsidRPr="00641221" w:rsidRDefault="00FF047F" w:rsidP="00E53EA8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4796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3B9784" w14:textId="77777777" w:rsidR="00E53EA8" w:rsidRPr="00641221" w:rsidRDefault="00E53EA8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220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307C1F" w14:textId="46F066D9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716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168196" w14:textId="632AABFC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3822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76268A" w14:textId="3F60FA5C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117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B16E2C" w14:textId="65FD4A2B" w:rsidR="00E53EA8" w:rsidRPr="00641221" w:rsidRDefault="00244E4A" w:rsidP="00E53EA8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09BEBD02" w14:textId="77777777" w:rsidTr="001D72AE">
        <w:trPr>
          <w:trHeight w:val="99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3D67" w14:textId="223C22C8" w:rsidR="00C555AA" w:rsidRPr="00641221" w:rsidRDefault="00340453" w:rsidP="00C555AA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51E6" w14:textId="54891E2A" w:rsidR="00C555AA" w:rsidRPr="00641221" w:rsidRDefault="00C555AA" w:rsidP="00C555AA">
            <w:pPr>
              <w:pStyle w:val="TableParagraph"/>
              <w:ind w:left="107"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Det är på ett trovärdigt sätt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redovisat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att ”BETA till BASTA”- och ”DEKLARERAD till BASTA”-produkter genomgår en härdningsprocess/torkning under de förhållanden som kan förväntas på en byggarbetsplats, och att de i inbyggt skede har ett kemiskt innehåll som klarar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betyget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BASTA.</w:t>
            </w:r>
          </w:p>
          <w:p w14:paraId="3E11B40E" w14:textId="77777777" w:rsidR="00C555AA" w:rsidRPr="00641221" w:rsidRDefault="00C555AA" w:rsidP="00C555AA">
            <w:pPr>
              <w:pStyle w:val="TableParagraph"/>
              <w:ind w:left="107"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874083085"/>
              <w:placeholder>
                <w:docPart w:val="737A012AA20F41848697196F7C62CE66"/>
              </w:placeholder>
              <w:showingPlcHdr/>
            </w:sdtPr>
            <w:sdtEndPr/>
            <w:sdtContent>
              <w:p w14:paraId="54D47FE5" w14:textId="544F974C" w:rsidR="00C555AA" w:rsidRPr="00641221" w:rsidRDefault="00FF047F" w:rsidP="00C555AA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151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3B481C" w14:textId="012E86B3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4529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4A44CC" w14:textId="57D959FB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2407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3E0BDF" w14:textId="1D6A2DB5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42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5A219C" w14:textId="12DC22F2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9880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C82EF8" w14:textId="658A1B41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6AA19E79" w14:textId="77777777" w:rsidTr="001D72AE">
        <w:trPr>
          <w:trHeight w:val="99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54B8" w14:textId="16506959" w:rsidR="00C555AA" w:rsidRPr="00641221" w:rsidRDefault="00340453" w:rsidP="00C555AA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0BD9" w14:textId="60A1A24F" w:rsidR="00C555AA" w:rsidRPr="00641221" w:rsidRDefault="00C555AA" w:rsidP="003404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För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produkter som registrerats i produktgruppen ELEKTRONIK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är registreringen korrekt och det finns underlag för vad som registrerats som BASTA, BETA, DEKLARERAD samt underlag avseende andel RoHS.</w:t>
            </w:r>
            <w:r w:rsidR="003404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40453">
              <w:rPr>
                <w:rFonts w:asciiTheme="minorHAnsi" w:eastAsia="Calibri" w:hAnsiTheme="minorHAnsi" w:cstheme="minorHAnsi"/>
                <w:sz w:val="24"/>
                <w:szCs w:val="24"/>
                <w:lang w:bidi="sv-SE"/>
              </w:rPr>
              <w:t>Kommentar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610893334"/>
              <w:placeholder>
                <w:docPart w:val="E183FCF8B2E94DD097E52C0E53432171"/>
              </w:placeholder>
              <w:showingPlcHdr/>
            </w:sdtPr>
            <w:sdtEndPr/>
            <w:sdtContent>
              <w:p w14:paraId="01A2EBE4" w14:textId="75E380F4" w:rsidR="00C555AA" w:rsidRPr="00641221" w:rsidRDefault="00FF047F" w:rsidP="00C555AA">
                <w:pPr>
                  <w:pStyle w:val="TableParagraph"/>
                  <w:ind w:left="107" w:right="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0758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404385" w14:textId="32CF8766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8389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6B4046" w14:textId="31F9AB21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4829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8DA581" w14:textId="481E2F28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8043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132B2B" w14:textId="38130046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12241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6BDA46" w14:textId="12B1F959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72AE" w:rsidRPr="00641221" w14:paraId="72D4229B" w14:textId="77777777" w:rsidTr="001D72AE">
        <w:trPr>
          <w:trHeight w:val="99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9D61" w14:textId="0A622F97" w:rsidR="00C555AA" w:rsidRPr="00641221" w:rsidRDefault="00C555AA" w:rsidP="00C555AA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  <w:r w:rsidR="003404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62E1" w14:textId="0C892D9D" w:rsidR="00C555AA" w:rsidRPr="00641221" w:rsidRDefault="00C555AA" w:rsidP="00C555AA">
            <w:pPr>
              <w:pStyle w:val="TableParagraph"/>
              <w:ind w:left="107" w:right="67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Bedömning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arna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 korrekt och rimligt utförd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D57347F" w14:textId="77777777" w:rsidR="00C555AA" w:rsidRPr="00641221" w:rsidRDefault="00C555AA" w:rsidP="00C555AA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46099510"/>
              <w:placeholder>
                <w:docPart w:val="E8996DD906334D7BAF2791732D7BFA17"/>
              </w:placeholder>
              <w:showingPlcHdr/>
            </w:sdtPr>
            <w:sdtEndPr/>
            <w:sdtContent>
              <w:p w14:paraId="131D530E" w14:textId="07C5339F" w:rsidR="00C555AA" w:rsidRPr="00641221" w:rsidRDefault="00FF047F" w:rsidP="00C555AA">
                <w:pPr>
                  <w:pStyle w:val="TableParagraph"/>
                  <w:ind w:left="105" w:right="112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8519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07F821" w14:textId="75F17FC2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69985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C70519" w14:textId="6BBAB79D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3051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1B5444" w14:textId="75FBF342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10661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7C99C8" w14:textId="070E8DF7" w:rsidR="00C555AA" w:rsidRPr="00641221" w:rsidRDefault="00244E4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18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2468C5" w14:textId="7C638BFE" w:rsidR="00C555AA" w:rsidRPr="00641221" w:rsidRDefault="00C555AA" w:rsidP="00C555A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D0AA78D" w14:textId="77777777" w:rsidR="00C05D53" w:rsidRDefault="00C05D53" w:rsidP="00C05D53"/>
    <w:p w14:paraId="7699FAAA" w14:textId="77777777" w:rsidR="00C05D53" w:rsidRDefault="00C05D53" w:rsidP="00C05D53"/>
    <w:p w14:paraId="00B88CC5" w14:textId="77777777" w:rsidR="00C05D53" w:rsidRDefault="00C05D53" w:rsidP="00C05D53"/>
    <w:p w14:paraId="03172D6C" w14:textId="77777777" w:rsidR="00C05D53" w:rsidRPr="00C05D53" w:rsidRDefault="00C05D53" w:rsidP="00C05D53"/>
    <w:p w14:paraId="24AB867C" w14:textId="59996B10" w:rsidR="00F3791F" w:rsidRDefault="00F3791F" w:rsidP="00AF6600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lang w:val="sv-SE"/>
        </w:rPr>
      </w:pPr>
      <w:r w:rsidRPr="001D72AE">
        <w:rPr>
          <w:lang w:val="sv-SE"/>
        </w:rPr>
        <w:lastRenderedPageBreak/>
        <w:t xml:space="preserve">Bedömning av </w:t>
      </w:r>
      <w:r w:rsidR="001D72AE" w:rsidRPr="001D72AE">
        <w:rPr>
          <w:lang w:val="sv-SE"/>
        </w:rPr>
        <w:t>valfria kriterieområden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6363"/>
        <w:gridCol w:w="433"/>
        <w:gridCol w:w="433"/>
        <w:gridCol w:w="433"/>
        <w:gridCol w:w="412"/>
        <w:gridCol w:w="410"/>
        <w:gridCol w:w="535"/>
      </w:tblGrid>
      <w:tr w:rsidR="000E5772" w:rsidRPr="00641221" w14:paraId="6B178251" w14:textId="77777777" w:rsidTr="000E5772">
        <w:trPr>
          <w:cantSplit/>
          <w:trHeight w:val="1709"/>
        </w:trPr>
        <w:tc>
          <w:tcPr>
            <w:tcW w:w="316" w:type="pct"/>
            <w:shd w:val="clear" w:color="auto" w:fill="D9D9D9"/>
            <w:vAlign w:val="bottom"/>
          </w:tcPr>
          <w:p w14:paraId="45CD2BBB" w14:textId="77777777" w:rsidR="000E5772" w:rsidRPr="00641221" w:rsidRDefault="000E57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3304" w:type="pct"/>
            <w:shd w:val="clear" w:color="auto" w:fill="D9D9D9"/>
            <w:vAlign w:val="bottom"/>
          </w:tcPr>
          <w:p w14:paraId="6B136FB6" w14:textId="77777777" w:rsidR="000E5772" w:rsidRPr="00641221" w:rsidRDefault="000E5772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25" w:type="pct"/>
            <w:shd w:val="clear" w:color="auto" w:fill="D9D9D9"/>
            <w:textDirection w:val="btLr"/>
          </w:tcPr>
          <w:p w14:paraId="5211F345" w14:textId="51E91E1F" w:rsidR="000E5772" w:rsidRPr="00641221" w:rsidRDefault="000E5772">
            <w:pPr>
              <w:pStyle w:val="TableParagraph"/>
              <w:ind w:left="113" w:right="1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Ja</w:t>
            </w:r>
          </w:p>
        </w:tc>
        <w:tc>
          <w:tcPr>
            <w:tcW w:w="225" w:type="pct"/>
            <w:shd w:val="clear" w:color="auto" w:fill="D9D9D9"/>
            <w:textDirection w:val="btLr"/>
          </w:tcPr>
          <w:p w14:paraId="27ECFDD7" w14:textId="194D0922" w:rsidR="000E5772" w:rsidRPr="00641221" w:rsidRDefault="000E5772">
            <w:pPr>
              <w:pStyle w:val="TableParagraph"/>
              <w:ind w:left="113" w:right="1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Nej</w:t>
            </w:r>
          </w:p>
        </w:tc>
        <w:tc>
          <w:tcPr>
            <w:tcW w:w="225" w:type="pct"/>
            <w:shd w:val="clear" w:color="auto" w:fill="D9D9D9"/>
            <w:textDirection w:val="btLr"/>
            <w:vAlign w:val="center"/>
          </w:tcPr>
          <w:p w14:paraId="63B17D98" w14:textId="1325B066" w:rsidR="000E5772" w:rsidRPr="00641221" w:rsidRDefault="000E5772">
            <w:pPr>
              <w:pStyle w:val="TableParagraph"/>
              <w:ind w:left="113" w:right="1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God kvalitet</w:t>
            </w:r>
          </w:p>
        </w:tc>
        <w:tc>
          <w:tcPr>
            <w:tcW w:w="214" w:type="pct"/>
            <w:shd w:val="clear" w:color="auto" w:fill="D9D9D9"/>
            <w:textDirection w:val="btLr"/>
            <w:vAlign w:val="center"/>
          </w:tcPr>
          <w:p w14:paraId="2B2C2063" w14:textId="77777777" w:rsidR="000E5772" w:rsidRPr="00641221" w:rsidRDefault="000E5772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13" w:type="pct"/>
            <w:shd w:val="clear" w:color="auto" w:fill="D9D9D9"/>
            <w:textDirection w:val="btLr"/>
            <w:vAlign w:val="center"/>
          </w:tcPr>
          <w:p w14:paraId="56E34C95" w14:textId="77777777" w:rsidR="000E5772" w:rsidRPr="00641221" w:rsidRDefault="000E5772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279" w:type="pct"/>
            <w:shd w:val="clear" w:color="auto" w:fill="D9D9D9"/>
            <w:textDirection w:val="btLr"/>
            <w:vAlign w:val="center"/>
          </w:tcPr>
          <w:p w14:paraId="68FDC911" w14:textId="77777777" w:rsidR="000E5772" w:rsidRPr="00641221" w:rsidRDefault="000E5772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0E5772" w:rsidRPr="00641221" w14:paraId="5B3B1C2A" w14:textId="77777777" w:rsidTr="00C05D53">
        <w:trPr>
          <w:trHeight w:val="645"/>
        </w:trPr>
        <w:tc>
          <w:tcPr>
            <w:tcW w:w="316" w:type="pct"/>
          </w:tcPr>
          <w:p w14:paraId="55A0B7BF" w14:textId="10D189F8" w:rsidR="000E5772" w:rsidRPr="00641221" w:rsidRDefault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.3</w:t>
            </w:r>
          </w:p>
        </w:tc>
        <w:tc>
          <w:tcPr>
            <w:tcW w:w="3304" w:type="pct"/>
          </w:tcPr>
          <w:p w14:paraId="6C462069" w14:textId="6AB76175" w:rsidR="000E5772" w:rsidRPr="00641221" w:rsidRDefault="000E5772" w:rsidP="00364F3B">
            <w:pPr>
              <w:spacing w:after="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Företaget har nyttjat möjligheten att redovisa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enligt något eller några av BASTA-systemet valfria kriterieområden:</w:t>
            </w:r>
          </w:p>
        </w:tc>
        <w:tc>
          <w:tcPr>
            <w:tcW w:w="225" w:type="pct"/>
          </w:tcPr>
          <w:p w14:paraId="51AC13F1" w14:textId="3EF5A31A" w:rsidR="000E5772" w:rsidRPr="00641221" w:rsidRDefault="000E577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14:paraId="1C0E77F8" w14:textId="20E6B283" w:rsidR="000E5772" w:rsidRPr="00641221" w:rsidRDefault="000E5772" w:rsidP="000E57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595650BB" w14:textId="048C7919" w:rsidR="000E5772" w:rsidRPr="00641221" w:rsidRDefault="000E577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5F64080C" w14:textId="4E67E342" w:rsidR="000E5772" w:rsidRPr="00641221" w:rsidRDefault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14:paraId="1B95A6B4" w14:textId="777CE33F" w:rsidR="000E5772" w:rsidRPr="00641221" w:rsidRDefault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572901E9" w14:textId="7B4CEE1F" w:rsidR="000E5772" w:rsidRPr="00641221" w:rsidRDefault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E5772" w:rsidRPr="00641221" w14:paraId="1DA45A22" w14:textId="77777777" w:rsidTr="000E5772">
        <w:trPr>
          <w:trHeight w:val="261"/>
        </w:trPr>
        <w:tc>
          <w:tcPr>
            <w:tcW w:w="316" w:type="pct"/>
          </w:tcPr>
          <w:p w14:paraId="43B7F1A9" w14:textId="77777777" w:rsidR="000E5772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4" w:type="pct"/>
            <w:vAlign w:val="center"/>
          </w:tcPr>
          <w:p w14:paraId="02BEA94E" w14:textId="33C69E93" w:rsidR="000E5772" w:rsidRPr="00641221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D3C6F">
              <w:rPr>
                <w:rFonts w:asciiTheme="minorHAnsi" w:hAnsiTheme="minorHAnsi" w:cstheme="minorHAnsi"/>
                <w:sz w:val="24"/>
                <w:szCs w:val="24"/>
              </w:rPr>
              <w:t>Cirkularitet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4931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407F4F21" w14:textId="4946F694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06593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20B9A142" w14:textId="31795C24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" w:type="pct"/>
            <w:vAlign w:val="center"/>
          </w:tcPr>
          <w:p w14:paraId="6771BEB2" w14:textId="65A9FAED" w:rsidR="000E5772" w:rsidRDefault="000E5772" w:rsidP="000E577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11AD96B3" w14:textId="74E00300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14:paraId="4B7B07F3" w14:textId="269EB915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49ECD496" w14:textId="005F32A0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E5772" w:rsidRPr="00641221" w14:paraId="74B1325E" w14:textId="77777777" w:rsidTr="000E5772">
        <w:trPr>
          <w:trHeight w:val="364"/>
        </w:trPr>
        <w:tc>
          <w:tcPr>
            <w:tcW w:w="316" w:type="pct"/>
          </w:tcPr>
          <w:p w14:paraId="50A5DD88" w14:textId="77777777" w:rsidR="000E5772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4" w:type="pct"/>
            <w:vAlign w:val="center"/>
          </w:tcPr>
          <w:p w14:paraId="06309508" w14:textId="1DC779CF" w:rsidR="000E5772" w:rsidRPr="00641221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D3C6F">
              <w:rPr>
                <w:rFonts w:asciiTheme="minorHAnsi" w:hAnsiTheme="minorHAnsi" w:cstheme="minorHAnsi"/>
                <w:sz w:val="24"/>
                <w:szCs w:val="24"/>
              </w:rPr>
              <w:t>Förnybarhet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7991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6FE5E4E4" w14:textId="2F425927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0531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63AA2315" w14:textId="02FCF039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" w:type="pct"/>
            <w:vAlign w:val="center"/>
          </w:tcPr>
          <w:p w14:paraId="10D21998" w14:textId="0A98999C" w:rsidR="000E5772" w:rsidRDefault="000E5772" w:rsidP="000E577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672C8CD8" w14:textId="402C9D3A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14:paraId="33243640" w14:textId="2F649172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0F4211CA" w14:textId="13AB583B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E5772" w:rsidRPr="00641221" w14:paraId="32F6A876" w14:textId="77777777" w:rsidTr="000E5772">
        <w:trPr>
          <w:trHeight w:val="426"/>
        </w:trPr>
        <w:tc>
          <w:tcPr>
            <w:tcW w:w="316" w:type="pct"/>
          </w:tcPr>
          <w:p w14:paraId="00C73D86" w14:textId="77777777" w:rsidR="000E5772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4" w:type="pct"/>
            <w:vAlign w:val="center"/>
          </w:tcPr>
          <w:p w14:paraId="768FDC2C" w14:textId="7B91FE87" w:rsidR="000E5772" w:rsidRPr="00641221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D3C6F">
              <w:rPr>
                <w:rFonts w:asciiTheme="minorHAnsi" w:hAnsiTheme="minorHAnsi" w:cstheme="minorHAnsi"/>
                <w:sz w:val="24"/>
                <w:szCs w:val="24"/>
              </w:rPr>
              <w:t>Miljöeffekter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03322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27BF46A8" w14:textId="2EA558A3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8145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501454DD" w14:textId="467F7D58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" w:type="pct"/>
            <w:vAlign w:val="center"/>
          </w:tcPr>
          <w:p w14:paraId="07FE816B" w14:textId="14E6C956" w:rsidR="000E5772" w:rsidRDefault="000E5772" w:rsidP="000E577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49B7A76F" w14:textId="074C4B06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14:paraId="259F24B1" w14:textId="0D0EAE95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654F6C32" w14:textId="00B3CEBC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E5772" w:rsidRPr="00641221" w14:paraId="488D0D8E" w14:textId="77777777" w:rsidTr="000E5772">
        <w:trPr>
          <w:trHeight w:val="262"/>
        </w:trPr>
        <w:tc>
          <w:tcPr>
            <w:tcW w:w="316" w:type="pct"/>
          </w:tcPr>
          <w:p w14:paraId="585A58B2" w14:textId="77777777" w:rsidR="000E5772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4" w:type="pct"/>
            <w:vAlign w:val="center"/>
          </w:tcPr>
          <w:p w14:paraId="1D09973B" w14:textId="7D17F2AD" w:rsidR="000E5772" w:rsidRPr="00641221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D3C6F">
              <w:rPr>
                <w:rFonts w:asciiTheme="minorHAnsi" w:hAnsiTheme="minorHAnsi" w:cstheme="minorHAnsi"/>
                <w:sz w:val="24"/>
                <w:szCs w:val="24"/>
              </w:rPr>
              <w:t>Emissioner och tester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069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2A9F0115" w14:textId="0AB471C8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9618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01C0E24E" w14:textId="7FF68864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" w:type="pct"/>
            <w:vAlign w:val="center"/>
          </w:tcPr>
          <w:p w14:paraId="13FB81DC" w14:textId="185268E5" w:rsidR="000E5772" w:rsidRDefault="000E5772" w:rsidP="000E577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2B19D14" w14:textId="5BB3B5CD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14:paraId="62E3DF08" w14:textId="08D48309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5AF01CC8" w14:textId="178C9FA0" w:rsidR="000E5772" w:rsidRDefault="000E5772" w:rsidP="000E5772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E5772" w:rsidRPr="00641221" w14:paraId="0FC520E1" w14:textId="77777777" w:rsidTr="000E5772">
        <w:trPr>
          <w:trHeight w:val="1341"/>
        </w:trPr>
        <w:tc>
          <w:tcPr>
            <w:tcW w:w="316" w:type="pct"/>
          </w:tcPr>
          <w:p w14:paraId="2D546544" w14:textId="603ADD61" w:rsidR="000E5772" w:rsidRDefault="000E5772" w:rsidP="000E577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3754" w:type="pct"/>
            <w:gridSpan w:val="3"/>
          </w:tcPr>
          <w:p w14:paraId="79842072" w14:textId="77777777" w:rsidR="000E5772" w:rsidRPr="00641221" w:rsidRDefault="000E5772" w:rsidP="000E5772">
            <w:pPr>
              <w:spacing w:after="0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Dokumentation har visats som styrker att redovisad information är korrekt och i överensstämmelse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med kriterierna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675487556"/>
              <w:placeholder>
                <w:docPart w:val="EBF47CB4386F47F4BB4BB5AE40F4FB3F"/>
              </w:placeholder>
              <w:showingPlcHdr/>
            </w:sdtPr>
            <w:sdtEndPr/>
            <w:sdtContent>
              <w:p w14:paraId="1FFC0FFD" w14:textId="5CDDBADC" w:rsidR="000E5772" w:rsidRDefault="000E5772" w:rsidP="000E5772">
                <w:pPr>
                  <w:pStyle w:val="TableParagraph"/>
                  <w:ind w:left="4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68579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vAlign w:val="center"/>
              </w:tcPr>
              <w:p w14:paraId="1B91DA8C" w14:textId="6BD9DCE4" w:rsidR="000E5772" w:rsidRDefault="000E5772" w:rsidP="000E5772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4773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4579E19C" w14:textId="6CBA4D49" w:rsidR="000E5772" w:rsidRDefault="000E5772" w:rsidP="000E5772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3307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vAlign w:val="center"/>
              </w:tcPr>
              <w:p w14:paraId="6FD0F2B7" w14:textId="4233CB27" w:rsidR="000E5772" w:rsidRDefault="000E5772" w:rsidP="000E5772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23747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C368A" w14:textId="580564B8" w:rsidR="000E5772" w:rsidRDefault="000E5772" w:rsidP="000E5772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33E16485" w14:textId="67D9AC15" w:rsidR="00AF6600" w:rsidRPr="00641221" w:rsidRDefault="00AF6600" w:rsidP="00AF6600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sz w:val="4"/>
          <w:lang w:val="sv-SE"/>
        </w:rPr>
      </w:pPr>
      <w:r>
        <w:rPr>
          <w:lang w:val="sv-SE"/>
        </w:rPr>
        <w:t xml:space="preserve">Registreringar i </w:t>
      </w:r>
      <w:r w:rsidRPr="00641221">
        <w:rPr>
          <w:lang w:val="sv-SE"/>
        </w:rPr>
        <w:t>BASTA-</w:t>
      </w:r>
      <w:r>
        <w:rPr>
          <w:lang w:val="sv-SE"/>
        </w:rPr>
        <w:t>systemet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986"/>
        <w:gridCol w:w="478"/>
        <w:gridCol w:w="453"/>
        <w:gridCol w:w="451"/>
        <w:gridCol w:w="597"/>
      </w:tblGrid>
      <w:tr w:rsidR="001D72AE" w:rsidRPr="00641221" w14:paraId="51DD4297" w14:textId="77777777" w:rsidTr="001D72AE">
        <w:trPr>
          <w:cantSplit/>
          <w:trHeight w:val="1709"/>
        </w:trPr>
        <w:tc>
          <w:tcPr>
            <w:tcW w:w="345" w:type="pct"/>
            <w:shd w:val="clear" w:color="auto" w:fill="D9D9D9"/>
            <w:vAlign w:val="bottom"/>
          </w:tcPr>
          <w:p w14:paraId="68DA1975" w14:textId="77777777" w:rsidR="00AF6600" w:rsidRPr="00641221" w:rsidRDefault="00AF660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627" w:type="pct"/>
            <w:shd w:val="clear" w:color="auto" w:fill="D9D9D9"/>
            <w:vAlign w:val="bottom"/>
          </w:tcPr>
          <w:p w14:paraId="120F80DD" w14:textId="77777777" w:rsidR="00AF6600" w:rsidRPr="00641221" w:rsidRDefault="00AF6600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248" w:type="pct"/>
            <w:shd w:val="clear" w:color="auto" w:fill="D9D9D9"/>
            <w:textDirection w:val="btLr"/>
            <w:vAlign w:val="center"/>
          </w:tcPr>
          <w:p w14:paraId="77CF4C37" w14:textId="77777777" w:rsidR="00AF6600" w:rsidRPr="00641221" w:rsidRDefault="00AF6600">
            <w:pPr>
              <w:pStyle w:val="TableParagraph"/>
              <w:ind w:left="113" w:right="1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God kvalitet</w:t>
            </w:r>
          </w:p>
        </w:tc>
        <w:tc>
          <w:tcPr>
            <w:tcW w:w="235" w:type="pct"/>
            <w:shd w:val="clear" w:color="auto" w:fill="D9D9D9"/>
            <w:textDirection w:val="btLr"/>
            <w:vAlign w:val="center"/>
          </w:tcPr>
          <w:p w14:paraId="66ABC114" w14:textId="77777777" w:rsidR="00AF6600" w:rsidRPr="00641221" w:rsidRDefault="00AF6600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234" w:type="pct"/>
            <w:shd w:val="clear" w:color="auto" w:fill="D9D9D9"/>
            <w:textDirection w:val="btLr"/>
            <w:vAlign w:val="center"/>
          </w:tcPr>
          <w:p w14:paraId="661B1A11" w14:textId="77777777" w:rsidR="00AF6600" w:rsidRPr="00641221" w:rsidRDefault="00AF6600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310" w:type="pct"/>
            <w:shd w:val="clear" w:color="auto" w:fill="D9D9D9"/>
            <w:textDirection w:val="btLr"/>
            <w:vAlign w:val="center"/>
          </w:tcPr>
          <w:p w14:paraId="38C3FD68" w14:textId="77777777" w:rsidR="00AF6600" w:rsidRPr="00641221" w:rsidRDefault="00AF6600">
            <w:pPr>
              <w:pStyle w:val="TableParagraph"/>
              <w:spacing w:line="169" w:lineRule="exact"/>
              <w:ind w:left="113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AF6600" w:rsidRPr="00641221" w14:paraId="12792E9F" w14:textId="77777777" w:rsidTr="001D72AE">
        <w:trPr>
          <w:trHeight w:val="1343"/>
        </w:trPr>
        <w:tc>
          <w:tcPr>
            <w:tcW w:w="345" w:type="pct"/>
          </w:tcPr>
          <w:p w14:paraId="30508375" w14:textId="020D9D53" w:rsidR="00AF6600" w:rsidRPr="00641221" w:rsidRDefault="00D91360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F6600" w:rsidRPr="00641221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3627" w:type="pct"/>
          </w:tcPr>
          <w:p w14:paraId="1BCFE8DC" w14:textId="36F507E9" w:rsidR="00AF6600" w:rsidRPr="00641221" w:rsidRDefault="00AF6600">
            <w:pPr>
              <w:pStyle w:val="TableParagraph"/>
              <w:ind w:left="107" w:right="3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Registrerade artiklar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håller godtagbar kvalitet </w:t>
            </w:r>
            <w:r w:rsidR="00112B1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B690C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ill exempel </w:t>
            </w:r>
            <w:r w:rsidR="00112B11">
              <w:rPr>
                <w:rFonts w:asciiTheme="minorHAnsi" w:hAnsiTheme="minorHAnsi" w:cstheme="minorHAnsi"/>
                <w:sz w:val="24"/>
                <w:szCs w:val="24"/>
              </w:rPr>
              <w:t xml:space="preserve">artikelnamn,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artikel-</w:t>
            </w:r>
            <w:r w:rsidR="00112B11">
              <w:rPr>
                <w:rFonts w:asciiTheme="minorHAnsi" w:hAnsiTheme="minorHAnsi" w:cstheme="minorHAnsi"/>
                <w:sz w:val="24"/>
                <w:szCs w:val="24"/>
              </w:rPr>
              <w:t>ID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12B11">
              <w:rPr>
                <w:rFonts w:asciiTheme="minorHAnsi" w:hAnsiTheme="minorHAnsi" w:cstheme="minorHAnsi"/>
                <w:sz w:val="24"/>
                <w:szCs w:val="24"/>
              </w:rPr>
              <w:t xml:space="preserve"> GTIN, 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beskrivning, dokumentation)</w:t>
            </w:r>
          </w:p>
          <w:p w14:paraId="12251318" w14:textId="77777777" w:rsidR="00AF6600" w:rsidRPr="00641221" w:rsidRDefault="00AF6600">
            <w:pPr>
              <w:pStyle w:val="TableParagraph"/>
              <w:ind w:left="107" w:right="35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84030119"/>
              <w:placeholder>
                <w:docPart w:val="4FD9A9AB757A421CA0689BA1C4DE1B5C"/>
              </w:placeholder>
              <w:showingPlcHdr/>
            </w:sdtPr>
            <w:sdtEndPr/>
            <w:sdtContent>
              <w:p w14:paraId="335A4B06" w14:textId="52DC7D3A" w:rsidR="00AF6600" w:rsidRPr="00641221" w:rsidRDefault="00FF047F">
                <w:pPr>
                  <w:pStyle w:val="TableParagraph"/>
                  <w:ind w:left="107" w:right="356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79898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29FCEDB6" w14:textId="77777777" w:rsidR="00AF6600" w:rsidRPr="00641221" w:rsidRDefault="00AF6600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96511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6738325C" w14:textId="2247DD3F" w:rsidR="00AF6600" w:rsidRPr="00641221" w:rsidRDefault="00244E4A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907600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0EC0E" w14:textId="5BA888A9" w:rsidR="00AF6600" w:rsidRPr="00641221" w:rsidRDefault="00244E4A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0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2117630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CBFDC" w14:textId="2F5849A4" w:rsidR="00AF6600" w:rsidRPr="00641221" w:rsidRDefault="00244E4A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F6600" w:rsidRPr="00641221" w14:paraId="767B3846" w14:textId="77777777" w:rsidTr="001D72AE">
        <w:trPr>
          <w:trHeight w:val="1341"/>
        </w:trPr>
        <w:tc>
          <w:tcPr>
            <w:tcW w:w="345" w:type="pct"/>
          </w:tcPr>
          <w:p w14:paraId="4DFE391E" w14:textId="7C3FC094" w:rsidR="00AF6600" w:rsidRPr="00641221" w:rsidRDefault="00D91360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F6600" w:rsidRPr="00641221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</w:p>
        </w:tc>
        <w:tc>
          <w:tcPr>
            <w:tcW w:w="3627" w:type="pct"/>
          </w:tcPr>
          <w:p w14:paraId="2CE205F2" w14:textId="3D83AEEC" w:rsidR="00AF6600" w:rsidRPr="00641221" w:rsidRDefault="00AF6600">
            <w:pPr>
              <w:pStyle w:val="TableParagraph"/>
              <w:ind w:left="107"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 xml:space="preserve">Produkter som tillförs eller </w:t>
            </w:r>
            <w:r w:rsidR="009B690C">
              <w:rPr>
                <w:rFonts w:asciiTheme="minorHAnsi" w:hAnsiTheme="minorHAnsi" w:cstheme="minorHAnsi"/>
                <w:sz w:val="24"/>
                <w:szCs w:val="24"/>
              </w:rPr>
              <w:t xml:space="preserve">slutar säljas </w:t>
            </w:r>
            <w:r w:rsidR="006F1E46">
              <w:rPr>
                <w:rFonts w:asciiTheme="minorHAnsi" w:hAnsiTheme="minorHAnsi" w:cstheme="minorHAnsi"/>
                <w:sz w:val="24"/>
                <w:szCs w:val="24"/>
              </w:rPr>
              <w:t>hålls aktuellt hos BASTAonline</w:t>
            </w: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60AEAC7" w14:textId="77777777" w:rsidR="00AF6600" w:rsidRPr="00641221" w:rsidRDefault="00AF6600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Kommentar</w:t>
            </w:r>
            <w:r w:rsidRPr="00641221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51621745"/>
              <w:placeholder>
                <w:docPart w:val="299A2982CAD5449E9EBCA920ED18B3E8"/>
              </w:placeholder>
              <w:showingPlcHdr/>
            </w:sdtPr>
            <w:sdtEndPr/>
            <w:sdtContent>
              <w:p w14:paraId="1BDDDAA4" w14:textId="62B34D99" w:rsidR="00AF6600" w:rsidRPr="00641221" w:rsidRDefault="00FF047F">
                <w:pPr>
                  <w:pStyle w:val="TableParagraph"/>
                  <w:spacing w:line="267" w:lineRule="exact"/>
                  <w:ind w:left="107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FF047F">
                  <w:rPr>
                    <w:rStyle w:val="PlaceholderText"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211643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29199348" w14:textId="2ABAB35F" w:rsidR="00AF6600" w:rsidRPr="00641221" w:rsidRDefault="00244E4A">
                <w:pPr>
                  <w:pStyle w:val="TableParagraph"/>
                  <w:ind w:left="4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2103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5533F27E" w14:textId="77777777" w:rsidR="00AF6600" w:rsidRPr="00641221" w:rsidRDefault="00AF6600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97031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AB499" w14:textId="26A8BA25" w:rsidR="00AF6600" w:rsidRPr="00641221" w:rsidRDefault="00244E4A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0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85607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F2FD7" w14:textId="77777777" w:rsidR="00AF6600" w:rsidRPr="00641221" w:rsidRDefault="00AF6600">
                <w:pPr>
                  <w:pStyle w:val="TableParagraph"/>
                  <w:ind w:left="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1028073A" w14:textId="77777777" w:rsidR="00C05D53" w:rsidRDefault="00C05D53" w:rsidP="00C05D53">
      <w:pPr>
        <w:pStyle w:val="Heading2"/>
        <w:widowControl w:val="0"/>
        <w:autoSpaceDE w:val="0"/>
        <w:autoSpaceDN w:val="0"/>
        <w:spacing w:before="240" w:after="60"/>
        <w:rPr>
          <w:sz w:val="4"/>
          <w:lang w:val="sv-SE"/>
        </w:rPr>
      </w:pPr>
    </w:p>
    <w:p w14:paraId="13D92539" w14:textId="77777777" w:rsidR="00C05D53" w:rsidRPr="00C05D53" w:rsidRDefault="00C05D53" w:rsidP="00C05D53"/>
    <w:p w14:paraId="47373883" w14:textId="1FF83578" w:rsidR="00CB62F9" w:rsidRPr="00641221" w:rsidRDefault="00340453" w:rsidP="00AF6600">
      <w:pPr>
        <w:pStyle w:val="Heading2"/>
        <w:widowControl w:val="0"/>
        <w:numPr>
          <w:ilvl w:val="0"/>
          <w:numId w:val="30"/>
        </w:numPr>
        <w:autoSpaceDE w:val="0"/>
        <w:autoSpaceDN w:val="0"/>
        <w:spacing w:before="240" w:after="60"/>
        <w:rPr>
          <w:sz w:val="4"/>
          <w:lang w:val="sv-SE"/>
        </w:rPr>
      </w:pPr>
      <w:r>
        <w:rPr>
          <w:lang w:val="sv-SE"/>
        </w:rPr>
        <w:lastRenderedPageBreak/>
        <w:t>Marknadsföring av registrerade produkter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37"/>
        <w:gridCol w:w="747"/>
        <w:gridCol w:w="445"/>
        <w:gridCol w:w="747"/>
        <w:gridCol w:w="560"/>
        <w:gridCol w:w="518"/>
      </w:tblGrid>
      <w:tr w:rsidR="00CB62F9" w:rsidRPr="00641221" w14:paraId="2B6907D7" w14:textId="77777777">
        <w:trPr>
          <w:trHeight w:val="1234"/>
        </w:trPr>
        <w:tc>
          <w:tcPr>
            <w:tcW w:w="298" w:type="pct"/>
            <w:shd w:val="clear" w:color="auto" w:fill="D9D9D9"/>
            <w:vAlign w:val="bottom"/>
          </w:tcPr>
          <w:p w14:paraId="2C7FE111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135" w:type="pct"/>
            <w:shd w:val="clear" w:color="auto" w:fill="D9D9D9"/>
            <w:vAlign w:val="bottom"/>
          </w:tcPr>
          <w:p w14:paraId="40EA1D19" w14:textId="77777777" w:rsidR="00CB62F9" w:rsidRPr="00641221" w:rsidRDefault="00CB62F9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Beskrivning/kommentar</w:t>
            </w:r>
          </w:p>
        </w:tc>
        <w:tc>
          <w:tcPr>
            <w:tcW w:w="388" w:type="pct"/>
            <w:shd w:val="clear" w:color="auto" w:fill="D9D9D9"/>
            <w:textDirection w:val="btLr"/>
            <w:vAlign w:val="center"/>
          </w:tcPr>
          <w:p w14:paraId="706B0C57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Uppfyller kravet</w:t>
            </w:r>
          </w:p>
        </w:tc>
        <w:tc>
          <w:tcPr>
            <w:tcW w:w="231" w:type="pct"/>
            <w:shd w:val="clear" w:color="auto" w:fill="D9D9D9"/>
            <w:textDirection w:val="btLr"/>
            <w:vAlign w:val="center"/>
          </w:tcPr>
          <w:p w14:paraId="55C551A7" w14:textId="77777777" w:rsidR="00CB62F9" w:rsidRPr="00641221" w:rsidRDefault="00CB62F9">
            <w:pPr>
              <w:pStyle w:val="TableParagraph"/>
              <w:spacing w:line="169" w:lineRule="exact"/>
              <w:ind w:righ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Avvikelse</w:t>
            </w:r>
          </w:p>
        </w:tc>
        <w:tc>
          <w:tcPr>
            <w:tcW w:w="388" w:type="pct"/>
            <w:shd w:val="clear" w:color="auto" w:fill="D9D9D9"/>
            <w:textDirection w:val="btLr"/>
            <w:vAlign w:val="center"/>
          </w:tcPr>
          <w:p w14:paraId="0DDA4AD0" w14:textId="77777777" w:rsidR="00CB62F9" w:rsidRPr="00641221" w:rsidRDefault="00CB62F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Grov avvikelse</w:t>
            </w:r>
          </w:p>
        </w:tc>
        <w:tc>
          <w:tcPr>
            <w:tcW w:w="291" w:type="pct"/>
            <w:shd w:val="clear" w:color="auto" w:fill="D9D9D9"/>
            <w:textDirection w:val="btLr"/>
            <w:vAlign w:val="center"/>
          </w:tcPr>
          <w:p w14:paraId="0A74CA8F" w14:textId="77777777" w:rsidR="00CB62F9" w:rsidRPr="00641221" w:rsidRDefault="00CB62F9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Anmärkning</w:t>
            </w:r>
          </w:p>
        </w:tc>
        <w:tc>
          <w:tcPr>
            <w:tcW w:w="270" w:type="pct"/>
            <w:shd w:val="clear" w:color="auto" w:fill="D9D9D9"/>
            <w:textDirection w:val="btLr"/>
            <w:vAlign w:val="center"/>
          </w:tcPr>
          <w:p w14:paraId="3D8B7DE1" w14:textId="77777777" w:rsidR="00CB62F9" w:rsidRPr="00641221" w:rsidRDefault="00CB62F9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b/>
                <w:sz w:val="24"/>
                <w:szCs w:val="24"/>
              </w:rPr>
              <w:t>Ej relevant</w:t>
            </w:r>
          </w:p>
        </w:tc>
      </w:tr>
      <w:tr w:rsidR="00CB62F9" w:rsidRPr="00641221" w14:paraId="1AB80196" w14:textId="77777777">
        <w:trPr>
          <w:trHeight w:val="767"/>
        </w:trPr>
        <w:tc>
          <w:tcPr>
            <w:tcW w:w="298" w:type="pct"/>
          </w:tcPr>
          <w:p w14:paraId="775E9A8B" w14:textId="77777777" w:rsidR="00CB62F9" w:rsidRPr="00641221" w:rsidRDefault="00CB62F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1221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3135" w:type="pct"/>
          </w:tcPr>
          <w:p w14:paraId="035BC5BA" w14:textId="7A1A69DD" w:rsidR="00CB62F9" w:rsidRPr="000E5772" w:rsidRDefault="00340453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E5772">
              <w:rPr>
                <w:rFonts w:asciiTheme="minorHAnsi" w:hAnsiTheme="minorHAnsi" w:cstheme="minorHAnsi"/>
                <w:iCs/>
                <w:sz w:val="24"/>
                <w:szCs w:val="24"/>
              </w:rPr>
              <w:t>Fö</w:t>
            </w:r>
            <w:r w:rsidR="00AF6600" w:rsidRPr="000E5772">
              <w:rPr>
                <w:rFonts w:asciiTheme="minorHAnsi" w:hAnsiTheme="minorHAnsi" w:cstheme="minorHAnsi"/>
                <w:iCs/>
                <w:sz w:val="24"/>
                <w:szCs w:val="24"/>
              </w:rPr>
              <w:t>ljer</w:t>
            </w:r>
            <w:r w:rsidRPr="000E577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fö</w:t>
            </w:r>
            <w:r w:rsidR="00AF6600" w:rsidRPr="000E5772">
              <w:rPr>
                <w:rFonts w:asciiTheme="minorHAnsi" w:hAnsiTheme="minorHAnsi" w:cstheme="minorHAnsi"/>
                <w:iCs/>
                <w:sz w:val="24"/>
                <w:szCs w:val="24"/>
              </w:rPr>
              <w:t>retaget kriteriet ”O5 – Marknadsföring” gällande hur BA</w:t>
            </w:r>
            <w:r w:rsidR="009B03C6" w:rsidRPr="000E5772">
              <w:rPr>
                <w:rFonts w:asciiTheme="minorHAnsi" w:hAnsiTheme="minorHAnsi" w:cstheme="minorHAnsi"/>
                <w:iCs/>
                <w:sz w:val="24"/>
                <w:szCs w:val="24"/>
              </w:rPr>
              <w:t>S</w:t>
            </w:r>
            <w:r w:rsidR="00AF6600" w:rsidRPr="000E5772">
              <w:rPr>
                <w:rFonts w:asciiTheme="minorHAnsi" w:hAnsiTheme="minorHAnsi" w:cstheme="minorHAnsi"/>
                <w:iCs/>
                <w:sz w:val="24"/>
                <w:szCs w:val="24"/>
              </w:rPr>
              <w:t>TA-systemets logotyper får användas</w:t>
            </w:r>
            <w:r w:rsidR="00CB62F9" w:rsidRPr="000E5772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72BD3487" w14:textId="77777777" w:rsidR="00CB62F9" w:rsidRPr="000E5772" w:rsidRDefault="00CB62F9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E5772">
              <w:rPr>
                <w:rFonts w:asciiTheme="minorHAnsi" w:hAnsiTheme="minorHAnsi" w:cstheme="minorHAnsi"/>
                <w:iCs/>
                <w:sz w:val="24"/>
                <w:szCs w:val="24"/>
              </w:rPr>
              <w:t>Kommentar:</w:t>
            </w:r>
          </w:p>
          <w:sdt>
            <w:sdtPr>
              <w:rPr>
                <w:rFonts w:asciiTheme="minorHAnsi" w:hAnsiTheme="minorHAnsi" w:cstheme="minorHAnsi"/>
                <w:iCs/>
                <w:sz w:val="24"/>
                <w:szCs w:val="24"/>
              </w:rPr>
              <w:id w:val="1536166121"/>
              <w:placeholder>
                <w:docPart w:val="B1529DDA53104967A543D697CC626C0A"/>
              </w:placeholder>
              <w:showingPlcHdr/>
            </w:sdtPr>
            <w:sdtEndPr/>
            <w:sdtContent>
              <w:p w14:paraId="5F951594" w14:textId="071F4CFB" w:rsidR="00CB62F9" w:rsidRPr="000E5772" w:rsidRDefault="00FF047F">
                <w:pPr>
                  <w:pStyle w:val="TableParagraph"/>
                  <w:spacing w:line="267" w:lineRule="exact"/>
                  <w:ind w:left="107"/>
                  <w:rPr>
                    <w:rFonts w:asciiTheme="minorHAnsi" w:hAnsiTheme="minorHAnsi" w:cstheme="minorHAnsi"/>
                    <w:iCs/>
                    <w:sz w:val="24"/>
                    <w:szCs w:val="24"/>
                  </w:rPr>
                </w:pPr>
                <w:r w:rsidRPr="000E5772">
                  <w:rPr>
                    <w:rStyle w:val="PlaceholderText"/>
                    <w:iCs/>
                  </w:rPr>
                  <w:t>Klicka här för att lägga in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5370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  <w:vAlign w:val="center"/>
              </w:tcPr>
              <w:p w14:paraId="7569B663" w14:textId="77777777" w:rsidR="00CB62F9" w:rsidRPr="00641221" w:rsidRDefault="00CB62F9">
                <w:pPr>
                  <w:pStyle w:val="TableParagraph"/>
                  <w:ind w:left="6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260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vAlign w:val="center"/>
              </w:tcPr>
              <w:p w14:paraId="7386FC2F" w14:textId="77777777" w:rsidR="00CB62F9" w:rsidRPr="00641221" w:rsidRDefault="00CB62F9">
                <w:pPr>
                  <w:pStyle w:val="TableParagraph"/>
                  <w:ind w:left="5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31078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  <w:vAlign w:val="center"/>
              </w:tcPr>
              <w:p w14:paraId="1C85799B" w14:textId="77777777" w:rsidR="00CB62F9" w:rsidRPr="00641221" w:rsidRDefault="00CB62F9">
                <w:pPr>
                  <w:pStyle w:val="TableParagraph"/>
                  <w:ind w:left="2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49907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79703C1" w14:textId="77777777" w:rsidR="00CB62F9" w:rsidRPr="00641221" w:rsidRDefault="00CB62F9">
                <w:pPr>
                  <w:pStyle w:val="TableParagraph"/>
                  <w:ind w:left="23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21828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7D1CB" w14:textId="77777777" w:rsidR="00CB62F9" w:rsidRPr="00641221" w:rsidRDefault="00CB62F9">
                <w:pPr>
                  <w:pStyle w:val="TableParagraph"/>
                  <w:ind w:left="238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41221">
                  <w:rPr>
                    <w:rFonts w:ascii="MS Gothic" w:eastAsia="MS Gothic" w:hAnsi="MS Gothic" w:cstheme="minorHAnsi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00FCF471" w14:textId="77777777" w:rsidR="00CB62F9" w:rsidRPr="00641221" w:rsidRDefault="00CB62F9" w:rsidP="00CB62F9"/>
    <w:p w14:paraId="66B13972" w14:textId="77777777" w:rsidR="008B1B07" w:rsidRDefault="008B1B07">
      <w:pPr>
        <w:spacing w:after="0"/>
        <w:sectPr w:rsidR="008B1B07" w:rsidSect="00140EE2">
          <w:headerReference w:type="default" r:id="rId11"/>
          <w:footerReference w:type="even" r:id="rId12"/>
          <w:footerReference w:type="default" r:id="rId13"/>
          <w:pgSz w:w="11906" w:h="16838" w:code="9"/>
          <w:pgMar w:top="1134" w:right="1134" w:bottom="1134" w:left="1134" w:header="0" w:footer="567" w:gutter="0"/>
          <w:pgNumType w:start="1"/>
          <w:cols w:space="708"/>
          <w:docGrid w:linePitch="360"/>
        </w:sectPr>
      </w:pPr>
    </w:p>
    <w:p w14:paraId="56CBAA55" w14:textId="7FF77D94" w:rsidR="00CB62F9" w:rsidRPr="00E02EC6" w:rsidRDefault="00244E4A" w:rsidP="008B1B07">
      <w:pPr>
        <w:pStyle w:val="Title"/>
        <w:rPr>
          <w:sz w:val="56"/>
          <w:szCs w:val="22"/>
          <w:lang w:val="sv-SE"/>
        </w:rPr>
      </w:pPr>
      <w:r w:rsidRPr="00E02EC6">
        <w:rPr>
          <w:sz w:val="56"/>
          <w:szCs w:val="22"/>
          <w:lang w:val="sv-SE"/>
        </w:rPr>
        <w:lastRenderedPageBreak/>
        <w:t>Bilaga -</w:t>
      </w:r>
      <w:r w:rsidR="008B1B07" w:rsidRPr="00E02EC6">
        <w:rPr>
          <w:sz w:val="56"/>
          <w:szCs w:val="22"/>
          <w:lang w:val="sv-SE"/>
        </w:rPr>
        <w:t xml:space="preserve"> </w:t>
      </w:r>
      <w:r w:rsidRPr="00E02EC6">
        <w:rPr>
          <w:sz w:val="56"/>
          <w:szCs w:val="22"/>
          <w:lang w:val="sv-SE"/>
        </w:rPr>
        <w:t xml:space="preserve">Utvärdering av </w:t>
      </w:r>
      <w:r w:rsidR="00E02EC6" w:rsidRPr="00E02EC6">
        <w:rPr>
          <w:sz w:val="56"/>
          <w:szCs w:val="22"/>
          <w:lang w:val="sv-SE"/>
        </w:rPr>
        <w:t>för revisionen utvalda produkter</w:t>
      </w:r>
    </w:p>
    <w:p w14:paraId="6AB2FA03" w14:textId="77777777" w:rsidR="008B1B07" w:rsidRPr="00E02EC6" w:rsidRDefault="008B1B07" w:rsidP="008B1B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1"/>
        <w:gridCol w:w="1546"/>
        <w:gridCol w:w="2263"/>
        <w:gridCol w:w="1779"/>
        <w:gridCol w:w="2376"/>
        <w:gridCol w:w="3433"/>
        <w:gridCol w:w="1622"/>
      </w:tblGrid>
      <w:tr w:rsidR="00E27A34" w:rsidRPr="008B1B07" w14:paraId="7507DFEA" w14:textId="77777777" w:rsidTr="000D36BE">
        <w:trPr>
          <w:trHeight w:val="1122"/>
          <w:tblHeader/>
        </w:trPr>
        <w:tc>
          <w:tcPr>
            <w:tcW w:w="529" w:type="pct"/>
            <w:shd w:val="clear" w:color="auto" w:fill="D9D9D9"/>
            <w:vAlign w:val="center"/>
          </w:tcPr>
          <w:p w14:paraId="33736880" w14:textId="6CC21859" w:rsidR="008B1B07" w:rsidRPr="002328C4" w:rsidRDefault="00E02EC6" w:rsidP="000D36BE">
            <w:pPr>
              <w:rPr>
                <w:b/>
                <w:bCs/>
                <w:sz w:val="18"/>
                <w:szCs w:val="18"/>
                <w:lang w:bidi="sv-SE"/>
              </w:rPr>
            </w:pPr>
            <w:r w:rsidRPr="002328C4">
              <w:rPr>
                <w:b/>
                <w:bCs/>
                <w:sz w:val="18"/>
                <w:szCs w:val="18"/>
                <w:lang w:bidi="sv-SE"/>
              </w:rPr>
              <w:t>Produkt</w:t>
            </w:r>
            <w:r w:rsidR="000A291C" w:rsidRPr="002328C4">
              <w:rPr>
                <w:b/>
                <w:bCs/>
                <w:sz w:val="18"/>
                <w:szCs w:val="18"/>
                <w:lang w:bidi="sv-SE"/>
              </w:rPr>
              <w:t>#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1BF96A0E" w14:textId="3ED1B125" w:rsidR="008B1B07" w:rsidRPr="002328C4" w:rsidRDefault="008B1B07" w:rsidP="000D36BE">
            <w:pPr>
              <w:rPr>
                <w:b/>
                <w:bCs/>
                <w:sz w:val="18"/>
                <w:szCs w:val="18"/>
                <w:lang w:bidi="sv-SE"/>
              </w:rPr>
            </w:pPr>
            <w:r w:rsidRPr="002328C4">
              <w:rPr>
                <w:b/>
                <w:bCs/>
                <w:sz w:val="18"/>
                <w:szCs w:val="18"/>
                <w:lang w:bidi="sv-SE"/>
              </w:rPr>
              <w:t>Betyg</w:t>
            </w:r>
          </w:p>
        </w:tc>
        <w:tc>
          <w:tcPr>
            <w:tcW w:w="777" w:type="pct"/>
            <w:shd w:val="clear" w:color="auto" w:fill="D9D9D9"/>
            <w:vAlign w:val="center"/>
          </w:tcPr>
          <w:p w14:paraId="6D7CC3F9" w14:textId="2DE3EC9F" w:rsidR="008B1B07" w:rsidRPr="002328C4" w:rsidRDefault="008B1B07" w:rsidP="000D36BE">
            <w:pPr>
              <w:rPr>
                <w:b/>
                <w:bCs/>
                <w:sz w:val="18"/>
                <w:szCs w:val="18"/>
                <w:lang w:bidi="sv-SE"/>
              </w:rPr>
            </w:pPr>
            <w:r w:rsidRPr="002328C4">
              <w:rPr>
                <w:b/>
                <w:bCs/>
                <w:sz w:val="18"/>
                <w:szCs w:val="18"/>
                <w:lang w:bidi="sv-SE"/>
              </w:rPr>
              <w:t>Bedömnings-sammanställning</w:t>
            </w:r>
          </w:p>
        </w:tc>
        <w:tc>
          <w:tcPr>
            <w:tcW w:w="611" w:type="pct"/>
            <w:shd w:val="clear" w:color="auto" w:fill="D9D9D9"/>
            <w:vAlign w:val="center"/>
          </w:tcPr>
          <w:p w14:paraId="032B1C4D" w14:textId="01585EF9" w:rsidR="008B1B07" w:rsidRPr="002328C4" w:rsidRDefault="008B1B07" w:rsidP="000D36BE">
            <w:pPr>
              <w:rPr>
                <w:b/>
                <w:bCs/>
                <w:sz w:val="18"/>
                <w:szCs w:val="18"/>
                <w:lang w:bidi="sv-SE"/>
              </w:rPr>
            </w:pPr>
            <w:r w:rsidRPr="002328C4">
              <w:rPr>
                <w:b/>
                <w:bCs/>
                <w:sz w:val="18"/>
                <w:szCs w:val="18"/>
                <w:lang w:bidi="sv-SE"/>
              </w:rPr>
              <w:t>Finns info om ämnes</w:t>
            </w:r>
            <w:r w:rsidR="00E27A34" w:rsidRPr="002328C4">
              <w:rPr>
                <w:b/>
                <w:bCs/>
                <w:sz w:val="18"/>
                <w:szCs w:val="18"/>
                <w:lang w:bidi="sv-SE"/>
              </w:rPr>
              <w:t>-</w:t>
            </w:r>
            <w:r w:rsidRPr="002328C4">
              <w:rPr>
                <w:b/>
                <w:bCs/>
                <w:sz w:val="18"/>
                <w:szCs w:val="18"/>
                <w:lang w:bidi="sv-SE"/>
              </w:rPr>
              <w:t>namn och CAS</w:t>
            </w:r>
            <w:r w:rsidR="004221D2" w:rsidRPr="002328C4">
              <w:rPr>
                <w:b/>
                <w:bCs/>
                <w:sz w:val="18"/>
                <w:szCs w:val="18"/>
                <w:lang w:bidi="sv-SE"/>
              </w:rPr>
              <w:t>#</w:t>
            </w:r>
          </w:p>
        </w:tc>
        <w:tc>
          <w:tcPr>
            <w:tcW w:w="816" w:type="pct"/>
            <w:shd w:val="clear" w:color="auto" w:fill="D9D9D9"/>
            <w:vAlign w:val="center"/>
          </w:tcPr>
          <w:p w14:paraId="420900BC" w14:textId="78131F1F" w:rsidR="008B1B07" w:rsidRPr="002328C4" w:rsidRDefault="001760DC" w:rsidP="000D36BE">
            <w:pPr>
              <w:rPr>
                <w:b/>
                <w:bCs/>
                <w:sz w:val="18"/>
                <w:szCs w:val="18"/>
                <w:lang w:bidi="sv-SE"/>
              </w:rPr>
            </w:pPr>
            <w:r w:rsidRPr="002328C4">
              <w:rPr>
                <w:b/>
                <w:bCs/>
                <w:sz w:val="18"/>
                <w:szCs w:val="18"/>
                <w:lang w:bidi="sv-SE"/>
              </w:rPr>
              <w:t>Är k</w:t>
            </w:r>
            <w:r w:rsidR="00F54F33" w:rsidRPr="002328C4">
              <w:rPr>
                <w:b/>
                <w:bCs/>
                <w:sz w:val="18"/>
                <w:szCs w:val="18"/>
                <w:lang w:bidi="sv-SE"/>
              </w:rPr>
              <w:t>riterieuppfyllnad</w:t>
            </w:r>
            <w:r w:rsidRPr="002328C4">
              <w:rPr>
                <w:b/>
                <w:bCs/>
                <w:sz w:val="18"/>
                <w:szCs w:val="18"/>
                <w:lang w:bidi="sv-SE"/>
              </w:rPr>
              <w:t>en</w:t>
            </w:r>
            <w:r w:rsidR="00F54F33" w:rsidRPr="002328C4">
              <w:rPr>
                <w:b/>
                <w:bCs/>
                <w:sz w:val="18"/>
                <w:szCs w:val="18"/>
                <w:lang w:bidi="sv-SE"/>
              </w:rPr>
              <w:t xml:space="preserve"> bedömd? </w:t>
            </w:r>
          </w:p>
        </w:tc>
        <w:tc>
          <w:tcPr>
            <w:tcW w:w="1179" w:type="pct"/>
            <w:shd w:val="clear" w:color="auto" w:fill="D9D9D9"/>
            <w:vAlign w:val="center"/>
          </w:tcPr>
          <w:p w14:paraId="09F1AD77" w14:textId="0B1E849E" w:rsidR="008B1B07" w:rsidRPr="002328C4" w:rsidRDefault="008B1B07" w:rsidP="000D36BE">
            <w:pPr>
              <w:rPr>
                <w:b/>
                <w:bCs/>
                <w:sz w:val="18"/>
                <w:szCs w:val="18"/>
                <w:lang w:bidi="sv-SE"/>
              </w:rPr>
            </w:pPr>
            <w:r w:rsidRPr="002328C4">
              <w:rPr>
                <w:b/>
                <w:bCs/>
                <w:sz w:val="18"/>
                <w:szCs w:val="18"/>
                <w:lang w:bidi="sv-SE"/>
              </w:rPr>
              <w:t>Bedömningsunderlag:</w:t>
            </w:r>
            <w:r w:rsidRPr="002328C4">
              <w:rPr>
                <w:b/>
                <w:bCs/>
                <w:sz w:val="18"/>
                <w:szCs w:val="18"/>
                <w:lang w:bidi="sv-SE"/>
              </w:rPr>
              <w:br/>
              <w:t>Fullst. innehåll/SDB/</w:t>
            </w:r>
            <w:r w:rsidRPr="002328C4">
              <w:rPr>
                <w:b/>
                <w:bCs/>
                <w:sz w:val="18"/>
                <w:szCs w:val="18"/>
                <w:lang w:bidi="sv-SE"/>
              </w:rPr>
              <w:br/>
              <w:t>Underleverantörsförsäkran /Redan reg. Produkt</w:t>
            </w:r>
          </w:p>
        </w:tc>
        <w:tc>
          <w:tcPr>
            <w:tcW w:w="557" w:type="pct"/>
            <w:shd w:val="clear" w:color="auto" w:fill="D9D9D9"/>
            <w:vAlign w:val="center"/>
          </w:tcPr>
          <w:p w14:paraId="4C4B04E7" w14:textId="36791019" w:rsidR="008B1B07" w:rsidRPr="002328C4" w:rsidRDefault="008B1B07" w:rsidP="000D36BE">
            <w:pPr>
              <w:rPr>
                <w:b/>
                <w:bCs/>
                <w:sz w:val="18"/>
                <w:szCs w:val="18"/>
                <w:lang w:bidi="sv-SE"/>
              </w:rPr>
            </w:pPr>
            <w:r w:rsidRPr="002328C4">
              <w:rPr>
                <w:b/>
                <w:bCs/>
                <w:sz w:val="18"/>
                <w:szCs w:val="18"/>
                <w:lang w:bidi="sv-SE"/>
              </w:rPr>
              <w:t>Kommentar</w:t>
            </w:r>
          </w:p>
        </w:tc>
      </w:tr>
      <w:tr w:rsidR="008B1B07" w:rsidRPr="008B1B07" w14:paraId="0A256F4B" w14:textId="77777777" w:rsidTr="000D36BE">
        <w:trPr>
          <w:trHeight w:val="474"/>
        </w:trPr>
        <w:tc>
          <w:tcPr>
            <w:tcW w:w="529" w:type="pct"/>
            <w:vAlign w:val="center"/>
          </w:tcPr>
          <w:p w14:paraId="4A261795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31" w:type="pct"/>
            <w:vAlign w:val="center"/>
          </w:tcPr>
          <w:p w14:paraId="512BA422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777" w:type="pct"/>
            <w:vAlign w:val="center"/>
          </w:tcPr>
          <w:p w14:paraId="32638778" w14:textId="4A6649D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611" w:type="pct"/>
            <w:vAlign w:val="center"/>
          </w:tcPr>
          <w:p w14:paraId="4DA1E9C7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816" w:type="pct"/>
            <w:vAlign w:val="center"/>
          </w:tcPr>
          <w:p w14:paraId="57926463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1179" w:type="pct"/>
            <w:vAlign w:val="center"/>
          </w:tcPr>
          <w:p w14:paraId="4B7ED336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57" w:type="pct"/>
            <w:vAlign w:val="center"/>
          </w:tcPr>
          <w:p w14:paraId="220DE561" w14:textId="17985EF0" w:rsidR="008B1B07" w:rsidRPr="002328C4" w:rsidRDefault="008B1B07" w:rsidP="000D36BE">
            <w:pPr>
              <w:rPr>
                <w:lang w:bidi="sv-SE"/>
              </w:rPr>
            </w:pPr>
          </w:p>
        </w:tc>
      </w:tr>
      <w:tr w:rsidR="008B1B07" w:rsidRPr="008B1B07" w14:paraId="0BB134E4" w14:textId="77777777" w:rsidTr="000D36BE">
        <w:trPr>
          <w:trHeight w:val="486"/>
        </w:trPr>
        <w:tc>
          <w:tcPr>
            <w:tcW w:w="529" w:type="pct"/>
            <w:vAlign w:val="center"/>
          </w:tcPr>
          <w:p w14:paraId="592B346F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31" w:type="pct"/>
            <w:vAlign w:val="center"/>
          </w:tcPr>
          <w:p w14:paraId="687587A3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777" w:type="pct"/>
            <w:vAlign w:val="center"/>
          </w:tcPr>
          <w:p w14:paraId="69877C42" w14:textId="12447CD4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611" w:type="pct"/>
            <w:vAlign w:val="center"/>
          </w:tcPr>
          <w:p w14:paraId="3D992CD9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816" w:type="pct"/>
            <w:vAlign w:val="center"/>
          </w:tcPr>
          <w:p w14:paraId="385A6875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1179" w:type="pct"/>
            <w:vAlign w:val="center"/>
          </w:tcPr>
          <w:p w14:paraId="62A3F4A2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57" w:type="pct"/>
            <w:vAlign w:val="center"/>
          </w:tcPr>
          <w:p w14:paraId="31650658" w14:textId="5B799708" w:rsidR="008B1B07" w:rsidRPr="002328C4" w:rsidRDefault="008B1B07" w:rsidP="000D36BE">
            <w:pPr>
              <w:rPr>
                <w:lang w:bidi="sv-SE"/>
              </w:rPr>
            </w:pPr>
          </w:p>
        </w:tc>
      </w:tr>
      <w:tr w:rsidR="008B1B07" w:rsidRPr="008B1B07" w14:paraId="7E753614" w14:textId="77777777" w:rsidTr="000D36BE">
        <w:trPr>
          <w:trHeight w:val="486"/>
        </w:trPr>
        <w:tc>
          <w:tcPr>
            <w:tcW w:w="529" w:type="pct"/>
            <w:vAlign w:val="center"/>
          </w:tcPr>
          <w:p w14:paraId="2846B6EB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31" w:type="pct"/>
            <w:vAlign w:val="center"/>
          </w:tcPr>
          <w:p w14:paraId="0479F937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777" w:type="pct"/>
            <w:vAlign w:val="center"/>
          </w:tcPr>
          <w:p w14:paraId="3BE40FAA" w14:textId="7FE16203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611" w:type="pct"/>
            <w:vAlign w:val="center"/>
          </w:tcPr>
          <w:p w14:paraId="4056584E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816" w:type="pct"/>
            <w:vAlign w:val="center"/>
          </w:tcPr>
          <w:p w14:paraId="4B86724A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1179" w:type="pct"/>
            <w:vAlign w:val="center"/>
          </w:tcPr>
          <w:p w14:paraId="046DAA09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57" w:type="pct"/>
            <w:vAlign w:val="center"/>
          </w:tcPr>
          <w:p w14:paraId="11658392" w14:textId="46ECC5D0" w:rsidR="008B1B07" w:rsidRPr="002328C4" w:rsidRDefault="008B1B07" w:rsidP="000D36BE">
            <w:pPr>
              <w:rPr>
                <w:lang w:bidi="sv-SE"/>
              </w:rPr>
            </w:pPr>
          </w:p>
        </w:tc>
      </w:tr>
      <w:tr w:rsidR="008B1B07" w:rsidRPr="008B1B07" w14:paraId="6B0B0063" w14:textId="77777777" w:rsidTr="000D36BE">
        <w:trPr>
          <w:trHeight w:val="486"/>
        </w:trPr>
        <w:tc>
          <w:tcPr>
            <w:tcW w:w="529" w:type="pct"/>
            <w:vAlign w:val="center"/>
          </w:tcPr>
          <w:p w14:paraId="71A88663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31" w:type="pct"/>
            <w:vAlign w:val="center"/>
          </w:tcPr>
          <w:p w14:paraId="65BA60EE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777" w:type="pct"/>
            <w:vAlign w:val="center"/>
          </w:tcPr>
          <w:p w14:paraId="69387E2C" w14:textId="565A6AA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611" w:type="pct"/>
            <w:vAlign w:val="center"/>
          </w:tcPr>
          <w:p w14:paraId="29DEDA41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816" w:type="pct"/>
            <w:vAlign w:val="center"/>
          </w:tcPr>
          <w:p w14:paraId="6567C21B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1179" w:type="pct"/>
            <w:vAlign w:val="center"/>
          </w:tcPr>
          <w:p w14:paraId="4DD30E19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57" w:type="pct"/>
            <w:vAlign w:val="center"/>
          </w:tcPr>
          <w:p w14:paraId="1DFC16FF" w14:textId="7E20DD34" w:rsidR="008B1B07" w:rsidRPr="002328C4" w:rsidRDefault="008B1B07" w:rsidP="000D36BE">
            <w:pPr>
              <w:rPr>
                <w:lang w:bidi="sv-SE"/>
              </w:rPr>
            </w:pPr>
          </w:p>
        </w:tc>
      </w:tr>
      <w:tr w:rsidR="008B1B07" w:rsidRPr="008B1B07" w14:paraId="68901DB7" w14:textId="77777777" w:rsidTr="000D36BE">
        <w:trPr>
          <w:trHeight w:val="486"/>
        </w:trPr>
        <w:tc>
          <w:tcPr>
            <w:tcW w:w="529" w:type="pct"/>
            <w:vAlign w:val="center"/>
          </w:tcPr>
          <w:p w14:paraId="201AC84F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31" w:type="pct"/>
            <w:vAlign w:val="center"/>
          </w:tcPr>
          <w:p w14:paraId="4D1D2F3D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777" w:type="pct"/>
            <w:vAlign w:val="center"/>
          </w:tcPr>
          <w:p w14:paraId="3E83395E" w14:textId="3A25899D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611" w:type="pct"/>
            <w:vAlign w:val="center"/>
          </w:tcPr>
          <w:p w14:paraId="71DCE0B5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816" w:type="pct"/>
            <w:vAlign w:val="center"/>
          </w:tcPr>
          <w:p w14:paraId="41A571F2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1179" w:type="pct"/>
            <w:vAlign w:val="center"/>
          </w:tcPr>
          <w:p w14:paraId="464ED456" w14:textId="77777777" w:rsidR="008B1B07" w:rsidRPr="002328C4" w:rsidRDefault="008B1B07" w:rsidP="000D36BE">
            <w:pPr>
              <w:rPr>
                <w:lang w:bidi="sv-SE"/>
              </w:rPr>
            </w:pPr>
          </w:p>
        </w:tc>
        <w:tc>
          <w:tcPr>
            <w:tcW w:w="557" w:type="pct"/>
            <w:vAlign w:val="center"/>
          </w:tcPr>
          <w:p w14:paraId="74908D78" w14:textId="34D0B8D0" w:rsidR="008B1B07" w:rsidRPr="002328C4" w:rsidRDefault="008B1B07" w:rsidP="000D36BE">
            <w:pPr>
              <w:rPr>
                <w:lang w:bidi="sv-SE"/>
              </w:rPr>
            </w:pPr>
          </w:p>
        </w:tc>
      </w:tr>
    </w:tbl>
    <w:p w14:paraId="23C55B1F" w14:textId="77777777" w:rsidR="008B1B07" w:rsidRPr="008B1B07" w:rsidRDefault="008B1B07" w:rsidP="008B1B07">
      <w:pPr>
        <w:rPr>
          <w:lang w:val="en-US"/>
        </w:rPr>
      </w:pPr>
    </w:p>
    <w:sectPr w:rsidR="008B1B07" w:rsidRPr="008B1B07" w:rsidSect="008B1B07">
      <w:pgSz w:w="16838" w:h="11906" w:orient="landscape" w:code="9"/>
      <w:pgMar w:top="1134" w:right="1134" w:bottom="1134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A86B4" w14:textId="77777777" w:rsidR="00A64B26" w:rsidRDefault="00A64B26">
      <w:r>
        <w:separator/>
      </w:r>
    </w:p>
  </w:endnote>
  <w:endnote w:type="continuationSeparator" w:id="0">
    <w:p w14:paraId="7D4AFC46" w14:textId="77777777" w:rsidR="00A64B26" w:rsidRDefault="00A64B26">
      <w:r>
        <w:continuationSeparator/>
      </w:r>
    </w:p>
  </w:endnote>
  <w:endnote w:type="continuationNotice" w:id="1">
    <w:p w14:paraId="2E24A93D" w14:textId="77777777" w:rsidR="00A64B26" w:rsidRDefault="00A64B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7CCBB" w14:textId="77777777" w:rsidR="00D66591" w:rsidRDefault="00D66591" w:rsidP="00993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3D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5F5F76E" w14:textId="77777777" w:rsidR="00D66591" w:rsidRDefault="00D6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6BAD" w14:textId="77777777" w:rsidR="00262A14" w:rsidRPr="0062010C" w:rsidRDefault="00262A14">
    <w:pPr>
      <w:rPr>
        <w:sz w:val="4"/>
        <w:szCs w:val="4"/>
      </w:rPr>
    </w:pPr>
  </w:p>
  <w:tbl>
    <w:tblPr>
      <w:tblStyle w:val="TableGrid"/>
      <w:tblW w:w="899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4468"/>
      <w:gridCol w:w="1972"/>
    </w:tblGrid>
    <w:tr w:rsidR="00973AFE" w:rsidRPr="0085572B" w14:paraId="6096D591" w14:textId="77777777" w:rsidTr="00393925">
      <w:tc>
        <w:tcPr>
          <w:tcW w:w="2552" w:type="dxa"/>
          <w:tcBorders>
            <w:top w:val="single" w:sz="24" w:space="0" w:color="40AE49"/>
            <w:left w:val="nil"/>
            <w:bottom w:val="nil"/>
            <w:right w:val="nil"/>
          </w:tcBorders>
        </w:tcPr>
        <w:p w14:paraId="7D95AAB4" w14:textId="77777777" w:rsidR="00A63DDA" w:rsidRPr="00EA6B43" w:rsidRDefault="00A63DDA" w:rsidP="00EA6B43">
          <w:pPr>
            <w:spacing w:after="0"/>
            <w:ind w:right="-167"/>
            <w:rPr>
              <w:b/>
              <w:bCs/>
            </w:rPr>
          </w:pPr>
          <w:r w:rsidRPr="00EA6B43">
            <w:rPr>
              <w:b/>
              <w:bCs/>
            </w:rPr>
            <w:t>B</w:t>
          </w:r>
          <w:r w:rsidR="0062010C" w:rsidRPr="00EA6B43">
            <w:rPr>
              <w:b/>
              <w:bCs/>
            </w:rPr>
            <w:t>ASTA</w:t>
          </w:r>
          <w:r w:rsidRPr="00EA6B43">
            <w:rPr>
              <w:b/>
              <w:bCs/>
            </w:rPr>
            <w:t>online AB</w:t>
          </w:r>
        </w:p>
      </w:tc>
      <w:tc>
        <w:tcPr>
          <w:tcW w:w="4468" w:type="dxa"/>
          <w:tcBorders>
            <w:top w:val="single" w:sz="24" w:space="0" w:color="40AE49" w:themeColor="accent1"/>
            <w:left w:val="nil"/>
            <w:bottom w:val="nil"/>
            <w:right w:val="nil"/>
          </w:tcBorders>
        </w:tcPr>
        <w:p w14:paraId="71C2B9F1" w14:textId="77777777" w:rsidR="00A63DDA" w:rsidRPr="0085572B" w:rsidRDefault="00A63DDA" w:rsidP="00EA6B43">
          <w:pPr>
            <w:spacing w:after="0"/>
            <w:ind w:right="-167" w:hanging="5"/>
            <w:rPr>
              <w:sz w:val="18"/>
              <w:szCs w:val="18"/>
            </w:rPr>
          </w:pPr>
        </w:p>
      </w:tc>
      <w:tc>
        <w:tcPr>
          <w:tcW w:w="1972" w:type="dxa"/>
          <w:tcBorders>
            <w:top w:val="single" w:sz="24" w:space="0" w:color="40AE49"/>
            <w:left w:val="nil"/>
            <w:bottom w:val="nil"/>
            <w:right w:val="nil"/>
          </w:tcBorders>
        </w:tcPr>
        <w:p w14:paraId="56644ACF" w14:textId="77777777" w:rsidR="00A63DDA" w:rsidRPr="0085572B" w:rsidRDefault="00165C07" w:rsidP="00EA6B43">
          <w:pPr>
            <w:spacing w:after="0"/>
            <w:rPr>
              <w:sz w:val="18"/>
              <w:szCs w:val="18"/>
            </w:rPr>
          </w:pPr>
          <w:r w:rsidRPr="0085572B">
            <w:rPr>
              <w:noProof/>
              <w:sz w:val="18"/>
              <w:szCs w:val="18"/>
            </w:rPr>
            <w:drawing>
              <wp:anchor distT="0" distB="0" distL="114300" distR="114300" simplePos="0" relativeHeight="251660800" behindDoc="0" locked="0" layoutInCell="1" allowOverlap="1" wp14:anchorId="404CBC46" wp14:editId="5ADFACC9">
                <wp:simplePos x="0" y="0"/>
                <wp:positionH relativeFrom="margin">
                  <wp:posOffset>544830</wp:posOffset>
                </wp:positionH>
                <wp:positionV relativeFrom="paragraph">
                  <wp:posOffset>-63612</wp:posOffset>
                </wp:positionV>
                <wp:extent cx="768350" cy="768350"/>
                <wp:effectExtent l="0" t="0" r="0" b="0"/>
                <wp:wrapNone/>
                <wp:docPr id="286541531" name="Picture 286541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73AFE" w:rsidRPr="0085572B" w14:paraId="517970F7" w14:textId="77777777" w:rsidTr="00393925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58C0ADF" w14:textId="77777777" w:rsidR="00A63DDA" w:rsidRPr="0085572B" w:rsidRDefault="00A63DDA" w:rsidP="00EA6B43">
          <w:pPr>
            <w:spacing w:after="0"/>
            <w:ind w:right="-167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>www.bastaonline.se</w:t>
          </w:r>
        </w:p>
      </w:tc>
      <w:tc>
        <w:tcPr>
          <w:tcW w:w="4468" w:type="dxa"/>
          <w:tcBorders>
            <w:top w:val="nil"/>
            <w:left w:val="nil"/>
            <w:bottom w:val="nil"/>
            <w:right w:val="nil"/>
          </w:tcBorders>
        </w:tcPr>
        <w:p w14:paraId="3889D5C5" w14:textId="4317803C" w:rsidR="00A63DDA" w:rsidRPr="0085572B" w:rsidRDefault="00973AFE" w:rsidP="00EA6B43">
          <w:pPr>
            <w:spacing w:after="0"/>
            <w:ind w:right="-167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Version: </w:t>
          </w:r>
          <w:r w:rsidR="002B7939">
            <w:rPr>
              <w:sz w:val="18"/>
              <w:szCs w:val="18"/>
            </w:rPr>
            <w:t>10</w:t>
          </w: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14:paraId="1ADAA85B" w14:textId="77777777" w:rsidR="00A63DDA" w:rsidRPr="0085572B" w:rsidRDefault="00A63DDA" w:rsidP="00973AFE">
          <w:pPr>
            <w:spacing w:after="0"/>
            <w:ind w:left="580"/>
            <w:rPr>
              <w:sz w:val="18"/>
              <w:szCs w:val="18"/>
            </w:rPr>
          </w:pPr>
        </w:p>
      </w:tc>
    </w:tr>
    <w:tr w:rsidR="00393925" w:rsidRPr="0085572B" w14:paraId="41A72E28" w14:textId="77777777" w:rsidTr="00393925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AEF9FA1" w14:textId="77777777" w:rsidR="00393925" w:rsidRPr="0085572B" w:rsidRDefault="00393925" w:rsidP="00FA0783">
          <w:pPr>
            <w:spacing w:after="0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Sida (Page): </w:t>
          </w:r>
          <w:r w:rsidRPr="0085572B">
            <w:rPr>
              <w:sz w:val="18"/>
              <w:szCs w:val="18"/>
            </w:rPr>
            <w:fldChar w:fldCharType="begin"/>
          </w:r>
          <w:r w:rsidRPr="0085572B">
            <w:rPr>
              <w:sz w:val="18"/>
              <w:szCs w:val="18"/>
            </w:rPr>
            <w:instrText xml:space="preserve"> PAGE </w:instrText>
          </w:r>
          <w:r w:rsidRPr="0085572B">
            <w:rPr>
              <w:sz w:val="18"/>
              <w:szCs w:val="18"/>
            </w:rPr>
            <w:fldChar w:fldCharType="separate"/>
          </w:r>
          <w:r w:rsidRPr="0085572B">
            <w:rPr>
              <w:sz w:val="18"/>
              <w:szCs w:val="18"/>
            </w:rPr>
            <w:t>1</w:t>
          </w:r>
          <w:r w:rsidRPr="0085572B">
            <w:rPr>
              <w:sz w:val="18"/>
              <w:szCs w:val="18"/>
            </w:rPr>
            <w:fldChar w:fldCharType="end"/>
          </w:r>
          <w:r w:rsidRPr="0085572B">
            <w:rPr>
              <w:sz w:val="18"/>
              <w:szCs w:val="18"/>
            </w:rPr>
            <w:t xml:space="preserve"> (</w:t>
          </w:r>
          <w:r w:rsidRPr="0085572B">
            <w:rPr>
              <w:sz w:val="18"/>
              <w:szCs w:val="18"/>
            </w:rPr>
            <w:fldChar w:fldCharType="begin"/>
          </w:r>
          <w:r w:rsidRPr="0085572B">
            <w:rPr>
              <w:sz w:val="18"/>
              <w:szCs w:val="18"/>
            </w:rPr>
            <w:instrText xml:space="preserve"> NUMPAGES </w:instrText>
          </w:r>
          <w:r w:rsidRPr="0085572B">
            <w:rPr>
              <w:sz w:val="18"/>
              <w:szCs w:val="18"/>
            </w:rPr>
            <w:fldChar w:fldCharType="separate"/>
          </w:r>
          <w:r w:rsidRPr="0085572B">
            <w:rPr>
              <w:sz w:val="18"/>
              <w:szCs w:val="18"/>
            </w:rPr>
            <w:t>2</w:t>
          </w:r>
          <w:r w:rsidRPr="0085572B">
            <w:rPr>
              <w:sz w:val="18"/>
              <w:szCs w:val="18"/>
            </w:rPr>
            <w:fldChar w:fldCharType="end"/>
          </w:r>
          <w:r w:rsidRPr="0085572B">
            <w:rPr>
              <w:sz w:val="18"/>
              <w:szCs w:val="18"/>
            </w:rPr>
            <w:t>)</w:t>
          </w:r>
        </w:p>
      </w:tc>
      <w:tc>
        <w:tcPr>
          <w:tcW w:w="6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CBAC8C" w14:textId="29A7998C" w:rsidR="00393925" w:rsidRPr="0085572B" w:rsidRDefault="00393925" w:rsidP="00973AFE">
          <w:pPr>
            <w:spacing w:after="0"/>
            <w:ind w:right="-2000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Giltig från (Valid from): </w:t>
          </w:r>
          <w:r w:rsidR="00641221">
            <w:rPr>
              <w:sz w:val="18"/>
              <w:szCs w:val="18"/>
            </w:rPr>
            <w:t>202</w:t>
          </w:r>
          <w:r w:rsidR="002B7939">
            <w:rPr>
              <w:sz w:val="18"/>
              <w:szCs w:val="18"/>
            </w:rPr>
            <w:t>4</w:t>
          </w:r>
          <w:r w:rsidR="00641221">
            <w:rPr>
              <w:sz w:val="18"/>
              <w:szCs w:val="18"/>
            </w:rPr>
            <w:t>-0</w:t>
          </w:r>
          <w:r w:rsidR="0093469A">
            <w:rPr>
              <w:sz w:val="18"/>
              <w:szCs w:val="18"/>
            </w:rPr>
            <w:t>5-</w:t>
          </w:r>
          <w:r w:rsidR="002B7939">
            <w:rPr>
              <w:sz w:val="18"/>
              <w:szCs w:val="18"/>
            </w:rPr>
            <w:t>15</w:t>
          </w:r>
        </w:p>
      </w:tc>
    </w:tr>
  </w:tbl>
  <w:p w14:paraId="45A29052" w14:textId="77777777" w:rsidR="008D38E1" w:rsidRPr="00262A14" w:rsidRDefault="008D38E1" w:rsidP="00262A14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29AFB" w14:textId="77777777" w:rsidR="00A64B26" w:rsidRDefault="00A64B26">
      <w:r>
        <w:separator/>
      </w:r>
    </w:p>
  </w:footnote>
  <w:footnote w:type="continuationSeparator" w:id="0">
    <w:p w14:paraId="1C003A15" w14:textId="77777777" w:rsidR="00A64B26" w:rsidRDefault="00A64B26">
      <w:r>
        <w:continuationSeparator/>
      </w:r>
    </w:p>
  </w:footnote>
  <w:footnote w:type="continuationNotice" w:id="1">
    <w:p w14:paraId="388F2AE5" w14:textId="77777777" w:rsidR="00A64B26" w:rsidRDefault="00A64B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F800C" w14:textId="77777777" w:rsidR="00D66591" w:rsidRDefault="008A2713" w:rsidP="00CB5B91">
    <w:r>
      <w:br/>
    </w:r>
  </w:p>
  <w:p w14:paraId="7C702DEA" w14:textId="77777777" w:rsidR="00D66591" w:rsidRPr="00B662EB" w:rsidRDefault="00D66591" w:rsidP="00CB5B91">
    <w:pP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DA1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E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E0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6D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423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60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C1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ED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7E50703"/>
    <w:multiLevelType w:val="multilevel"/>
    <w:tmpl w:val="756C162C"/>
    <w:styleLink w:val="Aktuelllista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524CE4"/>
    <w:multiLevelType w:val="multilevel"/>
    <w:tmpl w:val="BFAA5DE8"/>
    <w:styleLink w:val="Aktuelllist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794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3D5C46"/>
    <w:multiLevelType w:val="hybridMultilevel"/>
    <w:tmpl w:val="B770B4E8"/>
    <w:lvl w:ilvl="0" w:tplc="B4524850"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5709"/>
    <w:multiLevelType w:val="hybridMultilevel"/>
    <w:tmpl w:val="9F00706C"/>
    <w:lvl w:ilvl="0" w:tplc="69FEA09A">
      <w:numFmt w:val="bullet"/>
      <w:lvlText w:val="•"/>
      <w:lvlJc w:val="left"/>
      <w:pPr>
        <w:ind w:left="1303" w:hanging="121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2" w15:restartNumberingAfterBreak="0">
    <w:nsid w:val="14861D37"/>
    <w:multiLevelType w:val="multilevel"/>
    <w:tmpl w:val="8ABA9FDA"/>
    <w:styleLink w:val="Aktuell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4C388A"/>
    <w:multiLevelType w:val="hybridMultilevel"/>
    <w:tmpl w:val="CCEE7770"/>
    <w:lvl w:ilvl="0" w:tplc="9C84F1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F69D6"/>
    <w:multiLevelType w:val="hybridMultilevel"/>
    <w:tmpl w:val="07768680"/>
    <w:lvl w:ilvl="0" w:tplc="0666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B290F"/>
    <w:multiLevelType w:val="hybridMultilevel"/>
    <w:tmpl w:val="B566AFCE"/>
    <w:lvl w:ilvl="0" w:tplc="18FA7E24">
      <w:numFmt w:val="decimal"/>
      <w:lvlText w:val="%1."/>
      <w:lvlJc w:val="left"/>
      <w:pPr>
        <w:ind w:left="720" w:hanging="360"/>
      </w:pPr>
      <w:rPr>
        <w:rFonts w:cs="Arial" w:hint="default"/>
        <w:b/>
        <w:i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31D1"/>
    <w:multiLevelType w:val="hybridMultilevel"/>
    <w:tmpl w:val="BC082024"/>
    <w:lvl w:ilvl="0" w:tplc="041D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 w15:restartNumberingAfterBreak="0">
    <w:nsid w:val="3A5058EA"/>
    <w:multiLevelType w:val="hybridMultilevel"/>
    <w:tmpl w:val="9482AE70"/>
    <w:lvl w:ilvl="0" w:tplc="69FEA09A">
      <w:numFmt w:val="bullet"/>
      <w:lvlText w:val="•"/>
      <w:lvlJc w:val="left"/>
      <w:pPr>
        <w:ind w:left="1391" w:hanging="121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3CCF0C5B"/>
    <w:multiLevelType w:val="multilevel"/>
    <w:tmpl w:val="041D001D"/>
    <w:styleLink w:val="Aktuelllista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951215"/>
    <w:multiLevelType w:val="multilevel"/>
    <w:tmpl w:val="9814A8E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28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86606B"/>
    <w:multiLevelType w:val="multilevel"/>
    <w:tmpl w:val="CF42D608"/>
    <w:styleLink w:val="Aktuelllist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4563AC"/>
    <w:multiLevelType w:val="multilevel"/>
    <w:tmpl w:val="905A6AD8"/>
    <w:styleLink w:val="Aktuelllist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4E1ABE"/>
    <w:multiLevelType w:val="multilevel"/>
    <w:tmpl w:val="7F3CB25E"/>
    <w:styleLink w:val="Aktuelllista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AA6211"/>
    <w:multiLevelType w:val="multilevel"/>
    <w:tmpl w:val="5E52E220"/>
    <w:styleLink w:val="Aktuelllista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8404A9"/>
    <w:multiLevelType w:val="multilevel"/>
    <w:tmpl w:val="7A50BA00"/>
    <w:styleLink w:val="Aktuell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B4D15AD"/>
    <w:multiLevelType w:val="multilevel"/>
    <w:tmpl w:val="041D001D"/>
    <w:styleLink w:val="Aktuelllista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367586"/>
    <w:multiLevelType w:val="multilevel"/>
    <w:tmpl w:val="0F56B238"/>
    <w:styleLink w:val="Aktuelllista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4859DE"/>
    <w:multiLevelType w:val="multilevel"/>
    <w:tmpl w:val="7D5A49D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AE24A4"/>
    <w:multiLevelType w:val="multilevel"/>
    <w:tmpl w:val="7F3CB25E"/>
    <w:styleLink w:val="Aktuelllist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8422B0"/>
    <w:multiLevelType w:val="multilevel"/>
    <w:tmpl w:val="105C122C"/>
    <w:styleLink w:val="Aktuelllist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243CDF"/>
    <w:multiLevelType w:val="multilevel"/>
    <w:tmpl w:val="041D001D"/>
    <w:styleLink w:val="Aktuelllista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676696"/>
    <w:multiLevelType w:val="multilevel"/>
    <w:tmpl w:val="B692832C"/>
    <w:styleLink w:val="Aktuelllist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D96177"/>
    <w:multiLevelType w:val="hybridMultilevel"/>
    <w:tmpl w:val="8AD467AA"/>
    <w:lvl w:ilvl="0" w:tplc="FFFFFFFF"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7BE8"/>
    <w:multiLevelType w:val="multilevel"/>
    <w:tmpl w:val="70E22990"/>
    <w:styleLink w:val="Aktuelllist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3726736">
    <w:abstractNumId w:val="27"/>
  </w:num>
  <w:num w:numId="2" w16cid:durableId="1011032958">
    <w:abstractNumId w:val="19"/>
  </w:num>
  <w:num w:numId="3" w16cid:durableId="107548664">
    <w:abstractNumId w:val="12"/>
  </w:num>
  <w:num w:numId="4" w16cid:durableId="2098672950">
    <w:abstractNumId w:val="24"/>
  </w:num>
  <w:num w:numId="5" w16cid:durableId="24330428">
    <w:abstractNumId w:val="9"/>
  </w:num>
  <w:num w:numId="6" w16cid:durableId="1155949718">
    <w:abstractNumId w:val="33"/>
  </w:num>
  <w:num w:numId="7" w16cid:durableId="362679445">
    <w:abstractNumId w:val="21"/>
  </w:num>
  <w:num w:numId="8" w16cid:durableId="1994554561">
    <w:abstractNumId w:val="29"/>
  </w:num>
  <w:num w:numId="9" w16cid:durableId="1825243271">
    <w:abstractNumId w:val="23"/>
  </w:num>
  <w:num w:numId="10" w16cid:durableId="1519780138">
    <w:abstractNumId w:val="28"/>
  </w:num>
  <w:num w:numId="11" w16cid:durableId="484929735">
    <w:abstractNumId w:val="22"/>
  </w:num>
  <w:num w:numId="12" w16cid:durableId="1579364845">
    <w:abstractNumId w:val="31"/>
  </w:num>
  <w:num w:numId="13" w16cid:durableId="1619607715">
    <w:abstractNumId w:val="26"/>
  </w:num>
  <w:num w:numId="14" w16cid:durableId="637612826">
    <w:abstractNumId w:val="20"/>
  </w:num>
  <w:num w:numId="15" w16cid:durableId="733896817">
    <w:abstractNumId w:val="8"/>
  </w:num>
  <w:num w:numId="16" w16cid:durableId="1637098516">
    <w:abstractNumId w:val="30"/>
  </w:num>
  <w:num w:numId="17" w16cid:durableId="480469777">
    <w:abstractNumId w:val="18"/>
  </w:num>
  <w:num w:numId="18" w16cid:durableId="641890040">
    <w:abstractNumId w:val="25"/>
  </w:num>
  <w:num w:numId="19" w16cid:durableId="708460500">
    <w:abstractNumId w:val="7"/>
  </w:num>
  <w:num w:numId="20" w16cid:durableId="567808701">
    <w:abstractNumId w:val="6"/>
  </w:num>
  <w:num w:numId="21" w16cid:durableId="1216116158">
    <w:abstractNumId w:val="5"/>
  </w:num>
  <w:num w:numId="22" w16cid:durableId="653678153">
    <w:abstractNumId w:val="4"/>
  </w:num>
  <w:num w:numId="23" w16cid:durableId="670064564">
    <w:abstractNumId w:val="3"/>
  </w:num>
  <w:num w:numId="24" w16cid:durableId="434904390">
    <w:abstractNumId w:val="2"/>
  </w:num>
  <w:num w:numId="25" w16cid:durableId="796139940">
    <w:abstractNumId w:val="1"/>
  </w:num>
  <w:num w:numId="26" w16cid:durableId="662784284">
    <w:abstractNumId w:val="0"/>
  </w:num>
  <w:num w:numId="27" w16cid:durableId="453450855">
    <w:abstractNumId w:val="14"/>
  </w:num>
  <w:num w:numId="28" w16cid:durableId="1075973150">
    <w:abstractNumId w:val="13"/>
  </w:num>
  <w:num w:numId="29" w16cid:durableId="403144579">
    <w:abstractNumId w:val="15"/>
  </w:num>
  <w:num w:numId="30" w16cid:durableId="643512853">
    <w:abstractNumId w:val="10"/>
  </w:num>
  <w:num w:numId="31" w16cid:durableId="1415517013">
    <w:abstractNumId w:val="32"/>
  </w:num>
  <w:num w:numId="32" w16cid:durableId="270088199">
    <w:abstractNumId w:val="16"/>
  </w:num>
  <w:num w:numId="33" w16cid:durableId="1249968585">
    <w:abstractNumId w:val="11"/>
  </w:num>
  <w:num w:numId="34" w16cid:durableId="57281663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gutterAtTop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nb-NO" w:vendorID="22" w:dllVersion="513" w:checkStyle="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lmwZ6iX3jrD7y6YGIZdGzXwHDX5EF+HmU6MipvQ53nbGHvqCI3T8e3U0AqkjlmGnbE+1j/v7xqsAPMKfOdYaA==" w:salt="4/Ay0L5FCtZTaYCPJTqJTQ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F9"/>
    <w:rsid w:val="00000911"/>
    <w:rsid w:val="00001F25"/>
    <w:rsid w:val="00002083"/>
    <w:rsid w:val="000044B0"/>
    <w:rsid w:val="00004590"/>
    <w:rsid w:val="000062E7"/>
    <w:rsid w:val="00006652"/>
    <w:rsid w:val="00007459"/>
    <w:rsid w:val="00010191"/>
    <w:rsid w:val="000105F2"/>
    <w:rsid w:val="000108DF"/>
    <w:rsid w:val="00010C59"/>
    <w:rsid w:val="000116A0"/>
    <w:rsid w:val="00011F2A"/>
    <w:rsid w:val="000124D4"/>
    <w:rsid w:val="000124DF"/>
    <w:rsid w:val="00012FA3"/>
    <w:rsid w:val="00013D65"/>
    <w:rsid w:val="00014543"/>
    <w:rsid w:val="00016103"/>
    <w:rsid w:val="0001666D"/>
    <w:rsid w:val="000168AF"/>
    <w:rsid w:val="00016C60"/>
    <w:rsid w:val="00016C9A"/>
    <w:rsid w:val="000170B5"/>
    <w:rsid w:val="00017FD7"/>
    <w:rsid w:val="000206FC"/>
    <w:rsid w:val="00021F4C"/>
    <w:rsid w:val="00022A77"/>
    <w:rsid w:val="0002325E"/>
    <w:rsid w:val="000235D5"/>
    <w:rsid w:val="00023883"/>
    <w:rsid w:val="00024057"/>
    <w:rsid w:val="00025224"/>
    <w:rsid w:val="00027319"/>
    <w:rsid w:val="00032E6F"/>
    <w:rsid w:val="00034609"/>
    <w:rsid w:val="00034612"/>
    <w:rsid w:val="00034C30"/>
    <w:rsid w:val="000356BE"/>
    <w:rsid w:val="00035CF4"/>
    <w:rsid w:val="000371E4"/>
    <w:rsid w:val="00040093"/>
    <w:rsid w:val="0004175D"/>
    <w:rsid w:val="00043411"/>
    <w:rsid w:val="00045449"/>
    <w:rsid w:val="000458AC"/>
    <w:rsid w:val="00046E33"/>
    <w:rsid w:val="00050972"/>
    <w:rsid w:val="00054F23"/>
    <w:rsid w:val="00054F95"/>
    <w:rsid w:val="0005618B"/>
    <w:rsid w:val="00056556"/>
    <w:rsid w:val="000575ED"/>
    <w:rsid w:val="000629BE"/>
    <w:rsid w:val="000632E1"/>
    <w:rsid w:val="000654C1"/>
    <w:rsid w:val="00066428"/>
    <w:rsid w:val="00070F7C"/>
    <w:rsid w:val="00075D8B"/>
    <w:rsid w:val="00076537"/>
    <w:rsid w:val="00076578"/>
    <w:rsid w:val="0007662F"/>
    <w:rsid w:val="00077B1F"/>
    <w:rsid w:val="00080A39"/>
    <w:rsid w:val="00080F15"/>
    <w:rsid w:val="000820BB"/>
    <w:rsid w:val="00083A9C"/>
    <w:rsid w:val="000869F0"/>
    <w:rsid w:val="00092216"/>
    <w:rsid w:val="000929C2"/>
    <w:rsid w:val="000943D1"/>
    <w:rsid w:val="000962BD"/>
    <w:rsid w:val="000A00FC"/>
    <w:rsid w:val="000A16B5"/>
    <w:rsid w:val="000A291C"/>
    <w:rsid w:val="000A2DC4"/>
    <w:rsid w:val="000A40F0"/>
    <w:rsid w:val="000A5C9F"/>
    <w:rsid w:val="000A750F"/>
    <w:rsid w:val="000B02E1"/>
    <w:rsid w:val="000B12F6"/>
    <w:rsid w:val="000B2063"/>
    <w:rsid w:val="000B2BEA"/>
    <w:rsid w:val="000B3F04"/>
    <w:rsid w:val="000B50D5"/>
    <w:rsid w:val="000B64E1"/>
    <w:rsid w:val="000B72EB"/>
    <w:rsid w:val="000C0B8D"/>
    <w:rsid w:val="000C1430"/>
    <w:rsid w:val="000C1DBC"/>
    <w:rsid w:val="000C1F80"/>
    <w:rsid w:val="000C33A9"/>
    <w:rsid w:val="000C3864"/>
    <w:rsid w:val="000C3A73"/>
    <w:rsid w:val="000C5F88"/>
    <w:rsid w:val="000C702B"/>
    <w:rsid w:val="000D30E5"/>
    <w:rsid w:val="000D3484"/>
    <w:rsid w:val="000D36BE"/>
    <w:rsid w:val="000D42F7"/>
    <w:rsid w:val="000D4E7B"/>
    <w:rsid w:val="000E19C2"/>
    <w:rsid w:val="000E1A69"/>
    <w:rsid w:val="000E2A81"/>
    <w:rsid w:val="000E2B9B"/>
    <w:rsid w:val="000E3FB2"/>
    <w:rsid w:val="000E5772"/>
    <w:rsid w:val="000E60E4"/>
    <w:rsid w:val="000E627E"/>
    <w:rsid w:val="000E6C6E"/>
    <w:rsid w:val="000F0C01"/>
    <w:rsid w:val="000F0C87"/>
    <w:rsid w:val="000F4E2A"/>
    <w:rsid w:val="000F5258"/>
    <w:rsid w:val="000F58DC"/>
    <w:rsid w:val="000F66A1"/>
    <w:rsid w:val="000F6970"/>
    <w:rsid w:val="001020A0"/>
    <w:rsid w:val="0010397B"/>
    <w:rsid w:val="00103E32"/>
    <w:rsid w:val="001041E2"/>
    <w:rsid w:val="00104AF1"/>
    <w:rsid w:val="0010553F"/>
    <w:rsid w:val="00107D89"/>
    <w:rsid w:val="00112B11"/>
    <w:rsid w:val="00113037"/>
    <w:rsid w:val="001132C9"/>
    <w:rsid w:val="00116823"/>
    <w:rsid w:val="00116A62"/>
    <w:rsid w:val="00117875"/>
    <w:rsid w:val="00117940"/>
    <w:rsid w:val="00117968"/>
    <w:rsid w:val="00121A89"/>
    <w:rsid w:val="0012201B"/>
    <w:rsid w:val="00122CC7"/>
    <w:rsid w:val="001243DE"/>
    <w:rsid w:val="00124FDF"/>
    <w:rsid w:val="00125838"/>
    <w:rsid w:val="00125A52"/>
    <w:rsid w:val="00131DEA"/>
    <w:rsid w:val="00133E7B"/>
    <w:rsid w:val="00135389"/>
    <w:rsid w:val="00135A9A"/>
    <w:rsid w:val="00137753"/>
    <w:rsid w:val="00140299"/>
    <w:rsid w:val="00140EE2"/>
    <w:rsid w:val="00143C2B"/>
    <w:rsid w:val="0014413B"/>
    <w:rsid w:val="00147111"/>
    <w:rsid w:val="00151178"/>
    <w:rsid w:val="001519AA"/>
    <w:rsid w:val="00152628"/>
    <w:rsid w:val="001549E7"/>
    <w:rsid w:val="00154D80"/>
    <w:rsid w:val="001556E1"/>
    <w:rsid w:val="00155EAC"/>
    <w:rsid w:val="001562CD"/>
    <w:rsid w:val="00157422"/>
    <w:rsid w:val="00157831"/>
    <w:rsid w:val="00157AB6"/>
    <w:rsid w:val="0016110B"/>
    <w:rsid w:val="0016198B"/>
    <w:rsid w:val="00162370"/>
    <w:rsid w:val="0016251D"/>
    <w:rsid w:val="001637C3"/>
    <w:rsid w:val="00163D59"/>
    <w:rsid w:val="00165C07"/>
    <w:rsid w:val="00172511"/>
    <w:rsid w:val="001730F5"/>
    <w:rsid w:val="00173DA4"/>
    <w:rsid w:val="00174847"/>
    <w:rsid w:val="001756E8"/>
    <w:rsid w:val="00175E53"/>
    <w:rsid w:val="001760DC"/>
    <w:rsid w:val="00177CD7"/>
    <w:rsid w:val="0018105F"/>
    <w:rsid w:val="00184B30"/>
    <w:rsid w:val="0019040A"/>
    <w:rsid w:val="001922B3"/>
    <w:rsid w:val="00194211"/>
    <w:rsid w:val="00194AB5"/>
    <w:rsid w:val="00195B03"/>
    <w:rsid w:val="00196509"/>
    <w:rsid w:val="001A2A55"/>
    <w:rsid w:val="001A51FC"/>
    <w:rsid w:val="001A5CA4"/>
    <w:rsid w:val="001A6477"/>
    <w:rsid w:val="001B0C5C"/>
    <w:rsid w:val="001B1C4E"/>
    <w:rsid w:val="001B59D9"/>
    <w:rsid w:val="001B614E"/>
    <w:rsid w:val="001B720E"/>
    <w:rsid w:val="001B7622"/>
    <w:rsid w:val="001C2B32"/>
    <w:rsid w:val="001C2E3C"/>
    <w:rsid w:val="001C325C"/>
    <w:rsid w:val="001C33DB"/>
    <w:rsid w:val="001C5CFC"/>
    <w:rsid w:val="001C5FA8"/>
    <w:rsid w:val="001C67CD"/>
    <w:rsid w:val="001C6A17"/>
    <w:rsid w:val="001C774B"/>
    <w:rsid w:val="001D09CA"/>
    <w:rsid w:val="001D0B66"/>
    <w:rsid w:val="001D2505"/>
    <w:rsid w:val="001D525E"/>
    <w:rsid w:val="001D6276"/>
    <w:rsid w:val="001D72AE"/>
    <w:rsid w:val="001E0EA3"/>
    <w:rsid w:val="001E3296"/>
    <w:rsid w:val="001E615D"/>
    <w:rsid w:val="001E7ACB"/>
    <w:rsid w:val="001F0324"/>
    <w:rsid w:val="001F2534"/>
    <w:rsid w:val="001F4306"/>
    <w:rsid w:val="001F46D2"/>
    <w:rsid w:val="001F4EEB"/>
    <w:rsid w:val="001F6397"/>
    <w:rsid w:val="001F7699"/>
    <w:rsid w:val="001F7B9D"/>
    <w:rsid w:val="002006A5"/>
    <w:rsid w:val="002013E6"/>
    <w:rsid w:val="00201CA2"/>
    <w:rsid w:val="00202828"/>
    <w:rsid w:val="00204B33"/>
    <w:rsid w:val="002074BA"/>
    <w:rsid w:val="00207C6D"/>
    <w:rsid w:val="0021055E"/>
    <w:rsid w:val="00214EFC"/>
    <w:rsid w:val="00215485"/>
    <w:rsid w:val="00215CEC"/>
    <w:rsid w:val="00216592"/>
    <w:rsid w:val="00216C02"/>
    <w:rsid w:val="00220043"/>
    <w:rsid w:val="00221321"/>
    <w:rsid w:val="0022271D"/>
    <w:rsid w:val="00224E64"/>
    <w:rsid w:val="00226322"/>
    <w:rsid w:val="00226DDB"/>
    <w:rsid w:val="00226F0E"/>
    <w:rsid w:val="0022720E"/>
    <w:rsid w:val="00227343"/>
    <w:rsid w:val="002302CC"/>
    <w:rsid w:val="002328C4"/>
    <w:rsid w:val="0023707F"/>
    <w:rsid w:val="00240220"/>
    <w:rsid w:val="00240526"/>
    <w:rsid w:val="00240D6E"/>
    <w:rsid w:val="00241209"/>
    <w:rsid w:val="00241807"/>
    <w:rsid w:val="00241A39"/>
    <w:rsid w:val="002421FC"/>
    <w:rsid w:val="00242841"/>
    <w:rsid w:val="00242E64"/>
    <w:rsid w:val="0024399D"/>
    <w:rsid w:val="00244E4A"/>
    <w:rsid w:val="00245543"/>
    <w:rsid w:val="0024556F"/>
    <w:rsid w:val="0025280C"/>
    <w:rsid w:val="00253A23"/>
    <w:rsid w:val="00253C3A"/>
    <w:rsid w:val="0025680A"/>
    <w:rsid w:val="0025752B"/>
    <w:rsid w:val="002577DB"/>
    <w:rsid w:val="00257A35"/>
    <w:rsid w:val="00257CC3"/>
    <w:rsid w:val="00260ED6"/>
    <w:rsid w:val="00262A14"/>
    <w:rsid w:val="00267243"/>
    <w:rsid w:val="00267552"/>
    <w:rsid w:val="002727DA"/>
    <w:rsid w:val="00273A38"/>
    <w:rsid w:val="00274832"/>
    <w:rsid w:val="002749D7"/>
    <w:rsid w:val="002818E4"/>
    <w:rsid w:val="00282D2A"/>
    <w:rsid w:val="00283453"/>
    <w:rsid w:val="002855D0"/>
    <w:rsid w:val="002867D8"/>
    <w:rsid w:val="00295502"/>
    <w:rsid w:val="002955D6"/>
    <w:rsid w:val="0029603E"/>
    <w:rsid w:val="002A3B3E"/>
    <w:rsid w:val="002A63CC"/>
    <w:rsid w:val="002B01E5"/>
    <w:rsid w:val="002B134F"/>
    <w:rsid w:val="002B1736"/>
    <w:rsid w:val="002B4259"/>
    <w:rsid w:val="002B5DAD"/>
    <w:rsid w:val="002B697E"/>
    <w:rsid w:val="002B7939"/>
    <w:rsid w:val="002C5021"/>
    <w:rsid w:val="002C5390"/>
    <w:rsid w:val="002C6ADA"/>
    <w:rsid w:val="002C73EA"/>
    <w:rsid w:val="002D0D56"/>
    <w:rsid w:val="002D11DB"/>
    <w:rsid w:val="002D19AB"/>
    <w:rsid w:val="002D4A4E"/>
    <w:rsid w:val="002D4A74"/>
    <w:rsid w:val="002D4B4B"/>
    <w:rsid w:val="002D4ECD"/>
    <w:rsid w:val="002E1A9C"/>
    <w:rsid w:val="002E1E7D"/>
    <w:rsid w:val="002E4121"/>
    <w:rsid w:val="002E7C04"/>
    <w:rsid w:val="002F05A6"/>
    <w:rsid w:val="002F14AB"/>
    <w:rsid w:val="002F1B3C"/>
    <w:rsid w:val="002F3D87"/>
    <w:rsid w:val="002F5722"/>
    <w:rsid w:val="002F57CB"/>
    <w:rsid w:val="002F5807"/>
    <w:rsid w:val="002F687F"/>
    <w:rsid w:val="002F6AA0"/>
    <w:rsid w:val="002F775B"/>
    <w:rsid w:val="00302DD0"/>
    <w:rsid w:val="0030328C"/>
    <w:rsid w:val="00303301"/>
    <w:rsid w:val="003043FB"/>
    <w:rsid w:val="00304E68"/>
    <w:rsid w:val="003054A5"/>
    <w:rsid w:val="003071AA"/>
    <w:rsid w:val="0030795A"/>
    <w:rsid w:val="0032147D"/>
    <w:rsid w:val="003214CF"/>
    <w:rsid w:val="003225D6"/>
    <w:rsid w:val="00323F6A"/>
    <w:rsid w:val="00325A97"/>
    <w:rsid w:val="00326418"/>
    <w:rsid w:val="003275EF"/>
    <w:rsid w:val="00330259"/>
    <w:rsid w:val="003309DE"/>
    <w:rsid w:val="003319CF"/>
    <w:rsid w:val="003331AA"/>
    <w:rsid w:val="00333812"/>
    <w:rsid w:val="00333B63"/>
    <w:rsid w:val="003341A8"/>
    <w:rsid w:val="003351AA"/>
    <w:rsid w:val="003351E9"/>
    <w:rsid w:val="00335393"/>
    <w:rsid w:val="003370B2"/>
    <w:rsid w:val="0033741E"/>
    <w:rsid w:val="00340453"/>
    <w:rsid w:val="00340A3B"/>
    <w:rsid w:val="00342A23"/>
    <w:rsid w:val="003430FB"/>
    <w:rsid w:val="00347114"/>
    <w:rsid w:val="00347324"/>
    <w:rsid w:val="0034776D"/>
    <w:rsid w:val="00350578"/>
    <w:rsid w:val="00350850"/>
    <w:rsid w:val="003509E8"/>
    <w:rsid w:val="00351D7C"/>
    <w:rsid w:val="0035242B"/>
    <w:rsid w:val="00352842"/>
    <w:rsid w:val="00353311"/>
    <w:rsid w:val="0035364F"/>
    <w:rsid w:val="00354357"/>
    <w:rsid w:val="003546D9"/>
    <w:rsid w:val="0035517C"/>
    <w:rsid w:val="003556AA"/>
    <w:rsid w:val="00355F00"/>
    <w:rsid w:val="00364F3B"/>
    <w:rsid w:val="00372621"/>
    <w:rsid w:val="0037397E"/>
    <w:rsid w:val="00373AFD"/>
    <w:rsid w:val="0037576F"/>
    <w:rsid w:val="0037771E"/>
    <w:rsid w:val="00381A05"/>
    <w:rsid w:val="003826D9"/>
    <w:rsid w:val="0038278F"/>
    <w:rsid w:val="00384949"/>
    <w:rsid w:val="00386A3B"/>
    <w:rsid w:val="00386CD2"/>
    <w:rsid w:val="003875A9"/>
    <w:rsid w:val="00392D5B"/>
    <w:rsid w:val="00393925"/>
    <w:rsid w:val="00393969"/>
    <w:rsid w:val="00395728"/>
    <w:rsid w:val="00396B01"/>
    <w:rsid w:val="003A163C"/>
    <w:rsid w:val="003A199F"/>
    <w:rsid w:val="003A1AA1"/>
    <w:rsid w:val="003A1BA1"/>
    <w:rsid w:val="003A1F54"/>
    <w:rsid w:val="003A21D5"/>
    <w:rsid w:val="003A4127"/>
    <w:rsid w:val="003A629D"/>
    <w:rsid w:val="003A63E0"/>
    <w:rsid w:val="003A6842"/>
    <w:rsid w:val="003A726D"/>
    <w:rsid w:val="003B3D8E"/>
    <w:rsid w:val="003B5AE8"/>
    <w:rsid w:val="003C0019"/>
    <w:rsid w:val="003C1E61"/>
    <w:rsid w:val="003C273C"/>
    <w:rsid w:val="003C2F8D"/>
    <w:rsid w:val="003C3CCD"/>
    <w:rsid w:val="003C4687"/>
    <w:rsid w:val="003C7C11"/>
    <w:rsid w:val="003D0594"/>
    <w:rsid w:val="003D11F8"/>
    <w:rsid w:val="003D323F"/>
    <w:rsid w:val="003D3582"/>
    <w:rsid w:val="003D3B53"/>
    <w:rsid w:val="003D4B6D"/>
    <w:rsid w:val="003D5A65"/>
    <w:rsid w:val="003D60DA"/>
    <w:rsid w:val="003E1D8F"/>
    <w:rsid w:val="003E27E0"/>
    <w:rsid w:val="003E2D85"/>
    <w:rsid w:val="003E317C"/>
    <w:rsid w:val="003E3F41"/>
    <w:rsid w:val="003E602C"/>
    <w:rsid w:val="003E72CA"/>
    <w:rsid w:val="003F04F4"/>
    <w:rsid w:val="003F07FA"/>
    <w:rsid w:val="003F22F3"/>
    <w:rsid w:val="003F2CC1"/>
    <w:rsid w:val="003F3F40"/>
    <w:rsid w:val="003F41A8"/>
    <w:rsid w:val="003F53A7"/>
    <w:rsid w:val="003F5B96"/>
    <w:rsid w:val="003F61A4"/>
    <w:rsid w:val="003F777B"/>
    <w:rsid w:val="003F7CC9"/>
    <w:rsid w:val="004008EC"/>
    <w:rsid w:val="004025D6"/>
    <w:rsid w:val="00402B2E"/>
    <w:rsid w:val="004037D9"/>
    <w:rsid w:val="00407A77"/>
    <w:rsid w:val="00410057"/>
    <w:rsid w:val="00411216"/>
    <w:rsid w:val="00413AD6"/>
    <w:rsid w:val="00414B50"/>
    <w:rsid w:val="0041543A"/>
    <w:rsid w:val="004166A1"/>
    <w:rsid w:val="00420686"/>
    <w:rsid w:val="00421D0A"/>
    <w:rsid w:val="004221D2"/>
    <w:rsid w:val="00423445"/>
    <w:rsid w:val="004239A0"/>
    <w:rsid w:val="004254B0"/>
    <w:rsid w:val="004273EE"/>
    <w:rsid w:val="004276A4"/>
    <w:rsid w:val="00427732"/>
    <w:rsid w:val="004301DB"/>
    <w:rsid w:val="00435F83"/>
    <w:rsid w:val="0043731B"/>
    <w:rsid w:val="00437523"/>
    <w:rsid w:val="004378B8"/>
    <w:rsid w:val="004412D9"/>
    <w:rsid w:val="00441BE4"/>
    <w:rsid w:val="00442749"/>
    <w:rsid w:val="0044328D"/>
    <w:rsid w:val="0044555D"/>
    <w:rsid w:val="004467AF"/>
    <w:rsid w:val="00447019"/>
    <w:rsid w:val="00447477"/>
    <w:rsid w:val="00447CD6"/>
    <w:rsid w:val="0045000C"/>
    <w:rsid w:val="00450A2C"/>
    <w:rsid w:val="00451296"/>
    <w:rsid w:val="00452FD0"/>
    <w:rsid w:val="004546A1"/>
    <w:rsid w:val="004559E1"/>
    <w:rsid w:val="004567AD"/>
    <w:rsid w:val="00457E7D"/>
    <w:rsid w:val="00461E65"/>
    <w:rsid w:val="0046264D"/>
    <w:rsid w:val="00463EBB"/>
    <w:rsid w:val="00465A23"/>
    <w:rsid w:val="004665FC"/>
    <w:rsid w:val="00471F35"/>
    <w:rsid w:val="00471F37"/>
    <w:rsid w:val="00474E07"/>
    <w:rsid w:val="004751B5"/>
    <w:rsid w:val="00475427"/>
    <w:rsid w:val="0047731D"/>
    <w:rsid w:val="00477361"/>
    <w:rsid w:val="004813CD"/>
    <w:rsid w:val="004838A4"/>
    <w:rsid w:val="00483D12"/>
    <w:rsid w:val="004864B6"/>
    <w:rsid w:val="00490505"/>
    <w:rsid w:val="00490EA5"/>
    <w:rsid w:val="00491AAE"/>
    <w:rsid w:val="0049297E"/>
    <w:rsid w:val="00493897"/>
    <w:rsid w:val="00493CB6"/>
    <w:rsid w:val="0049571D"/>
    <w:rsid w:val="004968C3"/>
    <w:rsid w:val="004A09F7"/>
    <w:rsid w:val="004A1F3E"/>
    <w:rsid w:val="004A338D"/>
    <w:rsid w:val="004A46F0"/>
    <w:rsid w:val="004A763B"/>
    <w:rsid w:val="004A7A9E"/>
    <w:rsid w:val="004B2FDE"/>
    <w:rsid w:val="004B4494"/>
    <w:rsid w:val="004B486E"/>
    <w:rsid w:val="004B6217"/>
    <w:rsid w:val="004B6273"/>
    <w:rsid w:val="004B63B5"/>
    <w:rsid w:val="004B6493"/>
    <w:rsid w:val="004B665E"/>
    <w:rsid w:val="004C269B"/>
    <w:rsid w:val="004C30CA"/>
    <w:rsid w:val="004C40BA"/>
    <w:rsid w:val="004C47FC"/>
    <w:rsid w:val="004C7228"/>
    <w:rsid w:val="004C7D64"/>
    <w:rsid w:val="004D2B45"/>
    <w:rsid w:val="004D30CE"/>
    <w:rsid w:val="004D33FD"/>
    <w:rsid w:val="004D6679"/>
    <w:rsid w:val="004D7565"/>
    <w:rsid w:val="004E2753"/>
    <w:rsid w:val="004E671A"/>
    <w:rsid w:val="004E6741"/>
    <w:rsid w:val="004F010E"/>
    <w:rsid w:val="004F21C3"/>
    <w:rsid w:val="004F2A2F"/>
    <w:rsid w:val="004F339D"/>
    <w:rsid w:val="004F33FA"/>
    <w:rsid w:val="004F3591"/>
    <w:rsid w:val="004F58E0"/>
    <w:rsid w:val="00501612"/>
    <w:rsid w:val="00502EBE"/>
    <w:rsid w:val="00503056"/>
    <w:rsid w:val="005039D3"/>
    <w:rsid w:val="00505432"/>
    <w:rsid w:val="00506391"/>
    <w:rsid w:val="005076FF"/>
    <w:rsid w:val="00507FC4"/>
    <w:rsid w:val="005141F4"/>
    <w:rsid w:val="0051510E"/>
    <w:rsid w:val="00515745"/>
    <w:rsid w:val="00516F29"/>
    <w:rsid w:val="00517DFB"/>
    <w:rsid w:val="0052054D"/>
    <w:rsid w:val="005238CF"/>
    <w:rsid w:val="00526ADD"/>
    <w:rsid w:val="00526D56"/>
    <w:rsid w:val="0052740D"/>
    <w:rsid w:val="00527A6C"/>
    <w:rsid w:val="00527EFD"/>
    <w:rsid w:val="005315AA"/>
    <w:rsid w:val="005317CF"/>
    <w:rsid w:val="005322D8"/>
    <w:rsid w:val="00532B44"/>
    <w:rsid w:val="00533043"/>
    <w:rsid w:val="005349B9"/>
    <w:rsid w:val="00535476"/>
    <w:rsid w:val="005358C2"/>
    <w:rsid w:val="00540A61"/>
    <w:rsid w:val="0054191A"/>
    <w:rsid w:val="00541AC4"/>
    <w:rsid w:val="0054439E"/>
    <w:rsid w:val="00546746"/>
    <w:rsid w:val="00551292"/>
    <w:rsid w:val="0055160D"/>
    <w:rsid w:val="00551A08"/>
    <w:rsid w:val="00551F63"/>
    <w:rsid w:val="00555E4D"/>
    <w:rsid w:val="00557CF5"/>
    <w:rsid w:val="00557FAB"/>
    <w:rsid w:val="0056072E"/>
    <w:rsid w:val="00560D9E"/>
    <w:rsid w:val="005610A6"/>
    <w:rsid w:val="00561F35"/>
    <w:rsid w:val="0056294F"/>
    <w:rsid w:val="0056385E"/>
    <w:rsid w:val="005642EE"/>
    <w:rsid w:val="00564B64"/>
    <w:rsid w:val="0056527B"/>
    <w:rsid w:val="005654B8"/>
    <w:rsid w:val="00570093"/>
    <w:rsid w:val="0057043B"/>
    <w:rsid w:val="00570656"/>
    <w:rsid w:val="00570C15"/>
    <w:rsid w:val="00570D72"/>
    <w:rsid w:val="005711E2"/>
    <w:rsid w:val="00572C46"/>
    <w:rsid w:val="00573C8D"/>
    <w:rsid w:val="00574197"/>
    <w:rsid w:val="00574A4E"/>
    <w:rsid w:val="00580CCA"/>
    <w:rsid w:val="00583D6D"/>
    <w:rsid w:val="00584FDF"/>
    <w:rsid w:val="0058592B"/>
    <w:rsid w:val="00585DD3"/>
    <w:rsid w:val="00585DD7"/>
    <w:rsid w:val="00587616"/>
    <w:rsid w:val="00587DDD"/>
    <w:rsid w:val="00593A87"/>
    <w:rsid w:val="005949F2"/>
    <w:rsid w:val="00596283"/>
    <w:rsid w:val="0059676B"/>
    <w:rsid w:val="00597765"/>
    <w:rsid w:val="005A198C"/>
    <w:rsid w:val="005A500A"/>
    <w:rsid w:val="005A5AFB"/>
    <w:rsid w:val="005B3BAF"/>
    <w:rsid w:val="005B3DED"/>
    <w:rsid w:val="005B7020"/>
    <w:rsid w:val="005C01A3"/>
    <w:rsid w:val="005C022A"/>
    <w:rsid w:val="005C2503"/>
    <w:rsid w:val="005C7AE9"/>
    <w:rsid w:val="005D0C84"/>
    <w:rsid w:val="005D1A51"/>
    <w:rsid w:val="005D20DF"/>
    <w:rsid w:val="005D2EFB"/>
    <w:rsid w:val="005D3BCF"/>
    <w:rsid w:val="005D45E7"/>
    <w:rsid w:val="005D5382"/>
    <w:rsid w:val="005D5B95"/>
    <w:rsid w:val="005D62BC"/>
    <w:rsid w:val="005D7A32"/>
    <w:rsid w:val="005E029D"/>
    <w:rsid w:val="005E0ABA"/>
    <w:rsid w:val="005E0F9D"/>
    <w:rsid w:val="005E2957"/>
    <w:rsid w:val="005E2975"/>
    <w:rsid w:val="005E3607"/>
    <w:rsid w:val="005E3927"/>
    <w:rsid w:val="005E3F68"/>
    <w:rsid w:val="005E605F"/>
    <w:rsid w:val="005E63E4"/>
    <w:rsid w:val="005E7D05"/>
    <w:rsid w:val="005F11DA"/>
    <w:rsid w:val="005F2DF0"/>
    <w:rsid w:val="005F49F9"/>
    <w:rsid w:val="005F7060"/>
    <w:rsid w:val="005F7E1A"/>
    <w:rsid w:val="00601AB3"/>
    <w:rsid w:val="00601AF7"/>
    <w:rsid w:val="006021C4"/>
    <w:rsid w:val="00602AE1"/>
    <w:rsid w:val="006037FA"/>
    <w:rsid w:val="006063C7"/>
    <w:rsid w:val="00607112"/>
    <w:rsid w:val="00607A36"/>
    <w:rsid w:val="00607C37"/>
    <w:rsid w:val="00611908"/>
    <w:rsid w:val="00612637"/>
    <w:rsid w:val="006146EE"/>
    <w:rsid w:val="00615F82"/>
    <w:rsid w:val="006170C6"/>
    <w:rsid w:val="0062010C"/>
    <w:rsid w:val="00621831"/>
    <w:rsid w:val="00622432"/>
    <w:rsid w:val="00622539"/>
    <w:rsid w:val="006230EC"/>
    <w:rsid w:val="00623793"/>
    <w:rsid w:val="00633754"/>
    <w:rsid w:val="00636DDE"/>
    <w:rsid w:val="00637FA1"/>
    <w:rsid w:val="00641221"/>
    <w:rsid w:val="006433EA"/>
    <w:rsid w:val="0064378B"/>
    <w:rsid w:val="00643ECF"/>
    <w:rsid w:val="00646158"/>
    <w:rsid w:val="00646870"/>
    <w:rsid w:val="00650B70"/>
    <w:rsid w:val="00650D17"/>
    <w:rsid w:val="0065237E"/>
    <w:rsid w:val="00653E57"/>
    <w:rsid w:val="006548B5"/>
    <w:rsid w:val="00657BF8"/>
    <w:rsid w:val="00661B63"/>
    <w:rsid w:val="006639F1"/>
    <w:rsid w:val="00663F0E"/>
    <w:rsid w:val="00665BEF"/>
    <w:rsid w:val="006673E0"/>
    <w:rsid w:val="00670BAF"/>
    <w:rsid w:val="00671E69"/>
    <w:rsid w:val="00675F5E"/>
    <w:rsid w:val="00676EE4"/>
    <w:rsid w:val="00680255"/>
    <w:rsid w:val="00681822"/>
    <w:rsid w:val="00685310"/>
    <w:rsid w:val="006858D5"/>
    <w:rsid w:val="00685F34"/>
    <w:rsid w:val="0068705E"/>
    <w:rsid w:val="00695D4A"/>
    <w:rsid w:val="006A0368"/>
    <w:rsid w:val="006A110E"/>
    <w:rsid w:val="006A11D6"/>
    <w:rsid w:val="006A2062"/>
    <w:rsid w:val="006A26A3"/>
    <w:rsid w:val="006A2C35"/>
    <w:rsid w:val="006A3BF8"/>
    <w:rsid w:val="006A4C29"/>
    <w:rsid w:val="006A713F"/>
    <w:rsid w:val="006A764B"/>
    <w:rsid w:val="006B319A"/>
    <w:rsid w:val="006B3233"/>
    <w:rsid w:val="006B460D"/>
    <w:rsid w:val="006B49FA"/>
    <w:rsid w:val="006B689D"/>
    <w:rsid w:val="006C0C24"/>
    <w:rsid w:val="006C1670"/>
    <w:rsid w:val="006C1CDD"/>
    <w:rsid w:val="006C6E3B"/>
    <w:rsid w:val="006C753C"/>
    <w:rsid w:val="006D2479"/>
    <w:rsid w:val="006D2794"/>
    <w:rsid w:val="006D57A9"/>
    <w:rsid w:val="006E1672"/>
    <w:rsid w:val="006E44B6"/>
    <w:rsid w:val="006E5BA4"/>
    <w:rsid w:val="006E7811"/>
    <w:rsid w:val="006F01E4"/>
    <w:rsid w:val="006F1E46"/>
    <w:rsid w:val="006F2D31"/>
    <w:rsid w:val="006F3466"/>
    <w:rsid w:val="006F35C3"/>
    <w:rsid w:val="006F4A3C"/>
    <w:rsid w:val="006F7387"/>
    <w:rsid w:val="006F76FA"/>
    <w:rsid w:val="006F7B68"/>
    <w:rsid w:val="007016C5"/>
    <w:rsid w:val="00702A24"/>
    <w:rsid w:val="00706354"/>
    <w:rsid w:val="00706F97"/>
    <w:rsid w:val="007078A6"/>
    <w:rsid w:val="00711A6F"/>
    <w:rsid w:val="00713E38"/>
    <w:rsid w:val="00715D01"/>
    <w:rsid w:val="00716008"/>
    <w:rsid w:val="007166D3"/>
    <w:rsid w:val="007202D7"/>
    <w:rsid w:val="007205A1"/>
    <w:rsid w:val="007214B8"/>
    <w:rsid w:val="007256C4"/>
    <w:rsid w:val="00726B69"/>
    <w:rsid w:val="00727652"/>
    <w:rsid w:val="00730812"/>
    <w:rsid w:val="0073202B"/>
    <w:rsid w:val="00732EBC"/>
    <w:rsid w:val="0073466B"/>
    <w:rsid w:val="00734DC9"/>
    <w:rsid w:val="007350D3"/>
    <w:rsid w:val="00735BD7"/>
    <w:rsid w:val="00735CAF"/>
    <w:rsid w:val="00740EBD"/>
    <w:rsid w:val="00741DDD"/>
    <w:rsid w:val="0074211B"/>
    <w:rsid w:val="007472DD"/>
    <w:rsid w:val="007520DA"/>
    <w:rsid w:val="00752406"/>
    <w:rsid w:val="007524A2"/>
    <w:rsid w:val="00754D9A"/>
    <w:rsid w:val="007560FF"/>
    <w:rsid w:val="00756654"/>
    <w:rsid w:val="00763AB5"/>
    <w:rsid w:val="007674E7"/>
    <w:rsid w:val="0077001D"/>
    <w:rsid w:val="00776BD5"/>
    <w:rsid w:val="00776F09"/>
    <w:rsid w:val="00777192"/>
    <w:rsid w:val="007814EC"/>
    <w:rsid w:val="007816F6"/>
    <w:rsid w:val="00782C59"/>
    <w:rsid w:val="00784116"/>
    <w:rsid w:val="00784435"/>
    <w:rsid w:val="007850D2"/>
    <w:rsid w:val="007851E6"/>
    <w:rsid w:val="0078536D"/>
    <w:rsid w:val="00786122"/>
    <w:rsid w:val="00791F9F"/>
    <w:rsid w:val="007930E9"/>
    <w:rsid w:val="00793B78"/>
    <w:rsid w:val="007943E1"/>
    <w:rsid w:val="00795465"/>
    <w:rsid w:val="007963E0"/>
    <w:rsid w:val="007972B7"/>
    <w:rsid w:val="007A13BE"/>
    <w:rsid w:val="007A1A5A"/>
    <w:rsid w:val="007A3FD6"/>
    <w:rsid w:val="007A49F3"/>
    <w:rsid w:val="007A4FF1"/>
    <w:rsid w:val="007A694A"/>
    <w:rsid w:val="007A7F66"/>
    <w:rsid w:val="007B0832"/>
    <w:rsid w:val="007B0CA9"/>
    <w:rsid w:val="007B1FC1"/>
    <w:rsid w:val="007B2F04"/>
    <w:rsid w:val="007B531C"/>
    <w:rsid w:val="007B5A77"/>
    <w:rsid w:val="007B60BD"/>
    <w:rsid w:val="007B67CC"/>
    <w:rsid w:val="007B6A6F"/>
    <w:rsid w:val="007C3133"/>
    <w:rsid w:val="007C4458"/>
    <w:rsid w:val="007C52FA"/>
    <w:rsid w:val="007C5518"/>
    <w:rsid w:val="007C68EC"/>
    <w:rsid w:val="007C6DD8"/>
    <w:rsid w:val="007C7C77"/>
    <w:rsid w:val="007D0455"/>
    <w:rsid w:val="007D1448"/>
    <w:rsid w:val="007D16D6"/>
    <w:rsid w:val="007D2A82"/>
    <w:rsid w:val="007D2AA3"/>
    <w:rsid w:val="007D382F"/>
    <w:rsid w:val="007D38A4"/>
    <w:rsid w:val="007D38F4"/>
    <w:rsid w:val="007D5AF1"/>
    <w:rsid w:val="007D5DE3"/>
    <w:rsid w:val="007D627E"/>
    <w:rsid w:val="007D7B6A"/>
    <w:rsid w:val="007E31DB"/>
    <w:rsid w:val="007E5541"/>
    <w:rsid w:val="007E75BC"/>
    <w:rsid w:val="007F0A98"/>
    <w:rsid w:val="007F2474"/>
    <w:rsid w:val="007F32A4"/>
    <w:rsid w:val="007F418D"/>
    <w:rsid w:val="007F4FE7"/>
    <w:rsid w:val="007F620C"/>
    <w:rsid w:val="00800138"/>
    <w:rsid w:val="00801545"/>
    <w:rsid w:val="00801668"/>
    <w:rsid w:val="00802974"/>
    <w:rsid w:val="0080337A"/>
    <w:rsid w:val="00803591"/>
    <w:rsid w:val="00805235"/>
    <w:rsid w:val="00806193"/>
    <w:rsid w:val="008118B1"/>
    <w:rsid w:val="0081192E"/>
    <w:rsid w:val="00814BE6"/>
    <w:rsid w:val="00814D2A"/>
    <w:rsid w:val="00822D1F"/>
    <w:rsid w:val="00823DFA"/>
    <w:rsid w:val="00824D23"/>
    <w:rsid w:val="00826DFE"/>
    <w:rsid w:val="00827A28"/>
    <w:rsid w:val="00827BD1"/>
    <w:rsid w:val="008311EC"/>
    <w:rsid w:val="0083158A"/>
    <w:rsid w:val="008319B8"/>
    <w:rsid w:val="00831A03"/>
    <w:rsid w:val="00834485"/>
    <w:rsid w:val="00834850"/>
    <w:rsid w:val="00835A24"/>
    <w:rsid w:val="008365ED"/>
    <w:rsid w:val="008374C0"/>
    <w:rsid w:val="00840329"/>
    <w:rsid w:val="00840DA0"/>
    <w:rsid w:val="00841113"/>
    <w:rsid w:val="008424BE"/>
    <w:rsid w:val="00842C62"/>
    <w:rsid w:val="00845A8C"/>
    <w:rsid w:val="00846013"/>
    <w:rsid w:val="00850701"/>
    <w:rsid w:val="008534D4"/>
    <w:rsid w:val="00854818"/>
    <w:rsid w:val="00854944"/>
    <w:rsid w:val="00861D87"/>
    <w:rsid w:val="008652BB"/>
    <w:rsid w:val="008659CC"/>
    <w:rsid w:val="0087359E"/>
    <w:rsid w:val="00873E0E"/>
    <w:rsid w:val="00877087"/>
    <w:rsid w:val="008776A0"/>
    <w:rsid w:val="0088546E"/>
    <w:rsid w:val="008862B0"/>
    <w:rsid w:val="00886485"/>
    <w:rsid w:val="00886C0C"/>
    <w:rsid w:val="0088764D"/>
    <w:rsid w:val="0089308B"/>
    <w:rsid w:val="0089335E"/>
    <w:rsid w:val="008946A7"/>
    <w:rsid w:val="00895B80"/>
    <w:rsid w:val="008A06DE"/>
    <w:rsid w:val="008A2713"/>
    <w:rsid w:val="008A3192"/>
    <w:rsid w:val="008A3383"/>
    <w:rsid w:val="008A40F3"/>
    <w:rsid w:val="008A5295"/>
    <w:rsid w:val="008A5A35"/>
    <w:rsid w:val="008B0DD0"/>
    <w:rsid w:val="008B1B07"/>
    <w:rsid w:val="008B1F9F"/>
    <w:rsid w:val="008B2D23"/>
    <w:rsid w:val="008B4DAE"/>
    <w:rsid w:val="008B6315"/>
    <w:rsid w:val="008B6462"/>
    <w:rsid w:val="008C0201"/>
    <w:rsid w:val="008C145C"/>
    <w:rsid w:val="008C1475"/>
    <w:rsid w:val="008C1556"/>
    <w:rsid w:val="008C2F43"/>
    <w:rsid w:val="008C49EF"/>
    <w:rsid w:val="008C677B"/>
    <w:rsid w:val="008D0BD9"/>
    <w:rsid w:val="008D38E1"/>
    <w:rsid w:val="008D55C8"/>
    <w:rsid w:val="008D56E2"/>
    <w:rsid w:val="008D64B6"/>
    <w:rsid w:val="008D72E0"/>
    <w:rsid w:val="008D7AFB"/>
    <w:rsid w:val="008E4893"/>
    <w:rsid w:val="008E7389"/>
    <w:rsid w:val="008E7D2B"/>
    <w:rsid w:val="008F1895"/>
    <w:rsid w:val="008F2944"/>
    <w:rsid w:val="008F469C"/>
    <w:rsid w:val="008F5FCD"/>
    <w:rsid w:val="008F7E4A"/>
    <w:rsid w:val="00900E51"/>
    <w:rsid w:val="00901127"/>
    <w:rsid w:val="0090193C"/>
    <w:rsid w:val="0090362F"/>
    <w:rsid w:val="00904246"/>
    <w:rsid w:val="00904659"/>
    <w:rsid w:val="0090484E"/>
    <w:rsid w:val="0090489E"/>
    <w:rsid w:val="00904972"/>
    <w:rsid w:val="00904AE1"/>
    <w:rsid w:val="00906BCC"/>
    <w:rsid w:val="00906EDD"/>
    <w:rsid w:val="00912222"/>
    <w:rsid w:val="009123F5"/>
    <w:rsid w:val="00912B9D"/>
    <w:rsid w:val="00914526"/>
    <w:rsid w:val="009148BB"/>
    <w:rsid w:val="00920918"/>
    <w:rsid w:val="009247AA"/>
    <w:rsid w:val="009262B3"/>
    <w:rsid w:val="00926750"/>
    <w:rsid w:val="00926C5A"/>
    <w:rsid w:val="00933502"/>
    <w:rsid w:val="00933A9A"/>
    <w:rsid w:val="00934262"/>
    <w:rsid w:val="0093469A"/>
    <w:rsid w:val="00935263"/>
    <w:rsid w:val="009356B8"/>
    <w:rsid w:val="00935BC7"/>
    <w:rsid w:val="00937868"/>
    <w:rsid w:val="00937ABE"/>
    <w:rsid w:val="00941313"/>
    <w:rsid w:val="00941497"/>
    <w:rsid w:val="00942B23"/>
    <w:rsid w:val="009444FB"/>
    <w:rsid w:val="009507CA"/>
    <w:rsid w:val="00950E20"/>
    <w:rsid w:val="00951D6B"/>
    <w:rsid w:val="00951FD2"/>
    <w:rsid w:val="00953A98"/>
    <w:rsid w:val="00953D4C"/>
    <w:rsid w:val="00954C6D"/>
    <w:rsid w:val="009610A6"/>
    <w:rsid w:val="009634F1"/>
    <w:rsid w:val="009644F8"/>
    <w:rsid w:val="00965336"/>
    <w:rsid w:val="00966890"/>
    <w:rsid w:val="00967074"/>
    <w:rsid w:val="00970236"/>
    <w:rsid w:val="00970C37"/>
    <w:rsid w:val="00971055"/>
    <w:rsid w:val="0097188F"/>
    <w:rsid w:val="00971CDD"/>
    <w:rsid w:val="00973AFE"/>
    <w:rsid w:val="00974BD9"/>
    <w:rsid w:val="00975355"/>
    <w:rsid w:val="00976204"/>
    <w:rsid w:val="00976332"/>
    <w:rsid w:val="009805F2"/>
    <w:rsid w:val="00981DDD"/>
    <w:rsid w:val="00984D7A"/>
    <w:rsid w:val="00986B43"/>
    <w:rsid w:val="00990916"/>
    <w:rsid w:val="00990B08"/>
    <w:rsid w:val="009914CC"/>
    <w:rsid w:val="00991787"/>
    <w:rsid w:val="00991F76"/>
    <w:rsid w:val="00992B8B"/>
    <w:rsid w:val="0099340E"/>
    <w:rsid w:val="00995294"/>
    <w:rsid w:val="00997229"/>
    <w:rsid w:val="009A0D65"/>
    <w:rsid w:val="009A255A"/>
    <w:rsid w:val="009A290F"/>
    <w:rsid w:val="009A3A17"/>
    <w:rsid w:val="009A3B72"/>
    <w:rsid w:val="009A4E67"/>
    <w:rsid w:val="009A53E5"/>
    <w:rsid w:val="009A767E"/>
    <w:rsid w:val="009B0111"/>
    <w:rsid w:val="009B03C6"/>
    <w:rsid w:val="009B4A69"/>
    <w:rsid w:val="009B629F"/>
    <w:rsid w:val="009B690C"/>
    <w:rsid w:val="009B7926"/>
    <w:rsid w:val="009C04F6"/>
    <w:rsid w:val="009C0D95"/>
    <w:rsid w:val="009C1BAF"/>
    <w:rsid w:val="009C1C60"/>
    <w:rsid w:val="009C5C79"/>
    <w:rsid w:val="009C6F72"/>
    <w:rsid w:val="009D5B44"/>
    <w:rsid w:val="009D67F4"/>
    <w:rsid w:val="009D6F60"/>
    <w:rsid w:val="009E2791"/>
    <w:rsid w:val="009E4106"/>
    <w:rsid w:val="009E60BC"/>
    <w:rsid w:val="009E64FB"/>
    <w:rsid w:val="009E76F1"/>
    <w:rsid w:val="009F0C43"/>
    <w:rsid w:val="009F1E9B"/>
    <w:rsid w:val="009F2689"/>
    <w:rsid w:val="009F2693"/>
    <w:rsid w:val="009F2928"/>
    <w:rsid w:val="009F38F7"/>
    <w:rsid w:val="009F39AC"/>
    <w:rsid w:val="009F5A41"/>
    <w:rsid w:val="00A037AB"/>
    <w:rsid w:val="00A03C57"/>
    <w:rsid w:val="00A03D66"/>
    <w:rsid w:val="00A0498F"/>
    <w:rsid w:val="00A05056"/>
    <w:rsid w:val="00A063F1"/>
    <w:rsid w:val="00A072AD"/>
    <w:rsid w:val="00A07C4A"/>
    <w:rsid w:val="00A10619"/>
    <w:rsid w:val="00A10A50"/>
    <w:rsid w:val="00A112FD"/>
    <w:rsid w:val="00A121F5"/>
    <w:rsid w:val="00A13E70"/>
    <w:rsid w:val="00A2039A"/>
    <w:rsid w:val="00A2117D"/>
    <w:rsid w:val="00A22AAB"/>
    <w:rsid w:val="00A233F4"/>
    <w:rsid w:val="00A24A76"/>
    <w:rsid w:val="00A250AF"/>
    <w:rsid w:val="00A266D8"/>
    <w:rsid w:val="00A2795D"/>
    <w:rsid w:val="00A3016E"/>
    <w:rsid w:val="00A31849"/>
    <w:rsid w:val="00A4006F"/>
    <w:rsid w:val="00A400F2"/>
    <w:rsid w:val="00A40F8C"/>
    <w:rsid w:val="00A416A8"/>
    <w:rsid w:val="00A41EC6"/>
    <w:rsid w:val="00A440CE"/>
    <w:rsid w:val="00A51692"/>
    <w:rsid w:val="00A51867"/>
    <w:rsid w:val="00A51CED"/>
    <w:rsid w:val="00A53AD5"/>
    <w:rsid w:val="00A54F0F"/>
    <w:rsid w:val="00A553A8"/>
    <w:rsid w:val="00A56077"/>
    <w:rsid w:val="00A56ACD"/>
    <w:rsid w:val="00A56DE4"/>
    <w:rsid w:val="00A57D96"/>
    <w:rsid w:val="00A6016C"/>
    <w:rsid w:val="00A60921"/>
    <w:rsid w:val="00A6381D"/>
    <w:rsid w:val="00A63DDA"/>
    <w:rsid w:val="00A64B26"/>
    <w:rsid w:val="00A66F5D"/>
    <w:rsid w:val="00A70330"/>
    <w:rsid w:val="00A718FD"/>
    <w:rsid w:val="00A71E8C"/>
    <w:rsid w:val="00A73496"/>
    <w:rsid w:val="00A74EA2"/>
    <w:rsid w:val="00A7539C"/>
    <w:rsid w:val="00A753FA"/>
    <w:rsid w:val="00A769B7"/>
    <w:rsid w:val="00A7746D"/>
    <w:rsid w:val="00A774BD"/>
    <w:rsid w:val="00A80463"/>
    <w:rsid w:val="00A815E2"/>
    <w:rsid w:val="00A84F35"/>
    <w:rsid w:val="00A946F0"/>
    <w:rsid w:val="00A947BC"/>
    <w:rsid w:val="00A947E8"/>
    <w:rsid w:val="00A95934"/>
    <w:rsid w:val="00A96781"/>
    <w:rsid w:val="00AA15D4"/>
    <w:rsid w:val="00AA3A2C"/>
    <w:rsid w:val="00AA4F4F"/>
    <w:rsid w:val="00AA5E46"/>
    <w:rsid w:val="00AB1040"/>
    <w:rsid w:val="00AB15C2"/>
    <w:rsid w:val="00AC0472"/>
    <w:rsid w:val="00AC11DE"/>
    <w:rsid w:val="00AC17BB"/>
    <w:rsid w:val="00AC1C19"/>
    <w:rsid w:val="00AC3818"/>
    <w:rsid w:val="00AC3BED"/>
    <w:rsid w:val="00AC753B"/>
    <w:rsid w:val="00AC7BA2"/>
    <w:rsid w:val="00AD2091"/>
    <w:rsid w:val="00AD3B07"/>
    <w:rsid w:val="00AD7C01"/>
    <w:rsid w:val="00AD7CD3"/>
    <w:rsid w:val="00AE09F1"/>
    <w:rsid w:val="00AE4276"/>
    <w:rsid w:val="00AE5869"/>
    <w:rsid w:val="00AE764F"/>
    <w:rsid w:val="00AE7DD3"/>
    <w:rsid w:val="00AE7F67"/>
    <w:rsid w:val="00AF1991"/>
    <w:rsid w:val="00AF29A4"/>
    <w:rsid w:val="00AF3308"/>
    <w:rsid w:val="00AF42A2"/>
    <w:rsid w:val="00AF547C"/>
    <w:rsid w:val="00AF55FB"/>
    <w:rsid w:val="00AF5FBE"/>
    <w:rsid w:val="00AF6600"/>
    <w:rsid w:val="00AF6DEC"/>
    <w:rsid w:val="00AF7649"/>
    <w:rsid w:val="00B04D60"/>
    <w:rsid w:val="00B05CAD"/>
    <w:rsid w:val="00B110D6"/>
    <w:rsid w:val="00B11361"/>
    <w:rsid w:val="00B12603"/>
    <w:rsid w:val="00B126BD"/>
    <w:rsid w:val="00B16318"/>
    <w:rsid w:val="00B17EA2"/>
    <w:rsid w:val="00B2043C"/>
    <w:rsid w:val="00B20FA8"/>
    <w:rsid w:val="00B2106D"/>
    <w:rsid w:val="00B25C62"/>
    <w:rsid w:val="00B25F2C"/>
    <w:rsid w:val="00B261EF"/>
    <w:rsid w:val="00B265E6"/>
    <w:rsid w:val="00B30441"/>
    <w:rsid w:val="00B314C9"/>
    <w:rsid w:val="00B33454"/>
    <w:rsid w:val="00B34A86"/>
    <w:rsid w:val="00B35E82"/>
    <w:rsid w:val="00B42537"/>
    <w:rsid w:val="00B429D9"/>
    <w:rsid w:val="00B4399D"/>
    <w:rsid w:val="00B45511"/>
    <w:rsid w:val="00B465EE"/>
    <w:rsid w:val="00B46605"/>
    <w:rsid w:val="00B468FE"/>
    <w:rsid w:val="00B472FB"/>
    <w:rsid w:val="00B504B3"/>
    <w:rsid w:val="00B50581"/>
    <w:rsid w:val="00B515A0"/>
    <w:rsid w:val="00B52901"/>
    <w:rsid w:val="00B52A9D"/>
    <w:rsid w:val="00B53710"/>
    <w:rsid w:val="00B540BA"/>
    <w:rsid w:val="00B5484C"/>
    <w:rsid w:val="00B567E0"/>
    <w:rsid w:val="00B60045"/>
    <w:rsid w:val="00B600FF"/>
    <w:rsid w:val="00B6255D"/>
    <w:rsid w:val="00B627B1"/>
    <w:rsid w:val="00B62AE0"/>
    <w:rsid w:val="00B64068"/>
    <w:rsid w:val="00B662EB"/>
    <w:rsid w:val="00B676D7"/>
    <w:rsid w:val="00B67E72"/>
    <w:rsid w:val="00B72138"/>
    <w:rsid w:val="00B73439"/>
    <w:rsid w:val="00B7405C"/>
    <w:rsid w:val="00B744BB"/>
    <w:rsid w:val="00B75054"/>
    <w:rsid w:val="00B76296"/>
    <w:rsid w:val="00B76C8B"/>
    <w:rsid w:val="00B80550"/>
    <w:rsid w:val="00B80DF0"/>
    <w:rsid w:val="00B82097"/>
    <w:rsid w:val="00B8310E"/>
    <w:rsid w:val="00B851EA"/>
    <w:rsid w:val="00B859C7"/>
    <w:rsid w:val="00B867EB"/>
    <w:rsid w:val="00B87ABD"/>
    <w:rsid w:val="00B902A9"/>
    <w:rsid w:val="00B93DCD"/>
    <w:rsid w:val="00B94F45"/>
    <w:rsid w:val="00B95749"/>
    <w:rsid w:val="00B9711C"/>
    <w:rsid w:val="00B97629"/>
    <w:rsid w:val="00B978F7"/>
    <w:rsid w:val="00BA0950"/>
    <w:rsid w:val="00BA7F38"/>
    <w:rsid w:val="00BB0127"/>
    <w:rsid w:val="00BB023B"/>
    <w:rsid w:val="00BB1868"/>
    <w:rsid w:val="00BB1BA8"/>
    <w:rsid w:val="00BB1C06"/>
    <w:rsid w:val="00BB289A"/>
    <w:rsid w:val="00BB2C94"/>
    <w:rsid w:val="00BB43D5"/>
    <w:rsid w:val="00BB4C38"/>
    <w:rsid w:val="00BB4F36"/>
    <w:rsid w:val="00BB598B"/>
    <w:rsid w:val="00BB72DB"/>
    <w:rsid w:val="00BB7C66"/>
    <w:rsid w:val="00BC13C8"/>
    <w:rsid w:val="00BC41C8"/>
    <w:rsid w:val="00BC5ABC"/>
    <w:rsid w:val="00BC7104"/>
    <w:rsid w:val="00BD0CFE"/>
    <w:rsid w:val="00BD262C"/>
    <w:rsid w:val="00BD37C6"/>
    <w:rsid w:val="00BD4C7B"/>
    <w:rsid w:val="00BD54F7"/>
    <w:rsid w:val="00BD6CDD"/>
    <w:rsid w:val="00BD78B3"/>
    <w:rsid w:val="00BE08B8"/>
    <w:rsid w:val="00BE0B25"/>
    <w:rsid w:val="00BE114B"/>
    <w:rsid w:val="00BE3026"/>
    <w:rsid w:val="00BE337F"/>
    <w:rsid w:val="00BE4202"/>
    <w:rsid w:val="00BE6E61"/>
    <w:rsid w:val="00BE7378"/>
    <w:rsid w:val="00BF0572"/>
    <w:rsid w:val="00BF130B"/>
    <w:rsid w:val="00BF2F57"/>
    <w:rsid w:val="00BF353F"/>
    <w:rsid w:val="00BF4380"/>
    <w:rsid w:val="00BF610F"/>
    <w:rsid w:val="00BF6697"/>
    <w:rsid w:val="00BF69FC"/>
    <w:rsid w:val="00C007BC"/>
    <w:rsid w:val="00C01DB4"/>
    <w:rsid w:val="00C01E6C"/>
    <w:rsid w:val="00C0303B"/>
    <w:rsid w:val="00C038C1"/>
    <w:rsid w:val="00C04487"/>
    <w:rsid w:val="00C04713"/>
    <w:rsid w:val="00C0471D"/>
    <w:rsid w:val="00C0517F"/>
    <w:rsid w:val="00C05D53"/>
    <w:rsid w:val="00C05ED7"/>
    <w:rsid w:val="00C07D0A"/>
    <w:rsid w:val="00C10E50"/>
    <w:rsid w:val="00C116E2"/>
    <w:rsid w:val="00C11BFE"/>
    <w:rsid w:val="00C1392E"/>
    <w:rsid w:val="00C13A85"/>
    <w:rsid w:val="00C14B23"/>
    <w:rsid w:val="00C1618D"/>
    <w:rsid w:val="00C169E6"/>
    <w:rsid w:val="00C172D3"/>
    <w:rsid w:val="00C23D53"/>
    <w:rsid w:val="00C2523D"/>
    <w:rsid w:val="00C2665F"/>
    <w:rsid w:val="00C30059"/>
    <w:rsid w:val="00C346CF"/>
    <w:rsid w:val="00C346F5"/>
    <w:rsid w:val="00C4086A"/>
    <w:rsid w:val="00C41063"/>
    <w:rsid w:val="00C41773"/>
    <w:rsid w:val="00C43B01"/>
    <w:rsid w:val="00C43C01"/>
    <w:rsid w:val="00C45905"/>
    <w:rsid w:val="00C462F0"/>
    <w:rsid w:val="00C46928"/>
    <w:rsid w:val="00C46AFE"/>
    <w:rsid w:val="00C5113D"/>
    <w:rsid w:val="00C51A53"/>
    <w:rsid w:val="00C51C57"/>
    <w:rsid w:val="00C55109"/>
    <w:rsid w:val="00C555AA"/>
    <w:rsid w:val="00C5563D"/>
    <w:rsid w:val="00C55B38"/>
    <w:rsid w:val="00C56E03"/>
    <w:rsid w:val="00C60440"/>
    <w:rsid w:val="00C60629"/>
    <w:rsid w:val="00C60907"/>
    <w:rsid w:val="00C615D5"/>
    <w:rsid w:val="00C62929"/>
    <w:rsid w:val="00C62F91"/>
    <w:rsid w:val="00C63BE9"/>
    <w:rsid w:val="00C66671"/>
    <w:rsid w:val="00C71853"/>
    <w:rsid w:val="00C73FC6"/>
    <w:rsid w:val="00C75417"/>
    <w:rsid w:val="00C75A39"/>
    <w:rsid w:val="00C7791A"/>
    <w:rsid w:val="00C77AD6"/>
    <w:rsid w:val="00C8215B"/>
    <w:rsid w:val="00C84C1A"/>
    <w:rsid w:val="00C86C06"/>
    <w:rsid w:val="00C87720"/>
    <w:rsid w:val="00C90A3E"/>
    <w:rsid w:val="00C92228"/>
    <w:rsid w:val="00C9422B"/>
    <w:rsid w:val="00C977DC"/>
    <w:rsid w:val="00C97BDF"/>
    <w:rsid w:val="00CA0451"/>
    <w:rsid w:val="00CA4472"/>
    <w:rsid w:val="00CA62D7"/>
    <w:rsid w:val="00CA7280"/>
    <w:rsid w:val="00CA7335"/>
    <w:rsid w:val="00CA7A15"/>
    <w:rsid w:val="00CA7FAE"/>
    <w:rsid w:val="00CB016B"/>
    <w:rsid w:val="00CB12D1"/>
    <w:rsid w:val="00CB273F"/>
    <w:rsid w:val="00CB3673"/>
    <w:rsid w:val="00CB3879"/>
    <w:rsid w:val="00CB55A3"/>
    <w:rsid w:val="00CB5B91"/>
    <w:rsid w:val="00CB5D9A"/>
    <w:rsid w:val="00CB62F9"/>
    <w:rsid w:val="00CC1CFB"/>
    <w:rsid w:val="00CC23D3"/>
    <w:rsid w:val="00CC7EED"/>
    <w:rsid w:val="00CD1092"/>
    <w:rsid w:val="00CD1309"/>
    <w:rsid w:val="00CD1E5F"/>
    <w:rsid w:val="00CD63D8"/>
    <w:rsid w:val="00CE0A2C"/>
    <w:rsid w:val="00CE23E4"/>
    <w:rsid w:val="00CE3131"/>
    <w:rsid w:val="00CE4FA0"/>
    <w:rsid w:val="00CE5C1C"/>
    <w:rsid w:val="00CE6356"/>
    <w:rsid w:val="00CF1697"/>
    <w:rsid w:val="00CF2B8E"/>
    <w:rsid w:val="00CF434E"/>
    <w:rsid w:val="00CF54A9"/>
    <w:rsid w:val="00CF6237"/>
    <w:rsid w:val="00CF7527"/>
    <w:rsid w:val="00CF792C"/>
    <w:rsid w:val="00CF7E3B"/>
    <w:rsid w:val="00CF7FB2"/>
    <w:rsid w:val="00D000A9"/>
    <w:rsid w:val="00D005A8"/>
    <w:rsid w:val="00D00C9C"/>
    <w:rsid w:val="00D01780"/>
    <w:rsid w:val="00D01B67"/>
    <w:rsid w:val="00D01BD6"/>
    <w:rsid w:val="00D02348"/>
    <w:rsid w:val="00D026FC"/>
    <w:rsid w:val="00D0287F"/>
    <w:rsid w:val="00D109F3"/>
    <w:rsid w:val="00D10A51"/>
    <w:rsid w:val="00D11DD9"/>
    <w:rsid w:val="00D1316B"/>
    <w:rsid w:val="00D1414C"/>
    <w:rsid w:val="00D20981"/>
    <w:rsid w:val="00D21942"/>
    <w:rsid w:val="00D21FF5"/>
    <w:rsid w:val="00D2227B"/>
    <w:rsid w:val="00D2296E"/>
    <w:rsid w:val="00D25403"/>
    <w:rsid w:val="00D25AF1"/>
    <w:rsid w:val="00D27D35"/>
    <w:rsid w:val="00D30A20"/>
    <w:rsid w:val="00D31BC3"/>
    <w:rsid w:val="00D33626"/>
    <w:rsid w:val="00D337EA"/>
    <w:rsid w:val="00D40349"/>
    <w:rsid w:val="00D426E3"/>
    <w:rsid w:val="00D47FD2"/>
    <w:rsid w:val="00D50EFC"/>
    <w:rsid w:val="00D517CB"/>
    <w:rsid w:val="00D52097"/>
    <w:rsid w:val="00D53F29"/>
    <w:rsid w:val="00D54B73"/>
    <w:rsid w:val="00D56A42"/>
    <w:rsid w:val="00D57715"/>
    <w:rsid w:val="00D577E5"/>
    <w:rsid w:val="00D60863"/>
    <w:rsid w:val="00D62A46"/>
    <w:rsid w:val="00D63AA3"/>
    <w:rsid w:val="00D66591"/>
    <w:rsid w:val="00D66FEA"/>
    <w:rsid w:val="00D67A25"/>
    <w:rsid w:val="00D70358"/>
    <w:rsid w:val="00D706AC"/>
    <w:rsid w:val="00D71123"/>
    <w:rsid w:val="00D73DEA"/>
    <w:rsid w:val="00D743B7"/>
    <w:rsid w:val="00D750AF"/>
    <w:rsid w:val="00D757E8"/>
    <w:rsid w:val="00D76C67"/>
    <w:rsid w:val="00D771D3"/>
    <w:rsid w:val="00D80D4F"/>
    <w:rsid w:val="00D81EF8"/>
    <w:rsid w:val="00D82F7C"/>
    <w:rsid w:val="00D847A1"/>
    <w:rsid w:val="00D872CA"/>
    <w:rsid w:val="00D91360"/>
    <w:rsid w:val="00D91C54"/>
    <w:rsid w:val="00D929CD"/>
    <w:rsid w:val="00D931DF"/>
    <w:rsid w:val="00D93AD3"/>
    <w:rsid w:val="00D97E29"/>
    <w:rsid w:val="00DA3750"/>
    <w:rsid w:val="00DA3CA7"/>
    <w:rsid w:val="00DA57E1"/>
    <w:rsid w:val="00DA5F93"/>
    <w:rsid w:val="00DA6A60"/>
    <w:rsid w:val="00DA6B65"/>
    <w:rsid w:val="00DB0711"/>
    <w:rsid w:val="00DB0853"/>
    <w:rsid w:val="00DB22F2"/>
    <w:rsid w:val="00DB3ADA"/>
    <w:rsid w:val="00DB6479"/>
    <w:rsid w:val="00DB74B5"/>
    <w:rsid w:val="00DC1A15"/>
    <w:rsid w:val="00DC38AC"/>
    <w:rsid w:val="00DC3A88"/>
    <w:rsid w:val="00DC5C30"/>
    <w:rsid w:val="00DC7A51"/>
    <w:rsid w:val="00DC7C48"/>
    <w:rsid w:val="00DD03DC"/>
    <w:rsid w:val="00DD1C6B"/>
    <w:rsid w:val="00DD5126"/>
    <w:rsid w:val="00DD5547"/>
    <w:rsid w:val="00DD5D59"/>
    <w:rsid w:val="00DD651A"/>
    <w:rsid w:val="00DE5A20"/>
    <w:rsid w:val="00DE7978"/>
    <w:rsid w:val="00DE7C4A"/>
    <w:rsid w:val="00DF1E83"/>
    <w:rsid w:val="00DF25A3"/>
    <w:rsid w:val="00DF2CFB"/>
    <w:rsid w:val="00DF67D6"/>
    <w:rsid w:val="00DF705F"/>
    <w:rsid w:val="00E014A1"/>
    <w:rsid w:val="00E01CF9"/>
    <w:rsid w:val="00E02012"/>
    <w:rsid w:val="00E02342"/>
    <w:rsid w:val="00E02398"/>
    <w:rsid w:val="00E02EC6"/>
    <w:rsid w:val="00E048C6"/>
    <w:rsid w:val="00E1245B"/>
    <w:rsid w:val="00E13247"/>
    <w:rsid w:val="00E13377"/>
    <w:rsid w:val="00E13D44"/>
    <w:rsid w:val="00E1442D"/>
    <w:rsid w:val="00E14D5F"/>
    <w:rsid w:val="00E174E6"/>
    <w:rsid w:val="00E17B7C"/>
    <w:rsid w:val="00E22456"/>
    <w:rsid w:val="00E255CD"/>
    <w:rsid w:val="00E25E13"/>
    <w:rsid w:val="00E26040"/>
    <w:rsid w:val="00E27A34"/>
    <w:rsid w:val="00E30D7F"/>
    <w:rsid w:val="00E310C7"/>
    <w:rsid w:val="00E350D8"/>
    <w:rsid w:val="00E36CFB"/>
    <w:rsid w:val="00E37578"/>
    <w:rsid w:val="00E4056A"/>
    <w:rsid w:val="00E42AB5"/>
    <w:rsid w:val="00E45AB7"/>
    <w:rsid w:val="00E4643B"/>
    <w:rsid w:val="00E50C55"/>
    <w:rsid w:val="00E50C57"/>
    <w:rsid w:val="00E5283E"/>
    <w:rsid w:val="00E52CC9"/>
    <w:rsid w:val="00E53802"/>
    <w:rsid w:val="00E53EA8"/>
    <w:rsid w:val="00E54611"/>
    <w:rsid w:val="00E56A45"/>
    <w:rsid w:val="00E56D94"/>
    <w:rsid w:val="00E57951"/>
    <w:rsid w:val="00E57E9C"/>
    <w:rsid w:val="00E60457"/>
    <w:rsid w:val="00E6136F"/>
    <w:rsid w:val="00E614B3"/>
    <w:rsid w:val="00E61755"/>
    <w:rsid w:val="00E62407"/>
    <w:rsid w:val="00E65379"/>
    <w:rsid w:val="00E67833"/>
    <w:rsid w:val="00E700A0"/>
    <w:rsid w:val="00E7058E"/>
    <w:rsid w:val="00E71F28"/>
    <w:rsid w:val="00E726FD"/>
    <w:rsid w:val="00E73CB1"/>
    <w:rsid w:val="00E73DE8"/>
    <w:rsid w:val="00E763D1"/>
    <w:rsid w:val="00E764E3"/>
    <w:rsid w:val="00E80708"/>
    <w:rsid w:val="00E8078B"/>
    <w:rsid w:val="00E8118E"/>
    <w:rsid w:val="00E82E6B"/>
    <w:rsid w:val="00E82F2F"/>
    <w:rsid w:val="00E858BA"/>
    <w:rsid w:val="00E9070D"/>
    <w:rsid w:val="00E95875"/>
    <w:rsid w:val="00E95982"/>
    <w:rsid w:val="00E95E37"/>
    <w:rsid w:val="00EA0534"/>
    <w:rsid w:val="00EA161A"/>
    <w:rsid w:val="00EA282F"/>
    <w:rsid w:val="00EA3F45"/>
    <w:rsid w:val="00EA4D19"/>
    <w:rsid w:val="00EA6B43"/>
    <w:rsid w:val="00EB1A9F"/>
    <w:rsid w:val="00EB285E"/>
    <w:rsid w:val="00EB45A3"/>
    <w:rsid w:val="00EB45A4"/>
    <w:rsid w:val="00EB4B84"/>
    <w:rsid w:val="00EB5589"/>
    <w:rsid w:val="00EB5A32"/>
    <w:rsid w:val="00EB77F5"/>
    <w:rsid w:val="00EB7B05"/>
    <w:rsid w:val="00EB7E09"/>
    <w:rsid w:val="00EC0929"/>
    <w:rsid w:val="00EC14A0"/>
    <w:rsid w:val="00EC1C32"/>
    <w:rsid w:val="00EC20CD"/>
    <w:rsid w:val="00EC2CC4"/>
    <w:rsid w:val="00EC5449"/>
    <w:rsid w:val="00EC754C"/>
    <w:rsid w:val="00ED169B"/>
    <w:rsid w:val="00ED37CD"/>
    <w:rsid w:val="00ED3874"/>
    <w:rsid w:val="00ED3BCB"/>
    <w:rsid w:val="00ED5C76"/>
    <w:rsid w:val="00ED6D0A"/>
    <w:rsid w:val="00ED7430"/>
    <w:rsid w:val="00ED79D4"/>
    <w:rsid w:val="00ED7BBE"/>
    <w:rsid w:val="00ED7BE1"/>
    <w:rsid w:val="00EE1A99"/>
    <w:rsid w:val="00EE20E7"/>
    <w:rsid w:val="00EE2149"/>
    <w:rsid w:val="00EE2EA5"/>
    <w:rsid w:val="00EE3C13"/>
    <w:rsid w:val="00EE5627"/>
    <w:rsid w:val="00EE67F0"/>
    <w:rsid w:val="00EE71E6"/>
    <w:rsid w:val="00EE7646"/>
    <w:rsid w:val="00EE77FC"/>
    <w:rsid w:val="00EF1A09"/>
    <w:rsid w:val="00EF21AA"/>
    <w:rsid w:val="00EF2284"/>
    <w:rsid w:val="00EF378D"/>
    <w:rsid w:val="00F0015F"/>
    <w:rsid w:val="00F02B22"/>
    <w:rsid w:val="00F043B3"/>
    <w:rsid w:val="00F044F8"/>
    <w:rsid w:val="00F05169"/>
    <w:rsid w:val="00F11391"/>
    <w:rsid w:val="00F12006"/>
    <w:rsid w:val="00F1277A"/>
    <w:rsid w:val="00F12AF8"/>
    <w:rsid w:val="00F1333F"/>
    <w:rsid w:val="00F2019C"/>
    <w:rsid w:val="00F22B0E"/>
    <w:rsid w:val="00F2381A"/>
    <w:rsid w:val="00F250BC"/>
    <w:rsid w:val="00F263D9"/>
    <w:rsid w:val="00F31A80"/>
    <w:rsid w:val="00F32223"/>
    <w:rsid w:val="00F32979"/>
    <w:rsid w:val="00F32A7D"/>
    <w:rsid w:val="00F32D97"/>
    <w:rsid w:val="00F33A14"/>
    <w:rsid w:val="00F34494"/>
    <w:rsid w:val="00F35B48"/>
    <w:rsid w:val="00F36662"/>
    <w:rsid w:val="00F3791F"/>
    <w:rsid w:val="00F37E20"/>
    <w:rsid w:val="00F40763"/>
    <w:rsid w:val="00F41789"/>
    <w:rsid w:val="00F41D9D"/>
    <w:rsid w:val="00F4296A"/>
    <w:rsid w:val="00F54F33"/>
    <w:rsid w:val="00F57AC7"/>
    <w:rsid w:val="00F61B75"/>
    <w:rsid w:val="00F6210C"/>
    <w:rsid w:val="00F62549"/>
    <w:rsid w:val="00F6573C"/>
    <w:rsid w:val="00F65C53"/>
    <w:rsid w:val="00F66086"/>
    <w:rsid w:val="00F671E2"/>
    <w:rsid w:val="00F6794A"/>
    <w:rsid w:val="00F679E4"/>
    <w:rsid w:val="00F67A41"/>
    <w:rsid w:val="00F70B2C"/>
    <w:rsid w:val="00F70B53"/>
    <w:rsid w:val="00F70C0A"/>
    <w:rsid w:val="00F71C52"/>
    <w:rsid w:val="00F72333"/>
    <w:rsid w:val="00F72E27"/>
    <w:rsid w:val="00F74D91"/>
    <w:rsid w:val="00F74DDB"/>
    <w:rsid w:val="00F753FE"/>
    <w:rsid w:val="00F75D6A"/>
    <w:rsid w:val="00F778E0"/>
    <w:rsid w:val="00F806AE"/>
    <w:rsid w:val="00F84C43"/>
    <w:rsid w:val="00F85AEB"/>
    <w:rsid w:val="00F91718"/>
    <w:rsid w:val="00F92224"/>
    <w:rsid w:val="00F9341D"/>
    <w:rsid w:val="00F934F5"/>
    <w:rsid w:val="00F960B2"/>
    <w:rsid w:val="00FA0783"/>
    <w:rsid w:val="00FA221B"/>
    <w:rsid w:val="00FA3184"/>
    <w:rsid w:val="00FA4597"/>
    <w:rsid w:val="00FA508D"/>
    <w:rsid w:val="00FA7D0D"/>
    <w:rsid w:val="00FB0BAE"/>
    <w:rsid w:val="00FB3DDC"/>
    <w:rsid w:val="00FB5126"/>
    <w:rsid w:val="00FB5E01"/>
    <w:rsid w:val="00FC0877"/>
    <w:rsid w:val="00FC2CDE"/>
    <w:rsid w:val="00FC2DF7"/>
    <w:rsid w:val="00FC5EBC"/>
    <w:rsid w:val="00FC7935"/>
    <w:rsid w:val="00FD0864"/>
    <w:rsid w:val="00FD0D01"/>
    <w:rsid w:val="00FD1D34"/>
    <w:rsid w:val="00FD27D5"/>
    <w:rsid w:val="00FD2B74"/>
    <w:rsid w:val="00FD3C6F"/>
    <w:rsid w:val="00FD498C"/>
    <w:rsid w:val="00FE1640"/>
    <w:rsid w:val="00FE1F4E"/>
    <w:rsid w:val="00FE297A"/>
    <w:rsid w:val="00FE3711"/>
    <w:rsid w:val="00FE378E"/>
    <w:rsid w:val="00FE4DBC"/>
    <w:rsid w:val="00FE523E"/>
    <w:rsid w:val="00FE681E"/>
    <w:rsid w:val="00FE7B54"/>
    <w:rsid w:val="00FF00F5"/>
    <w:rsid w:val="00FF047F"/>
    <w:rsid w:val="00FF127A"/>
    <w:rsid w:val="00FF2115"/>
    <w:rsid w:val="00FF3FF7"/>
    <w:rsid w:val="00FF454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F372A"/>
  <w15:docId w15:val="{0F69A775-F2F7-4A39-9271-7AF7AB6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2AE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7CD7"/>
    <w:pPr>
      <w:keepNext/>
      <w:keepLines/>
      <w:spacing w:before="240"/>
      <w:outlineLvl w:val="0"/>
    </w:pPr>
    <w:rPr>
      <w:rFonts w:eastAsiaTheme="majorEastAsia" w:cstheme="majorBidi"/>
      <w:b/>
      <w:color w:val="40AE49" w:themeColor="accent1"/>
      <w:sz w:val="44"/>
      <w:szCs w:val="64"/>
    </w:rPr>
  </w:style>
  <w:style w:type="paragraph" w:styleId="Heading2">
    <w:name w:val="heading 2"/>
    <w:basedOn w:val="Normal"/>
    <w:next w:val="Normal"/>
    <w:link w:val="Heading2Char"/>
    <w:qFormat/>
    <w:rsid w:val="002855D0"/>
    <w:pPr>
      <w:keepNext/>
      <w:spacing w:before="360" w:after="160"/>
      <w:outlineLvl w:val="1"/>
    </w:pPr>
    <w:rPr>
      <w:rFonts w:cs="Arial"/>
      <w:b/>
      <w:bCs/>
      <w:iCs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4F010E"/>
    <w:pPr>
      <w:keepNext/>
      <w:spacing w:before="280" w:after="80"/>
      <w:outlineLvl w:val="2"/>
    </w:pPr>
    <w:rPr>
      <w:rFonts w:cs="Arial"/>
      <w:bCs/>
      <w:sz w:val="28"/>
      <w:szCs w:val="28"/>
      <w:lang w:val="en-US"/>
    </w:rPr>
  </w:style>
  <w:style w:type="paragraph" w:styleId="Heading4">
    <w:name w:val="heading 4"/>
    <w:next w:val="Normal"/>
    <w:link w:val="Heading4Char"/>
    <w:unhideWhenUsed/>
    <w:qFormat/>
    <w:rsid w:val="003A1F54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A40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40F3"/>
  </w:style>
  <w:style w:type="paragraph" w:styleId="CommentSubject">
    <w:name w:val="annotation subject"/>
    <w:basedOn w:val="CommentText"/>
    <w:next w:val="CommentText"/>
    <w:link w:val="CommentSubjectChar"/>
    <w:semiHidden/>
    <w:rsid w:val="008A40F3"/>
    <w:rPr>
      <w:b/>
      <w:bCs/>
    </w:rPr>
  </w:style>
  <w:style w:type="paragraph" w:styleId="BalloonText">
    <w:name w:val="Balloon Text"/>
    <w:basedOn w:val="Normal"/>
    <w:link w:val="BalloonTextChar"/>
    <w:semiHidden/>
    <w:rsid w:val="008A4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6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6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40E"/>
  </w:style>
  <w:style w:type="character" w:styleId="Hyperlink">
    <w:name w:val="Hyperlink"/>
    <w:rsid w:val="000F58DC"/>
    <w:rPr>
      <w:color w:val="0000FF"/>
      <w:u w:val="single"/>
    </w:rPr>
  </w:style>
  <w:style w:type="character" w:customStyle="1" w:styleId="prodtext">
    <w:name w:val="prodtext"/>
    <w:basedOn w:val="DefaultParagraphFont"/>
    <w:rsid w:val="00D53F29"/>
  </w:style>
  <w:style w:type="character" w:customStyle="1" w:styleId="kod2">
    <w:name w:val="kod2"/>
    <w:basedOn w:val="DefaultParagraphFont"/>
    <w:rsid w:val="00465A23"/>
  </w:style>
  <w:style w:type="character" w:customStyle="1" w:styleId="rubrik2">
    <w:name w:val="rubrik2"/>
    <w:basedOn w:val="DefaultParagraphFont"/>
    <w:rsid w:val="00465A23"/>
  </w:style>
  <w:style w:type="paragraph" w:customStyle="1" w:styleId="Rubrikminimekrav">
    <w:name w:val="Rubrik minimekrav"/>
    <w:basedOn w:val="Normal"/>
    <w:link w:val="RubrikminimekravChar"/>
    <w:rsid w:val="00465A23"/>
    <w:pPr>
      <w:widowControl w:val="0"/>
      <w:ind w:left="1304" w:hanging="1304"/>
    </w:pPr>
    <w:rPr>
      <w:rFonts w:ascii="Arial" w:hAnsi="Arial" w:cs="Arial"/>
      <w:b/>
      <w:bCs/>
      <w:color w:val="0000FF"/>
      <w:sz w:val="26"/>
      <w:szCs w:val="26"/>
    </w:rPr>
  </w:style>
  <w:style w:type="character" w:customStyle="1" w:styleId="RubrikminimekravChar">
    <w:name w:val="Rubrik minimekrav Char"/>
    <w:link w:val="Rubrikminimekrav"/>
    <w:rsid w:val="00465A23"/>
    <w:rPr>
      <w:rFonts w:ascii="Arial" w:hAnsi="Arial" w:cs="Arial"/>
      <w:b/>
      <w:bCs/>
      <w:color w:val="0000FF"/>
      <w:sz w:val="26"/>
      <w:szCs w:val="26"/>
      <w:lang w:val="sv-SE" w:eastAsia="sv-SE" w:bidi="ar-SA"/>
    </w:rPr>
  </w:style>
  <w:style w:type="paragraph" w:customStyle="1" w:styleId="AMARubrik">
    <w:name w:val="AMA Rubrik"/>
    <w:basedOn w:val="Normal"/>
    <w:link w:val="AMARubrikChar"/>
    <w:rsid w:val="00465A23"/>
    <w:pPr>
      <w:widowControl w:val="0"/>
      <w:ind w:left="1304" w:hanging="1304"/>
    </w:pPr>
    <w:rPr>
      <w:rFonts w:ascii="Arial" w:hAnsi="Arial" w:cs="Arial"/>
      <w:b/>
      <w:bCs/>
      <w:sz w:val="26"/>
      <w:szCs w:val="26"/>
    </w:rPr>
  </w:style>
  <w:style w:type="character" w:customStyle="1" w:styleId="AMARubrikChar">
    <w:name w:val="AMA Rubrik Char"/>
    <w:link w:val="AMARubrik"/>
    <w:rsid w:val="00465A23"/>
    <w:rPr>
      <w:rFonts w:ascii="Arial" w:hAnsi="Arial" w:cs="Arial"/>
      <w:b/>
      <w:bCs/>
      <w:sz w:val="26"/>
      <w:szCs w:val="26"/>
      <w:lang w:val="sv-SE" w:eastAsia="sv-SE" w:bidi="ar-SA"/>
    </w:rPr>
  </w:style>
  <w:style w:type="character" w:customStyle="1" w:styleId="CommentTextChar">
    <w:name w:val="Comment Text Char"/>
    <w:link w:val="CommentText"/>
    <w:semiHidden/>
    <w:locked/>
    <w:rsid w:val="00951D6B"/>
    <w:rPr>
      <w:lang w:val="sv-SE" w:eastAsia="sv-SE" w:bidi="ar-SA"/>
    </w:rPr>
  </w:style>
  <w:style w:type="character" w:customStyle="1" w:styleId="Heading3Char">
    <w:name w:val="Heading 3 Char"/>
    <w:link w:val="Heading3"/>
    <w:rsid w:val="004F010E"/>
    <w:rPr>
      <w:rFonts w:ascii="Verdana" w:hAnsi="Verdana" w:cs="Arial"/>
      <w:bCs/>
      <w:sz w:val="28"/>
      <w:szCs w:val="28"/>
      <w:lang w:val="en-US"/>
    </w:rPr>
  </w:style>
  <w:style w:type="character" w:customStyle="1" w:styleId="ekmisspelled">
    <w:name w:val="ekmisspelled"/>
    <w:basedOn w:val="DefaultParagraphFont"/>
    <w:rsid w:val="0037397E"/>
  </w:style>
  <w:style w:type="paragraph" w:styleId="BodyText">
    <w:name w:val="Body Text"/>
    <w:basedOn w:val="Normal"/>
    <w:link w:val="BodyTextChar"/>
    <w:uiPriority w:val="1"/>
    <w:qFormat/>
    <w:rsid w:val="0037397E"/>
    <w:pPr>
      <w:jc w:val="both"/>
    </w:pPr>
  </w:style>
  <w:style w:type="character" w:customStyle="1" w:styleId="BodyTextChar">
    <w:name w:val="Body Text Char"/>
    <w:link w:val="BodyText"/>
    <w:uiPriority w:val="1"/>
    <w:rsid w:val="0037397E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BF2F57"/>
    <w:pPr>
      <w:ind w:left="283"/>
    </w:pPr>
  </w:style>
  <w:style w:type="character" w:customStyle="1" w:styleId="BodyTextIndentChar">
    <w:name w:val="Body Text Indent Char"/>
    <w:link w:val="BodyTextIndent"/>
    <w:rsid w:val="00BF2F57"/>
    <w:rPr>
      <w:sz w:val="22"/>
      <w:szCs w:val="24"/>
    </w:rPr>
  </w:style>
  <w:style w:type="character" w:customStyle="1" w:styleId="Heading2Char">
    <w:name w:val="Heading 2 Char"/>
    <w:link w:val="Heading2"/>
    <w:rsid w:val="002855D0"/>
    <w:rPr>
      <w:rFonts w:ascii="Verdana" w:hAnsi="Verdana" w:cs="Arial"/>
      <w:b/>
      <w:bCs/>
      <w:iCs/>
      <w:sz w:val="32"/>
      <w:szCs w:val="36"/>
      <w:lang w:val="en-US"/>
    </w:rPr>
  </w:style>
  <w:style w:type="table" w:customStyle="1" w:styleId="Tabellrutnt1">
    <w:name w:val="Tabellrutnät1"/>
    <w:basedOn w:val="TableNormal"/>
    <w:next w:val="TableGrid"/>
    <w:uiPriority w:val="59"/>
    <w:rsid w:val="00483D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uiPriority w:val="1"/>
    <w:qFormat/>
    <w:rsid w:val="00D1414C"/>
    <w:pPr>
      <w:spacing w:before="100" w:beforeAutospacing="1" w:after="100" w:afterAutospacing="1"/>
    </w:pPr>
    <w:rPr>
      <w:b/>
      <w:color w:val="000000"/>
    </w:rPr>
  </w:style>
  <w:style w:type="character" w:styleId="Strong">
    <w:name w:val="Strong"/>
    <w:uiPriority w:val="22"/>
    <w:rsid w:val="003E3F41"/>
    <w:rPr>
      <w:b/>
      <w:bCs/>
    </w:rPr>
  </w:style>
  <w:style w:type="paragraph" w:styleId="ListParagraph">
    <w:name w:val="List Paragraph"/>
    <w:basedOn w:val="Normal"/>
    <w:uiPriority w:val="1"/>
    <w:qFormat/>
    <w:rsid w:val="008C0201"/>
    <w:pPr>
      <w:ind w:left="720"/>
      <w:contextualSpacing/>
    </w:pPr>
  </w:style>
  <w:style w:type="paragraph" w:customStyle="1" w:styleId="Default">
    <w:name w:val="Default"/>
    <w:rsid w:val="00A946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10A51"/>
    <w:rPr>
      <w:sz w:val="24"/>
      <w:szCs w:val="24"/>
    </w:rPr>
  </w:style>
  <w:style w:type="character" w:customStyle="1" w:styleId="alt-edited1">
    <w:name w:val="alt-edited1"/>
    <w:basedOn w:val="DefaultParagraphFont"/>
    <w:rsid w:val="001E3296"/>
    <w:rPr>
      <w:color w:val="4D90F0"/>
    </w:rPr>
  </w:style>
  <w:style w:type="character" w:customStyle="1" w:styleId="FooterChar">
    <w:name w:val="Footer Char"/>
    <w:basedOn w:val="DefaultParagraphFont"/>
    <w:link w:val="Footer"/>
    <w:rsid w:val="00F84C4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4A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rsid w:val="008D38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D38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aliases w:val="Titel"/>
    <w:next w:val="Normal"/>
    <w:link w:val="TitleChar"/>
    <w:qFormat/>
    <w:rsid w:val="005315AA"/>
    <w:rPr>
      <w:rFonts w:eastAsiaTheme="majorEastAsia" w:cstheme="majorBidi"/>
      <w:b/>
      <w:color w:val="40AE49"/>
      <w:sz w:val="128"/>
      <w:szCs w:val="32"/>
      <w:lang w:val="en-US"/>
    </w:rPr>
  </w:style>
  <w:style w:type="character" w:customStyle="1" w:styleId="TitleChar">
    <w:name w:val="Title Char"/>
    <w:aliases w:val="Titel Char"/>
    <w:basedOn w:val="DefaultParagraphFont"/>
    <w:link w:val="Title"/>
    <w:rsid w:val="00FA4597"/>
    <w:rPr>
      <w:rFonts w:eastAsiaTheme="majorEastAsia" w:cstheme="majorBidi"/>
      <w:b/>
      <w:color w:val="40AE49"/>
      <w:sz w:val="128"/>
      <w:szCs w:val="32"/>
      <w:lang w:val="en-US"/>
    </w:rPr>
  </w:style>
  <w:style w:type="paragraph" w:styleId="NoSpacing">
    <w:name w:val="No Spacing"/>
    <w:link w:val="NoSpacingChar"/>
    <w:uiPriority w:val="1"/>
    <w:rsid w:val="008D38E1"/>
    <w:rPr>
      <w:sz w:val="24"/>
      <w:szCs w:val="24"/>
    </w:rPr>
  </w:style>
  <w:style w:type="character" w:styleId="SubtleReference">
    <w:name w:val="Subtle Reference"/>
    <w:basedOn w:val="DefaultParagraphFont"/>
    <w:uiPriority w:val="31"/>
    <w:rsid w:val="008D38E1"/>
    <w:rPr>
      <w:smallCaps/>
      <w:color w:val="5A5A5A" w:themeColor="text1" w:themeTint="A5"/>
    </w:rPr>
  </w:style>
  <w:style w:type="character" w:styleId="Emphasis">
    <w:name w:val="Emphasis"/>
    <w:basedOn w:val="DefaultParagraphFont"/>
    <w:rsid w:val="008D38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7CD7"/>
    <w:rPr>
      <w:rFonts w:ascii="Verdana" w:eastAsiaTheme="majorEastAsia" w:hAnsi="Verdana" w:cstheme="majorBidi"/>
      <w:b/>
      <w:color w:val="40AE49" w:themeColor="accent1"/>
      <w:sz w:val="44"/>
      <w:szCs w:val="64"/>
    </w:rPr>
  </w:style>
  <w:style w:type="paragraph" w:styleId="ListBullet">
    <w:name w:val="List Bullet"/>
    <w:basedOn w:val="Normal"/>
    <w:uiPriority w:val="1"/>
    <w:unhideWhenUsed/>
    <w:qFormat/>
    <w:rsid w:val="00B4399D"/>
    <w:pPr>
      <w:numPr>
        <w:numId w:val="1"/>
      </w:numPr>
      <w:ind w:left="227" w:hanging="227"/>
      <w:contextualSpacing/>
    </w:pPr>
  </w:style>
  <w:style w:type="paragraph" w:styleId="ListNumber">
    <w:name w:val="List Number"/>
    <w:basedOn w:val="Normal"/>
    <w:uiPriority w:val="1"/>
    <w:qFormat/>
    <w:rsid w:val="000E19C2"/>
    <w:pPr>
      <w:numPr>
        <w:numId w:val="2"/>
      </w:numPr>
      <w:ind w:left="227" w:hanging="227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600FF"/>
    <w:rPr>
      <w:sz w:val="24"/>
      <w:szCs w:val="24"/>
    </w:rPr>
  </w:style>
  <w:style w:type="paragraph" w:customStyle="1" w:styleId="Normalframsida">
    <w:name w:val="Normal framsida"/>
    <w:basedOn w:val="Normal"/>
    <w:rsid w:val="008A5A35"/>
    <w:pPr>
      <w:spacing w:after="0"/>
    </w:pPr>
    <w:rPr>
      <w:sz w:val="28"/>
    </w:rPr>
  </w:style>
  <w:style w:type="numbering" w:customStyle="1" w:styleId="Aktuelllista1">
    <w:name w:val="Aktuell lista1"/>
    <w:uiPriority w:val="99"/>
    <w:rsid w:val="00D743B7"/>
    <w:pPr>
      <w:numPr>
        <w:numId w:val="3"/>
      </w:numPr>
    </w:pPr>
  </w:style>
  <w:style w:type="numbering" w:customStyle="1" w:styleId="Aktuelllista2">
    <w:name w:val="Aktuell lista2"/>
    <w:uiPriority w:val="99"/>
    <w:rsid w:val="00D743B7"/>
    <w:pPr>
      <w:numPr>
        <w:numId w:val="4"/>
      </w:numPr>
    </w:pPr>
  </w:style>
  <w:style w:type="numbering" w:customStyle="1" w:styleId="Aktuelllista3">
    <w:name w:val="Aktuell lista3"/>
    <w:uiPriority w:val="99"/>
    <w:rsid w:val="00D743B7"/>
    <w:pPr>
      <w:numPr>
        <w:numId w:val="5"/>
      </w:numPr>
    </w:pPr>
  </w:style>
  <w:style w:type="numbering" w:customStyle="1" w:styleId="Aktuelllista4">
    <w:name w:val="Aktuell lista4"/>
    <w:uiPriority w:val="99"/>
    <w:rsid w:val="00D743B7"/>
    <w:pPr>
      <w:numPr>
        <w:numId w:val="6"/>
      </w:numPr>
    </w:pPr>
  </w:style>
  <w:style w:type="numbering" w:customStyle="1" w:styleId="Aktuelllista5">
    <w:name w:val="Aktuell lista5"/>
    <w:uiPriority w:val="99"/>
    <w:rsid w:val="00D743B7"/>
    <w:pPr>
      <w:numPr>
        <w:numId w:val="7"/>
      </w:numPr>
    </w:pPr>
  </w:style>
  <w:style w:type="numbering" w:customStyle="1" w:styleId="Aktuelllista6">
    <w:name w:val="Aktuell lista6"/>
    <w:uiPriority w:val="99"/>
    <w:rsid w:val="00D743B7"/>
    <w:pPr>
      <w:numPr>
        <w:numId w:val="8"/>
      </w:numPr>
    </w:pPr>
  </w:style>
  <w:style w:type="numbering" w:customStyle="1" w:styleId="Aktuelllista7">
    <w:name w:val="Aktuell lista7"/>
    <w:uiPriority w:val="99"/>
    <w:rsid w:val="00713E38"/>
    <w:pPr>
      <w:numPr>
        <w:numId w:val="9"/>
      </w:numPr>
    </w:pPr>
  </w:style>
  <w:style w:type="numbering" w:customStyle="1" w:styleId="Aktuelllista8">
    <w:name w:val="Aktuell lista8"/>
    <w:uiPriority w:val="99"/>
    <w:rsid w:val="00713E38"/>
    <w:pPr>
      <w:numPr>
        <w:numId w:val="10"/>
      </w:numPr>
    </w:pPr>
  </w:style>
  <w:style w:type="numbering" w:customStyle="1" w:styleId="Aktuelllista9">
    <w:name w:val="Aktuell lista9"/>
    <w:uiPriority w:val="99"/>
    <w:rsid w:val="00A2117D"/>
    <w:pPr>
      <w:numPr>
        <w:numId w:val="11"/>
      </w:numPr>
    </w:pPr>
  </w:style>
  <w:style w:type="numbering" w:customStyle="1" w:styleId="Aktuelllista10">
    <w:name w:val="Aktuell lista10"/>
    <w:uiPriority w:val="99"/>
    <w:rsid w:val="00A2117D"/>
    <w:pPr>
      <w:numPr>
        <w:numId w:val="12"/>
      </w:numPr>
    </w:pPr>
  </w:style>
  <w:style w:type="numbering" w:customStyle="1" w:styleId="Aktuelllista11">
    <w:name w:val="Aktuell lista11"/>
    <w:uiPriority w:val="99"/>
    <w:rsid w:val="00A2117D"/>
    <w:pPr>
      <w:numPr>
        <w:numId w:val="13"/>
      </w:numPr>
    </w:pPr>
  </w:style>
  <w:style w:type="numbering" w:customStyle="1" w:styleId="Aktuelllista12">
    <w:name w:val="Aktuell lista12"/>
    <w:uiPriority w:val="99"/>
    <w:rsid w:val="00A2117D"/>
    <w:pPr>
      <w:numPr>
        <w:numId w:val="14"/>
      </w:numPr>
    </w:pPr>
  </w:style>
  <w:style w:type="numbering" w:customStyle="1" w:styleId="Aktuelllista13">
    <w:name w:val="Aktuell lista13"/>
    <w:uiPriority w:val="99"/>
    <w:rsid w:val="00A2117D"/>
    <w:pPr>
      <w:numPr>
        <w:numId w:val="15"/>
      </w:numPr>
    </w:pPr>
  </w:style>
  <w:style w:type="numbering" w:customStyle="1" w:styleId="Aktuelllista14">
    <w:name w:val="Aktuell lista14"/>
    <w:uiPriority w:val="99"/>
    <w:rsid w:val="00FB5E01"/>
    <w:pPr>
      <w:numPr>
        <w:numId w:val="16"/>
      </w:numPr>
    </w:pPr>
  </w:style>
  <w:style w:type="numbering" w:customStyle="1" w:styleId="Aktuelllista15">
    <w:name w:val="Aktuell lista15"/>
    <w:uiPriority w:val="99"/>
    <w:rsid w:val="00384949"/>
    <w:pPr>
      <w:numPr>
        <w:numId w:val="17"/>
      </w:numPr>
    </w:pPr>
  </w:style>
  <w:style w:type="numbering" w:customStyle="1" w:styleId="Aktuelllista16">
    <w:name w:val="Aktuell lista16"/>
    <w:uiPriority w:val="99"/>
    <w:rsid w:val="00384949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rsid w:val="003A1F54"/>
    <w:rPr>
      <w:rFonts w:ascii="Verdana" w:eastAsiaTheme="majorEastAsia" w:hAnsi="Verdana" w:cstheme="majorBidi"/>
      <w:i/>
      <w:iCs/>
      <w:color w:val="000000" w:themeColor="text1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CB62F9"/>
    <w:rPr>
      <w:b/>
      <w:bCs/>
      <w:lang w:val="sv-SE" w:eastAsia="sv-SE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CB62F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B62F9"/>
  </w:style>
  <w:style w:type="paragraph" w:customStyle="1" w:styleId="Normal1">
    <w:name w:val="Normal1"/>
    <w:basedOn w:val="Normal"/>
    <w:rsid w:val="00CB62F9"/>
    <w:pPr>
      <w:widowControl w:val="0"/>
      <w:autoSpaceDE w:val="0"/>
      <w:autoSpaceDN w:val="0"/>
      <w:spacing w:before="100" w:beforeAutospacing="1" w:after="100" w:afterAutospacing="1"/>
    </w:pPr>
    <w:rPr>
      <w:rFonts w:eastAsia="Calibri" w:cs="Calibri"/>
      <w:color w:val="000000"/>
      <w:sz w:val="22"/>
      <w:szCs w:val="22"/>
      <w:lang w:bidi="sv-SE"/>
    </w:rPr>
  </w:style>
  <w:style w:type="paragraph" w:customStyle="1" w:styleId="TableParagraph">
    <w:name w:val="Table Paragraph"/>
    <w:basedOn w:val="Normal"/>
    <w:uiPriority w:val="1"/>
    <w:qFormat/>
    <w:rsid w:val="00CB62F9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bidi="sv-SE"/>
    </w:rPr>
  </w:style>
  <w:style w:type="character" w:styleId="PlaceholderText">
    <w:name w:val="Placeholder Text"/>
    <w:basedOn w:val="DefaultParagraphFont"/>
    <w:uiPriority w:val="99"/>
    <w:semiHidden/>
    <w:rsid w:val="00CB62F9"/>
    <w:rPr>
      <w:color w:val="808080"/>
    </w:rPr>
  </w:style>
  <w:style w:type="character" w:styleId="Mention">
    <w:name w:val="Mention"/>
    <w:basedOn w:val="DefaultParagraphFont"/>
    <w:uiPriority w:val="99"/>
    <w:unhideWhenUsed/>
    <w:rsid w:val="003D5A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777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49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6C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1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7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092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981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068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2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712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96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6428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6C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10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86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10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2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984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14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863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6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36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79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40">
      <w:bodyDiv w:val="1"/>
      <w:marLeft w:val="0"/>
      <w:marRight w:val="0"/>
      <w:marTop w:val="0"/>
      <w:marBottom w:val="13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8567">
          <w:marLeft w:val="150"/>
          <w:marRight w:val="15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r4160\IVL%20Svenska%20Milj&#246;institutet%20AB\BASTA%20-%20Intern%20-%20Dokument\Marknad%20och%20kommunikation\Dokumentmallar\BASTA%20-%20Dokumentmall%20-%20Version%20och%20giltigh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739E2F35034941A488E2B40236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8D1E-516A-4B40-A362-EA4DF4D737B6}"/>
      </w:docPartPr>
      <w:docPartBody>
        <w:p w:rsidR="00771019" w:rsidRDefault="00771019" w:rsidP="00771019">
          <w:pPr>
            <w:pStyle w:val="BC739E2F35034941A488E2B4023684396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8EFC570B3FC493C9227EC41044A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17FD-E884-41DA-855C-D86EE29D84D5}"/>
      </w:docPartPr>
      <w:docPartBody>
        <w:p w:rsidR="00771019" w:rsidRDefault="00771019" w:rsidP="00771019">
          <w:pPr>
            <w:pStyle w:val="E8EFC570B3FC493C9227EC41044ACB78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404C40BFB1749E0B5FC4BE5F9A3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041B-5F9C-41C2-8EB7-B6700DAEB183}"/>
      </w:docPartPr>
      <w:docPartBody>
        <w:p w:rsidR="00771019" w:rsidRDefault="00771019" w:rsidP="00771019">
          <w:pPr>
            <w:pStyle w:val="E404C40BFB1749E0B5FC4BE5F9A34193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044377A9337C412A92E961D03319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205-EAD2-4853-927A-93B0B6E5874D}"/>
      </w:docPartPr>
      <w:docPartBody>
        <w:p w:rsidR="00771019" w:rsidRDefault="00771019" w:rsidP="00771019">
          <w:pPr>
            <w:pStyle w:val="044377A9337C412A92E961D033197354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058B783E795147189CA7489CD69B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2D2E-8BF9-416C-832A-98EBAAB92785}"/>
      </w:docPartPr>
      <w:docPartBody>
        <w:p w:rsidR="00771019" w:rsidRDefault="00771019" w:rsidP="00771019">
          <w:pPr>
            <w:pStyle w:val="058B783E795147189CA7489CD69BCF06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0534DF8B621D47C19684EB109819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02AA-345C-48BC-A18F-E18733C2BAE0}"/>
      </w:docPartPr>
      <w:docPartBody>
        <w:p w:rsidR="00771019" w:rsidRDefault="00771019" w:rsidP="00771019">
          <w:pPr>
            <w:pStyle w:val="0534DF8B621D47C19684EB109819FFC1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8395EFC63654F24AB24B9A970E3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7D01-C0B4-48E2-98DA-C123B480F12C}"/>
      </w:docPartPr>
      <w:docPartBody>
        <w:p w:rsidR="00771019" w:rsidRDefault="00771019" w:rsidP="00771019">
          <w:pPr>
            <w:pStyle w:val="E8395EFC63654F24AB24B9A970E3D02B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9EED2A68FA1E408D8C2863D7CC47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15DC-3AB8-4C28-8960-435ECCF4C732}"/>
      </w:docPartPr>
      <w:docPartBody>
        <w:p w:rsidR="00771019" w:rsidRDefault="00771019" w:rsidP="00771019">
          <w:pPr>
            <w:pStyle w:val="9EED2A68FA1E408D8C2863D7CC47FEEA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0627F49D487C425D965C245C91B8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8A7D-7140-41DD-8885-A29D7596821C}"/>
      </w:docPartPr>
      <w:docPartBody>
        <w:p w:rsidR="00771019" w:rsidRDefault="00771019" w:rsidP="00771019">
          <w:pPr>
            <w:pStyle w:val="0627F49D487C425D965C245C91B88712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22ABC5B57A9A4E998DD57259808B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F880-E03A-4F2C-8FA1-F4CE823802FE}"/>
      </w:docPartPr>
      <w:docPartBody>
        <w:p w:rsidR="00771019" w:rsidRDefault="00771019" w:rsidP="00771019">
          <w:pPr>
            <w:pStyle w:val="22ABC5B57A9A4E998DD57259808B86684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6B93D01E3071454094BC43B65EE8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BF9B-1060-4EB4-81B2-515A138E7ECF}"/>
      </w:docPartPr>
      <w:docPartBody>
        <w:p w:rsidR="00771019" w:rsidRDefault="00771019" w:rsidP="00771019">
          <w:pPr>
            <w:pStyle w:val="6B93D01E3071454094BC43B65EE8808E4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82F9528770394D79B38A9EEE5B2B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8E89-74F0-4FE3-B129-8739FA7FE358}"/>
      </w:docPartPr>
      <w:docPartBody>
        <w:p w:rsidR="00771019" w:rsidRDefault="00771019" w:rsidP="00771019">
          <w:pPr>
            <w:pStyle w:val="82F9528770394D79B38A9EEE5B2BAD4A4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738D9BA7098C4C3989E334392576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0FA4-0F58-44C8-BE91-80ACAE835693}"/>
      </w:docPartPr>
      <w:docPartBody>
        <w:p w:rsidR="00771019" w:rsidRDefault="00771019" w:rsidP="00771019">
          <w:pPr>
            <w:pStyle w:val="738D9BA7098C4C3989E33439257674B73"/>
          </w:pPr>
          <w:r w:rsidRPr="00641221">
            <w:rPr>
              <w:rStyle w:val="PlaceholderText"/>
            </w:rPr>
            <w:t>Klicka här för att lägga in datum</w:t>
          </w:r>
          <w:r w:rsidRPr="00FF047F">
            <w:rPr>
              <w:rStyle w:val="PlaceholderText"/>
            </w:rPr>
            <w:t>.</w:t>
          </w:r>
        </w:p>
      </w:docPartBody>
    </w:docPart>
    <w:docPart>
      <w:docPartPr>
        <w:name w:val="BDDBE2A6903A40C0BB61239B444C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C4D8-53A1-4542-B7FC-700C006D6899}"/>
      </w:docPartPr>
      <w:docPartBody>
        <w:p w:rsidR="00771019" w:rsidRDefault="00771019" w:rsidP="00771019">
          <w:pPr>
            <w:pStyle w:val="BDDBE2A6903A40C0BB61239B444CAB783"/>
          </w:pPr>
          <w:r w:rsidRPr="00641221">
            <w:rPr>
              <w:rStyle w:val="PlaceholderText"/>
            </w:rPr>
            <w:t>Klicka här för att lägga in datum</w:t>
          </w:r>
          <w:r w:rsidRPr="00FF047F">
            <w:rPr>
              <w:rStyle w:val="PlaceholderText"/>
            </w:rPr>
            <w:t>.</w:t>
          </w:r>
        </w:p>
      </w:docPartBody>
    </w:docPart>
    <w:docPart>
      <w:docPartPr>
        <w:name w:val="F66B7126DBF3432086F14E62C1CA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1D79-3F03-45A9-A15E-9D5B23561CC1}"/>
      </w:docPartPr>
      <w:docPartBody>
        <w:p w:rsidR="00771019" w:rsidRDefault="00771019" w:rsidP="00771019">
          <w:pPr>
            <w:pStyle w:val="F66B7126DBF3432086F14E62C1CAFFBD3"/>
          </w:pPr>
          <w:r w:rsidRPr="00641221">
            <w:rPr>
              <w:rStyle w:val="PlaceholderText"/>
            </w:rPr>
            <w:t>Klicka här för att lägga in datum</w:t>
          </w:r>
          <w:r w:rsidRPr="00FF047F">
            <w:rPr>
              <w:rStyle w:val="PlaceholderText"/>
            </w:rPr>
            <w:t>.</w:t>
          </w:r>
        </w:p>
      </w:docPartBody>
    </w:docPart>
    <w:docPart>
      <w:docPartPr>
        <w:name w:val="F96340D9D0424574AA346F9CDB0C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C81-C5A9-4BED-AEC2-8F195AF81E86}"/>
      </w:docPartPr>
      <w:docPartBody>
        <w:p w:rsidR="00771019" w:rsidRDefault="00771019" w:rsidP="00771019">
          <w:pPr>
            <w:pStyle w:val="F96340D9D0424574AA346F9CDB0CF80C3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D8FE43D88DE2446583AB00899068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C353-D37A-48E8-B7C9-72A56972BF72}"/>
      </w:docPartPr>
      <w:docPartBody>
        <w:p w:rsidR="00771019" w:rsidRDefault="00771019" w:rsidP="00771019">
          <w:pPr>
            <w:pStyle w:val="D8FE43D88DE2446583AB00899068C7E73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CFD1FC4DFEE746F594891D0E7E2B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F745-7B4D-457F-A83F-6716BA15C808}"/>
      </w:docPartPr>
      <w:docPartBody>
        <w:p w:rsidR="00771019" w:rsidRDefault="00771019" w:rsidP="00771019">
          <w:pPr>
            <w:pStyle w:val="CFD1FC4DFEE746F594891D0E7E2BD6153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5DA3867AB3942C7B745DD0358D9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A014-B2C0-4D09-9CC2-8F2CD3A44D41}"/>
      </w:docPartPr>
      <w:docPartBody>
        <w:p w:rsidR="00771019" w:rsidRDefault="00771019" w:rsidP="00771019">
          <w:pPr>
            <w:pStyle w:val="E5DA3867AB3942C7B745DD0358D9C42A2"/>
          </w:pPr>
          <w:r w:rsidRPr="00FF047F">
            <w:rPr>
              <w:rStyle w:val="PlaceholderText"/>
            </w:rPr>
            <w:t>Klicka här för att lägga in datum.</w:t>
          </w:r>
        </w:p>
      </w:docPartBody>
    </w:docPart>
    <w:docPart>
      <w:docPartPr>
        <w:name w:val="FB42F63E81E24CC4A77B4B9E8C87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2F91-34BA-4536-841F-DA8332DDC2E6}"/>
      </w:docPartPr>
      <w:docPartBody>
        <w:p w:rsidR="00771019" w:rsidRDefault="00771019" w:rsidP="00771019">
          <w:pPr>
            <w:pStyle w:val="FB42F63E81E24CC4A77B4B9E8C87A33D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AF4B35F42B944F12AF58DEB6E643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993F-5BAB-4F75-9996-3C0F99C9781A}"/>
      </w:docPartPr>
      <w:docPartBody>
        <w:p w:rsidR="00771019" w:rsidRDefault="00771019" w:rsidP="00771019">
          <w:pPr>
            <w:pStyle w:val="AF4B35F42B944F12AF58DEB6E64396E6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494603E2A39241B0BE2FFD9D757A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863B-8FFF-4B12-816F-2BF8A0AEC6EA}"/>
      </w:docPartPr>
      <w:docPartBody>
        <w:p w:rsidR="00771019" w:rsidRDefault="00771019" w:rsidP="00771019">
          <w:pPr>
            <w:pStyle w:val="494603E2A39241B0BE2FFD9D757A5662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D7C8431472A4F82A910985E611F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0DB8-0057-4B5E-863D-DF82905AC17F}"/>
      </w:docPartPr>
      <w:docPartBody>
        <w:p w:rsidR="00771019" w:rsidRDefault="00771019" w:rsidP="00771019">
          <w:pPr>
            <w:pStyle w:val="ED7C8431472A4F82A910985E611F1B2E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A8B8414B85F9484B99DA83FF542C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00F7-59B7-400F-A95E-D44AE1F47CDB}"/>
      </w:docPartPr>
      <w:docPartBody>
        <w:p w:rsidR="00771019" w:rsidRDefault="00771019" w:rsidP="00771019">
          <w:pPr>
            <w:pStyle w:val="A8B8414B85F9484B99DA83FF542C5A12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0951370E84C4433B8CA3903E7D2C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1E33-905F-49F8-8242-05969F3653D7}"/>
      </w:docPartPr>
      <w:docPartBody>
        <w:p w:rsidR="00771019" w:rsidRDefault="00771019" w:rsidP="00771019">
          <w:pPr>
            <w:pStyle w:val="0951370E84C4433B8CA3903E7D2CED58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C55A66C5BB1D4BAFAEFCBB09687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861D-0824-4807-946C-F42495AC3B6B}"/>
      </w:docPartPr>
      <w:docPartBody>
        <w:p w:rsidR="00771019" w:rsidRDefault="00771019" w:rsidP="00771019">
          <w:pPr>
            <w:pStyle w:val="C55A66C5BB1D4BAFAEFCBB0968718449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365292C217EE4E18803BDFF53C01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CF36-E56C-474A-9C6C-51E396243F82}"/>
      </w:docPartPr>
      <w:docPartBody>
        <w:p w:rsidR="00771019" w:rsidRDefault="00771019" w:rsidP="00771019">
          <w:pPr>
            <w:pStyle w:val="365292C217EE4E18803BDFF53C015947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09EA53FF481D4B9E825EC2A104EC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203C-7096-4671-9B64-6A9D56A1C32F}"/>
      </w:docPartPr>
      <w:docPartBody>
        <w:p w:rsidR="00771019" w:rsidRDefault="00771019" w:rsidP="00771019">
          <w:pPr>
            <w:pStyle w:val="09EA53FF481D4B9E825EC2A104EC89F6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A00D0BF4AB484FF7897E7DBD0DB5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C8E4-E293-45C0-AAA8-E077E209237E}"/>
      </w:docPartPr>
      <w:docPartBody>
        <w:p w:rsidR="00771019" w:rsidRDefault="00771019" w:rsidP="00771019">
          <w:pPr>
            <w:pStyle w:val="A00D0BF4AB484FF7897E7DBD0DB5C72F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4D26BAE4299E4D209E4AA79E5C5A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8453-0801-4588-8C01-C7983CDEE854}"/>
      </w:docPartPr>
      <w:docPartBody>
        <w:p w:rsidR="00771019" w:rsidRDefault="00771019" w:rsidP="00771019">
          <w:pPr>
            <w:pStyle w:val="4D26BAE4299E4D209E4AA79E5C5A8BE3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4C366BC209C8445EA40C555976B6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ECB7-B6D9-423F-867C-7DF855D61A63}"/>
      </w:docPartPr>
      <w:docPartBody>
        <w:p w:rsidR="00771019" w:rsidRDefault="00771019" w:rsidP="00771019">
          <w:pPr>
            <w:pStyle w:val="4C366BC209C8445EA40C555976B63E2D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9465A640197B4D70B7C9E0316A15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3E2A-CD13-417E-8533-F58ADCBEC87F}"/>
      </w:docPartPr>
      <w:docPartBody>
        <w:p w:rsidR="00771019" w:rsidRDefault="00771019" w:rsidP="00771019">
          <w:pPr>
            <w:pStyle w:val="9465A640197B4D70B7C9E0316A15071A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44DB25409C1640F0B63516533B9E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CA38-9D83-4887-A282-CB6E7327270C}"/>
      </w:docPartPr>
      <w:docPartBody>
        <w:p w:rsidR="00771019" w:rsidRDefault="00771019" w:rsidP="00771019">
          <w:pPr>
            <w:pStyle w:val="44DB25409C1640F0B63516533B9E7FC1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4ADE4E3993AC4BCF8248422DEBA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CD99-6CC3-4097-9521-7B3A1449A156}"/>
      </w:docPartPr>
      <w:docPartBody>
        <w:p w:rsidR="00771019" w:rsidRDefault="00771019" w:rsidP="00771019">
          <w:pPr>
            <w:pStyle w:val="4ADE4E3993AC4BCF8248422DEBAFE27E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5F39DAB005E647F0A8E86284FD7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C1C2-9BB0-437D-9759-D53867ACAEAF}"/>
      </w:docPartPr>
      <w:docPartBody>
        <w:p w:rsidR="00771019" w:rsidRDefault="00771019" w:rsidP="00771019">
          <w:pPr>
            <w:pStyle w:val="5F39DAB005E647F0A8E86284FD79DDD1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D101DB93DDCF42A8865E84330DF8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BD93-77F9-44F1-AAFA-080052643F56}"/>
      </w:docPartPr>
      <w:docPartBody>
        <w:p w:rsidR="00771019" w:rsidRDefault="00771019" w:rsidP="00771019">
          <w:pPr>
            <w:pStyle w:val="D101DB93DDCF42A8865E84330DF83925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66686D8465724B6A9571B8F1A61D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480B-0BD1-472E-A893-55EBF1F55F8F}"/>
      </w:docPartPr>
      <w:docPartBody>
        <w:p w:rsidR="00771019" w:rsidRDefault="00771019" w:rsidP="00771019">
          <w:pPr>
            <w:pStyle w:val="66686D8465724B6A9571B8F1A61D6275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884FF96AFA1F4F1EA54E510426B4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2337-917C-4C9F-8033-B565C8F84D24}"/>
      </w:docPartPr>
      <w:docPartBody>
        <w:p w:rsidR="00771019" w:rsidRDefault="00771019" w:rsidP="00771019">
          <w:pPr>
            <w:pStyle w:val="884FF96AFA1F4F1EA54E510426B4C205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46BF0D00D040457C8CEA396AC3C2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5F7E-0AC9-42BA-808B-A3E570751DD3}"/>
      </w:docPartPr>
      <w:docPartBody>
        <w:p w:rsidR="00771019" w:rsidRDefault="00771019" w:rsidP="00771019">
          <w:pPr>
            <w:pStyle w:val="46BF0D00D040457C8CEA396AC3C24818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A04E0EEEC16F469286A6B844A89B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7C53-4E18-40FC-A7FA-DB401FB28E3D}"/>
      </w:docPartPr>
      <w:docPartBody>
        <w:p w:rsidR="00771019" w:rsidRDefault="00771019" w:rsidP="00771019">
          <w:pPr>
            <w:pStyle w:val="A04E0EEEC16F469286A6B844A89BBFE4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394169CBAEA0484088CA954C3C1C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FC49-2938-4B95-90ED-48C9B64557E1}"/>
      </w:docPartPr>
      <w:docPartBody>
        <w:p w:rsidR="00771019" w:rsidRDefault="00771019" w:rsidP="00771019">
          <w:pPr>
            <w:pStyle w:val="394169CBAEA0484088CA954C3C1CF9F8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737A012AA20F41848697196F7C62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2D43-3758-4091-8150-3195FEF8FF1D}"/>
      </w:docPartPr>
      <w:docPartBody>
        <w:p w:rsidR="00771019" w:rsidRDefault="00771019" w:rsidP="00771019">
          <w:pPr>
            <w:pStyle w:val="737A012AA20F41848697196F7C62CE66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183FCF8B2E94DD097E52C0E5343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AF0D-D8E9-43C2-92BF-FFEACC802531}"/>
      </w:docPartPr>
      <w:docPartBody>
        <w:p w:rsidR="00771019" w:rsidRDefault="00771019" w:rsidP="00771019">
          <w:pPr>
            <w:pStyle w:val="E183FCF8B2E94DD097E52C0E53432171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8996DD906334D7BAF2791732D7B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C8A-5BFE-483A-AA14-A2F5FB3702E2}"/>
      </w:docPartPr>
      <w:docPartBody>
        <w:p w:rsidR="00771019" w:rsidRDefault="00771019" w:rsidP="00771019">
          <w:pPr>
            <w:pStyle w:val="E8996DD906334D7BAF2791732D7BFA17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4FD9A9AB757A421CA0689BA1C4DE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AFBC-8C11-4297-8B3F-5945BA43DA3B}"/>
      </w:docPartPr>
      <w:docPartBody>
        <w:p w:rsidR="00771019" w:rsidRDefault="00771019" w:rsidP="00771019">
          <w:pPr>
            <w:pStyle w:val="4FD9A9AB757A421CA0689BA1C4DE1B5C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299A2982CAD5449E9EBCA920ED18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F2BE-A0D9-42E3-B171-B88855CD7AE7}"/>
      </w:docPartPr>
      <w:docPartBody>
        <w:p w:rsidR="00771019" w:rsidRDefault="00771019" w:rsidP="00771019">
          <w:pPr>
            <w:pStyle w:val="299A2982CAD5449E9EBCA920ED18B3E8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B1529DDA53104967A543D697CC62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04F3-5ED6-4916-98AD-E5892ED116D4}"/>
      </w:docPartPr>
      <w:docPartBody>
        <w:p w:rsidR="00771019" w:rsidRDefault="00771019" w:rsidP="00771019">
          <w:pPr>
            <w:pStyle w:val="B1529DDA53104967A543D697CC626C0A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02BE7DF2ECAE4942A4E04153B324A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AFB31-6F53-4CA0-AF04-2FCAE07D3C11}"/>
      </w:docPartPr>
      <w:docPartBody>
        <w:p w:rsidR="00617EFF" w:rsidRDefault="009A6A7F" w:rsidP="009A6A7F">
          <w:pPr>
            <w:pStyle w:val="02BE7DF2ECAE4942A4E04153B324A81F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C30A19E37E4B4810940844B753C40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A9E95-8C49-4441-A2DA-E39B2AB9C823}"/>
      </w:docPartPr>
      <w:docPartBody>
        <w:p w:rsidR="00ED32B9" w:rsidRDefault="00387B57" w:rsidP="00387B57">
          <w:pPr>
            <w:pStyle w:val="C30A19E37E4B4810940844B753C40AE9"/>
          </w:pPr>
          <w:r w:rsidRPr="00641221">
            <w:rPr>
              <w:rStyle w:val="PlaceholderText"/>
            </w:rPr>
            <w:t>Skriv nr.</w:t>
          </w:r>
        </w:p>
      </w:docPartBody>
    </w:docPart>
    <w:docPart>
      <w:docPartPr>
        <w:name w:val="7CB21DF6047E429DA265EACD40523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DFFF5-C893-40A1-89FE-7B656D47B17D}"/>
      </w:docPartPr>
      <w:docPartBody>
        <w:p w:rsidR="00ED32B9" w:rsidRDefault="00387B57" w:rsidP="00387B57">
          <w:pPr>
            <w:pStyle w:val="7CB21DF6047E429DA265EACD40523FE4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383B4AEF22B4D61A9A48329487D8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129B8-9F31-4D05-BD23-C0A0F8EDCA5E}"/>
      </w:docPartPr>
      <w:docPartBody>
        <w:p w:rsidR="00ED32B9" w:rsidRDefault="00387B57" w:rsidP="00387B57">
          <w:pPr>
            <w:pStyle w:val="E383B4AEF22B4D61A9A48329487D8C58"/>
          </w:pPr>
          <w:r w:rsidRPr="00641221">
            <w:rPr>
              <w:rStyle w:val="PlaceholderText"/>
            </w:rPr>
            <w:t>Skriv nr.</w:t>
          </w:r>
        </w:p>
      </w:docPartBody>
    </w:docPart>
    <w:docPart>
      <w:docPartPr>
        <w:name w:val="60D4522B00954114A1B188734971F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AB7B8-B1B0-4027-8199-FB1D61467B91}"/>
      </w:docPartPr>
      <w:docPartBody>
        <w:p w:rsidR="00ED32B9" w:rsidRDefault="00387B57" w:rsidP="00387B57">
          <w:pPr>
            <w:pStyle w:val="60D4522B00954114A1B188734971F89E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BC197F4FA14E4D7EA3AA9880C6C86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BD01E-91F8-4583-AEA9-E693BF8CDF28}"/>
      </w:docPartPr>
      <w:docPartBody>
        <w:p w:rsidR="00ED32B9" w:rsidRDefault="00387B57" w:rsidP="00387B57">
          <w:pPr>
            <w:pStyle w:val="BC197F4FA14E4D7EA3AA9880C6C86F98"/>
          </w:pPr>
          <w:r w:rsidRPr="00641221">
            <w:rPr>
              <w:rStyle w:val="PlaceholderText"/>
            </w:rPr>
            <w:t>Skriv nr.</w:t>
          </w:r>
        </w:p>
      </w:docPartBody>
    </w:docPart>
    <w:docPart>
      <w:docPartPr>
        <w:name w:val="EDBC39E9B3D543F19AF12C5E1141D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B3267-0876-443C-9810-02B881910EAB}"/>
      </w:docPartPr>
      <w:docPartBody>
        <w:p w:rsidR="00ED32B9" w:rsidRDefault="00387B57" w:rsidP="00387B57">
          <w:pPr>
            <w:pStyle w:val="EDBC39E9B3D543F19AF12C5E1141D852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062820A0F8DF43898BEBCCA14C941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7D233-3B9E-4BD2-9854-86709423D47D}"/>
      </w:docPartPr>
      <w:docPartBody>
        <w:p w:rsidR="00ED32B9" w:rsidRDefault="00387B57" w:rsidP="00387B57">
          <w:pPr>
            <w:pStyle w:val="062820A0F8DF43898BEBCCA14C941A05"/>
          </w:pPr>
          <w:r w:rsidRPr="00641221">
            <w:rPr>
              <w:rStyle w:val="PlaceholderText"/>
            </w:rPr>
            <w:t>Skriv nr.</w:t>
          </w:r>
        </w:p>
      </w:docPartBody>
    </w:docPart>
    <w:docPart>
      <w:docPartPr>
        <w:name w:val="2B6534D4D2B348899E0903F81FE48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28C3D-E96D-4231-9FE9-F375E5DA54B3}"/>
      </w:docPartPr>
      <w:docPartBody>
        <w:p w:rsidR="00ED32B9" w:rsidRDefault="00387B57" w:rsidP="00387B57">
          <w:pPr>
            <w:pStyle w:val="2B6534D4D2B348899E0903F81FE48740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861ACE269A4E41F9B48318E3BF0B6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16D9F-8E4E-4239-85DE-DDB7E704F2DB}"/>
      </w:docPartPr>
      <w:docPartBody>
        <w:p w:rsidR="00ED32B9" w:rsidRDefault="00387B57" w:rsidP="00387B57">
          <w:pPr>
            <w:pStyle w:val="861ACE269A4E41F9B48318E3BF0B6F0F"/>
          </w:pPr>
          <w:r w:rsidRPr="00641221">
            <w:rPr>
              <w:rStyle w:val="PlaceholderText"/>
            </w:rPr>
            <w:t>Skriv nr.</w:t>
          </w:r>
        </w:p>
      </w:docPartBody>
    </w:docPart>
    <w:docPart>
      <w:docPartPr>
        <w:name w:val="432D8EFE484841A68367783B657A6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32CE7-874B-4538-AB7B-EA6C6E29E4CC}"/>
      </w:docPartPr>
      <w:docPartBody>
        <w:p w:rsidR="00ED32B9" w:rsidRDefault="00387B57" w:rsidP="00387B57">
          <w:pPr>
            <w:pStyle w:val="432D8EFE484841A68367783B657A6B48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81481E6010894BF19365FF105E657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9F7B1-63AD-409F-B1EB-4783A0DA2791}"/>
      </w:docPartPr>
      <w:docPartBody>
        <w:p w:rsidR="00ED32B9" w:rsidRDefault="00387B57" w:rsidP="00387B57">
          <w:pPr>
            <w:pStyle w:val="81481E6010894BF19365FF105E657EE0"/>
          </w:pPr>
          <w:r w:rsidRPr="00641221">
            <w:rPr>
              <w:rStyle w:val="PlaceholderText"/>
            </w:rPr>
            <w:t>Skriv nr.</w:t>
          </w:r>
        </w:p>
      </w:docPartBody>
    </w:docPart>
    <w:docPart>
      <w:docPartPr>
        <w:name w:val="406CD00F941048A29C15405F2E542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AF940-B6E2-433A-A7B9-489D6CD00792}"/>
      </w:docPartPr>
      <w:docPartBody>
        <w:p w:rsidR="00ED32B9" w:rsidRDefault="00387B57" w:rsidP="00387B57">
          <w:pPr>
            <w:pStyle w:val="406CD00F941048A29C15405F2E5424A9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96BB83DCEBB94875B2AC492DD273E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23249-3D5F-4B43-B3E0-A3454368F94E}"/>
      </w:docPartPr>
      <w:docPartBody>
        <w:p w:rsidR="00ED32B9" w:rsidRDefault="00387B57" w:rsidP="00387B57">
          <w:pPr>
            <w:pStyle w:val="96BB83DCEBB94875B2AC492DD273EA1B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F7977D977C04ECC840467892583D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25CF5-38E1-4217-8751-58D5BE951B76}"/>
      </w:docPartPr>
      <w:docPartBody>
        <w:p w:rsidR="00ED32B9" w:rsidRDefault="00387B57" w:rsidP="00387B57">
          <w:pPr>
            <w:pStyle w:val="EF7977D977C04ECC840467892583DAA7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A8D2F16D14704ADABC81229AE59F8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0D132-3545-41A8-80A8-CAF5775F479C}"/>
      </w:docPartPr>
      <w:docPartBody>
        <w:p w:rsidR="00ED32B9" w:rsidRDefault="00387B57" w:rsidP="00387B57">
          <w:pPr>
            <w:pStyle w:val="A8D2F16D14704ADABC81229AE59F834A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84FE665A42984D82848B02478FCC0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0276E-6CAF-499F-8295-43366E8F2AFE}"/>
      </w:docPartPr>
      <w:docPartBody>
        <w:p w:rsidR="00ED32B9" w:rsidRDefault="00387B57" w:rsidP="00387B57">
          <w:pPr>
            <w:pStyle w:val="84FE665A42984D82848B02478FCC0B40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EBF47CB4386F47F4BB4BB5AE40F4F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493D4-BA83-431E-89B6-F0E81D0DCC9B}"/>
      </w:docPartPr>
      <w:docPartBody>
        <w:p w:rsidR="00ED32B9" w:rsidRDefault="00387B57" w:rsidP="00387B57">
          <w:pPr>
            <w:pStyle w:val="EBF47CB4386F47F4BB4BB5AE40F4FB3F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3A19F0DA6E0D44BC91FE3B9E17764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F09D7-F730-4F0C-A164-A7CCD2B541BC}"/>
      </w:docPartPr>
      <w:docPartBody>
        <w:p w:rsidR="00ED32B9" w:rsidRDefault="00387B57" w:rsidP="00387B57">
          <w:pPr>
            <w:pStyle w:val="3A19F0DA6E0D44BC91FE3B9E17764E04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9F4CA36C21B84F43ABC375BA065AF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C1734-10C7-4A9F-B4C3-C3FF9B8D4DEB}"/>
      </w:docPartPr>
      <w:docPartBody>
        <w:p w:rsidR="00ED32B9" w:rsidRDefault="00387B57" w:rsidP="00387B57">
          <w:pPr>
            <w:pStyle w:val="9F4CA36C21B84F43ABC375BA065AF165"/>
          </w:pPr>
          <w:r w:rsidRPr="00FF047F">
            <w:rPr>
              <w:rStyle w:val="PlaceholderText"/>
            </w:rPr>
            <w:t>Klicka här för att lägga in text.</w:t>
          </w:r>
        </w:p>
      </w:docPartBody>
    </w:docPart>
    <w:docPart>
      <w:docPartPr>
        <w:name w:val="AFFFE6BD001E410BBFD87CA9D5FF6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8CEE5-B05C-4ADC-995B-F8294A051740}"/>
      </w:docPartPr>
      <w:docPartBody>
        <w:p w:rsidR="00ED32B9" w:rsidRDefault="00387B57" w:rsidP="00387B57">
          <w:pPr>
            <w:pStyle w:val="AFFFE6BD001E410BBFD87CA9D5FF6540"/>
          </w:pPr>
          <w:r w:rsidRPr="00FF047F">
            <w:rPr>
              <w:rStyle w:val="PlaceholderText"/>
            </w:rPr>
            <w:t>Klicka här för att lägga in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D"/>
    <w:rsid w:val="00004EA8"/>
    <w:rsid w:val="001C3C47"/>
    <w:rsid w:val="001E3CAF"/>
    <w:rsid w:val="00387B57"/>
    <w:rsid w:val="004B6217"/>
    <w:rsid w:val="00501E3C"/>
    <w:rsid w:val="00617EFF"/>
    <w:rsid w:val="00673BDF"/>
    <w:rsid w:val="006A5D9C"/>
    <w:rsid w:val="00771019"/>
    <w:rsid w:val="007C175D"/>
    <w:rsid w:val="00802974"/>
    <w:rsid w:val="00871A14"/>
    <w:rsid w:val="008E6C57"/>
    <w:rsid w:val="00973936"/>
    <w:rsid w:val="009A6A7F"/>
    <w:rsid w:val="00A8658B"/>
    <w:rsid w:val="00CB434D"/>
    <w:rsid w:val="00E3274D"/>
    <w:rsid w:val="00E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B57"/>
    <w:rPr>
      <w:color w:val="808080"/>
    </w:rPr>
  </w:style>
  <w:style w:type="paragraph" w:customStyle="1" w:styleId="199BD990EC8F4ADD986B431585BEE0AE6">
    <w:name w:val="199BD990EC8F4ADD986B431585BEE0AE6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BC739E2F35034941A488E2B4023684396">
    <w:name w:val="BC739E2F35034941A488E2B4023684396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E8EFC570B3FC493C9227EC41044ACB785">
    <w:name w:val="E8EFC570B3FC493C9227EC41044ACB785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E404C40BFB1749E0B5FC4BE5F9A341935">
    <w:name w:val="E404C40BFB1749E0B5FC4BE5F9A341935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044377A9337C412A92E961D0331973545">
    <w:name w:val="044377A9337C412A92E961D0331973545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058B783E795147189CA7489CD69BCF065">
    <w:name w:val="058B783E795147189CA7489CD69BCF065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0534DF8B621D47C19684EB109819FFC15">
    <w:name w:val="0534DF8B621D47C19684EB109819FFC15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E8395EFC63654F24AB24B9A970E3D02B5">
    <w:name w:val="E8395EFC63654F24AB24B9A970E3D02B5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9EED2A68FA1E408D8C2863D7CC47FEEA5">
    <w:name w:val="9EED2A68FA1E408D8C2863D7CC47FEEA5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0627F49D487C425D965C245C91B887125">
    <w:name w:val="0627F49D487C425D965C245C91B887125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22ABC5B57A9A4E998DD57259808B86684">
    <w:name w:val="22ABC5B57A9A4E998DD57259808B86684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6B93D01E3071454094BC43B65EE8808E4">
    <w:name w:val="6B93D01E3071454094BC43B65EE8808E4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E5DA3867AB3942C7B745DD0358D9C42A2">
    <w:name w:val="E5DA3867AB3942C7B745DD0358D9C42A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82F9528770394D79B38A9EEE5B2BAD4A4">
    <w:name w:val="82F9528770394D79B38A9EEE5B2BAD4A4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738D9BA7098C4C3989E33439257674B73">
    <w:name w:val="738D9BA7098C4C3989E33439257674B73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F96340D9D0424574AA346F9CDB0CF80C3">
    <w:name w:val="F96340D9D0424574AA346F9CDB0CF80C3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BDDBE2A6903A40C0BB61239B444CAB783">
    <w:name w:val="BDDBE2A6903A40C0BB61239B444CAB783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D8FE43D88DE2446583AB00899068C7E73">
    <w:name w:val="D8FE43D88DE2446583AB00899068C7E73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F66B7126DBF3432086F14E62C1CAFFBD3">
    <w:name w:val="F66B7126DBF3432086F14E62C1CAFFBD3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CFD1FC4DFEE746F594891D0E7E2BD6153">
    <w:name w:val="CFD1FC4DFEE746F594891D0E7E2BD6153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FB42F63E81E24CC4A77B4B9E8C87A33D2">
    <w:name w:val="FB42F63E81E24CC4A77B4B9E8C87A33D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AF4B35F42B944F12AF58DEB6E64396E62">
    <w:name w:val="AF4B35F42B944F12AF58DEB6E64396E6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494603E2A39241B0BE2FFD9D757A56622">
    <w:name w:val="494603E2A39241B0BE2FFD9D757A5662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ED7C8431472A4F82A910985E611F1B2E2">
    <w:name w:val="ED7C8431472A4F82A910985E611F1B2E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A8B8414B85F9484B99DA83FF542C5A122">
    <w:name w:val="A8B8414B85F9484B99DA83FF542C5A12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0951370E84C4433B8CA3903E7D2CED582">
    <w:name w:val="0951370E84C4433B8CA3903E7D2CED58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C55A66C5BB1D4BAFAEFCBB09687184492">
    <w:name w:val="C55A66C5BB1D4BAFAEFCBB0968718449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365292C217EE4E18803BDFF53C0159472">
    <w:name w:val="365292C217EE4E18803BDFF53C015947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09EA53FF481D4B9E825EC2A104EC89F62">
    <w:name w:val="09EA53FF481D4B9E825EC2A104EC89F6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A00D0BF4AB484FF7897E7DBD0DB5C72F2">
    <w:name w:val="A00D0BF4AB484FF7897E7DBD0DB5C72F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4D26BAE4299E4D209E4AA79E5C5A8BE32">
    <w:name w:val="4D26BAE4299E4D209E4AA79E5C5A8BE3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4C366BC209C8445EA40C555976B63E2D2">
    <w:name w:val="4C366BC209C8445EA40C555976B63E2D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9465A640197B4D70B7C9E0316A15071A2">
    <w:name w:val="9465A640197B4D70B7C9E0316A15071A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44DB25409C1640F0B63516533B9E7FC12">
    <w:name w:val="44DB25409C1640F0B63516533B9E7FC1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4ADE4E3993AC4BCF8248422DEBAFE27E2">
    <w:name w:val="4ADE4E3993AC4BCF8248422DEBAFE27E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5F39DAB005E647F0A8E86284FD79DDD12">
    <w:name w:val="5F39DAB005E647F0A8E86284FD79DDD1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D101DB93DDCF42A8865E84330DF839252">
    <w:name w:val="D101DB93DDCF42A8865E84330DF83925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66686D8465724B6A9571B8F1A61D62752">
    <w:name w:val="66686D8465724B6A9571B8F1A61D6275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884FF96AFA1F4F1EA54E510426B4C2052">
    <w:name w:val="884FF96AFA1F4F1EA54E510426B4C205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46BF0D00D040457C8CEA396AC3C248182">
    <w:name w:val="46BF0D00D040457C8CEA396AC3C24818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A04E0EEEC16F469286A6B844A89BBFE42">
    <w:name w:val="A04E0EEEC16F469286A6B844A89BBFE4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394169CBAEA0484088CA954C3C1CF9F82">
    <w:name w:val="394169CBAEA0484088CA954C3C1CF9F8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737A012AA20F41848697196F7C62CE662">
    <w:name w:val="737A012AA20F41848697196F7C62CE66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E183FCF8B2E94DD097E52C0E534321712">
    <w:name w:val="E183FCF8B2E94DD097E52C0E53432171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E8996DD906334D7BAF2791732D7BFA172">
    <w:name w:val="E8996DD906334D7BAF2791732D7BFA17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E1836F104CA642599A3E8CAAAC5807E92">
    <w:name w:val="E1836F104CA642599A3E8CAAAC5807E9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4FD9A9AB757A421CA0689BA1C4DE1B5C2">
    <w:name w:val="4FD9A9AB757A421CA0689BA1C4DE1B5C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299A2982CAD5449E9EBCA920ED18B3E82">
    <w:name w:val="299A2982CAD5449E9EBCA920ED18B3E8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B1529DDA53104967A543D697CC626C0A2">
    <w:name w:val="B1529DDA53104967A543D697CC626C0A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450AB24168E34FA791CCD9B644A5B9BE8">
    <w:name w:val="450AB24168E34FA791CCD9B644A5B9BE8"/>
    <w:rsid w:val="007710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D2CDB25764554238848C034B70A75E2D2">
    <w:name w:val="D2CDB25764554238848C034B70A75E2D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69AE8051EF7248DA93F18BB2A607D4F48">
    <w:name w:val="69AE8051EF7248DA93F18BB2A607D4F48"/>
    <w:rsid w:val="007710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0FDD104084A94C258F5BFDC7E2F41F5E2">
    <w:name w:val="0FDD104084A94C258F5BFDC7E2F41F5E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68ACDC937A0243E68DFEA91A58A681608">
    <w:name w:val="68ACDC937A0243E68DFEA91A58A681608"/>
    <w:rsid w:val="007710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46D212AB1C0E497D949D24CE5D1725C62">
    <w:name w:val="46D212AB1C0E497D949D24CE5D1725C6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07B47F1A864E43668BFA14B3CDFBDF992">
    <w:name w:val="07B47F1A864E43668BFA14B3CDFBDF99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F1861435535A48878EDF64D682FC1CFE2">
    <w:name w:val="F1861435535A48878EDF64D682FC1CFE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70819C56417D4196BC9B4B248614F28C2">
    <w:name w:val="70819C56417D4196BC9B4B248614F28C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6B34A2B924534B53AA34CA1A6D5E1BD12">
    <w:name w:val="6B34A2B924534B53AA34CA1A6D5E1BD1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3AFD191C42BA402A93834980C0227AA82">
    <w:name w:val="3AFD191C42BA402A93834980C0227AA8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A484DB9D84A747B4AC3BDA211F801F722">
    <w:name w:val="A484DB9D84A747B4AC3BDA211F801F72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20F2689E15B0417D91276F5D200BE08F2">
    <w:name w:val="20F2689E15B0417D91276F5D200BE08F2"/>
    <w:rsid w:val="00771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sv-SE"/>
      <w14:ligatures w14:val="none"/>
    </w:rPr>
  </w:style>
  <w:style w:type="paragraph" w:customStyle="1" w:styleId="C3BADCBF71D845A3A1C422BB9ECC89E1">
    <w:name w:val="C3BADCBF71D845A3A1C422BB9ECC89E1"/>
    <w:rsid w:val="00771019"/>
    <w:pPr>
      <w:spacing w:line="278" w:lineRule="auto"/>
    </w:pPr>
    <w:rPr>
      <w:sz w:val="24"/>
      <w:szCs w:val="24"/>
    </w:rPr>
  </w:style>
  <w:style w:type="paragraph" w:customStyle="1" w:styleId="CD49D77ABF9248A5B74827D132ED9CAF">
    <w:name w:val="CD49D77ABF9248A5B74827D132ED9CAF"/>
    <w:rsid w:val="00771019"/>
    <w:pPr>
      <w:spacing w:line="278" w:lineRule="auto"/>
    </w:pPr>
    <w:rPr>
      <w:sz w:val="24"/>
      <w:szCs w:val="24"/>
    </w:rPr>
  </w:style>
  <w:style w:type="paragraph" w:customStyle="1" w:styleId="EA98682F734E447697D92D839890348F">
    <w:name w:val="EA98682F734E447697D92D839890348F"/>
    <w:rsid w:val="00771019"/>
    <w:pPr>
      <w:spacing w:line="278" w:lineRule="auto"/>
    </w:pPr>
    <w:rPr>
      <w:sz w:val="24"/>
      <w:szCs w:val="24"/>
    </w:rPr>
  </w:style>
  <w:style w:type="paragraph" w:customStyle="1" w:styleId="87232720D7464A9A8C9D44C681C5D50E">
    <w:name w:val="87232720D7464A9A8C9D44C681C5D50E"/>
    <w:rsid w:val="00771019"/>
    <w:pPr>
      <w:spacing w:line="278" w:lineRule="auto"/>
    </w:pPr>
    <w:rPr>
      <w:sz w:val="24"/>
      <w:szCs w:val="24"/>
    </w:rPr>
  </w:style>
  <w:style w:type="paragraph" w:customStyle="1" w:styleId="B8BB30034C124798A1E6F5E0BB8EAC44">
    <w:name w:val="B8BB30034C124798A1E6F5E0BB8EAC44"/>
    <w:rsid w:val="00771019"/>
    <w:pPr>
      <w:spacing w:line="278" w:lineRule="auto"/>
    </w:pPr>
    <w:rPr>
      <w:sz w:val="24"/>
      <w:szCs w:val="24"/>
    </w:rPr>
  </w:style>
  <w:style w:type="paragraph" w:customStyle="1" w:styleId="E242170C7A4F48E7A8C830504894FC6B">
    <w:name w:val="E242170C7A4F48E7A8C830504894FC6B"/>
    <w:rsid w:val="00771019"/>
    <w:pPr>
      <w:spacing w:line="278" w:lineRule="auto"/>
    </w:pPr>
    <w:rPr>
      <w:sz w:val="24"/>
      <w:szCs w:val="24"/>
    </w:rPr>
  </w:style>
  <w:style w:type="paragraph" w:customStyle="1" w:styleId="02BE7DF2ECAE4942A4E04153B324A81F">
    <w:name w:val="02BE7DF2ECAE4942A4E04153B324A81F"/>
    <w:rsid w:val="009A6A7F"/>
    <w:rPr>
      <w:kern w:val="0"/>
      <w14:ligatures w14:val="none"/>
    </w:rPr>
  </w:style>
  <w:style w:type="paragraph" w:customStyle="1" w:styleId="C30A19E37E4B4810940844B753C40AE9">
    <w:name w:val="C30A19E37E4B4810940844B753C40AE9"/>
    <w:rsid w:val="00387B57"/>
    <w:rPr>
      <w:kern w:val="0"/>
      <w14:ligatures w14:val="none"/>
    </w:rPr>
  </w:style>
  <w:style w:type="paragraph" w:customStyle="1" w:styleId="7CB21DF6047E429DA265EACD40523FE4">
    <w:name w:val="7CB21DF6047E429DA265EACD40523FE4"/>
    <w:rsid w:val="00387B57"/>
    <w:rPr>
      <w:kern w:val="0"/>
      <w14:ligatures w14:val="none"/>
    </w:rPr>
  </w:style>
  <w:style w:type="paragraph" w:customStyle="1" w:styleId="E383B4AEF22B4D61A9A48329487D8C58">
    <w:name w:val="E383B4AEF22B4D61A9A48329487D8C58"/>
    <w:rsid w:val="00387B57"/>
    <w:rPr>
      <w:kern w:val="0"/>
      <w14:ligatures w14:val="none"/>
    </w:rPr>
  </w:style>
  <w:style w:type="paragraph" w:customStyle="1" w:styleId="60D4522B00954114A1B188734971F89E">
    <w:name w:val="60D4522B00954114A1B188734971F89E"/>
    <w:rsid w:val="00387B57"/>
    <w:rPr>
      <w:kern w:val="0"/>
      <w14:ligatures w14:val="none"/>
    </w:rPr>
  </w:style>
  <w:style w:type="paragraph" w:customStyle="1" w:styleId="BC197F4FA14E4D7EA3AA9880C6C86F98">
    <w:name w:val="BC197F4FA14E4D7EA3AA9880C6C86F98"/>
    <w:rsid w:val="00387B57"/>
    <w:rPr>
      <w:kern w:val="0"/>
      <w14:ligatures w14:val="none"/>
    </w:rPr>
  </w:style>
  <w:style w:type="paragraph" w:customStyle="1" w:styleId="EDBC39E9B3D543F19AF12C5E1141D852">
    <w:name w:val="EDBC39E9B3D543F19AF12C5E1141D852"/>
    <w:rsid w:val="00387B57"/>
    <w:rPr>
      <w:kern w:val="0"/>
      <w14:ligatures w14:val="none"/>
    </w:rPr>
  </w:style>
  <w:style w:type="paragraph" w:customStyle="1" w:styleId="062820A0F8DF43898BEBCCA14C941A05">
    <w:name w:val="062820A0F8DF43898BEBCCA14C941A05"/>
    <w:rsid w:val="00387B57"/>
    <w:rPr>
      <w:kern w:val="0"/>
      <w14:ligatures w14:val="none"/>
    </w:rPr>
  </w:style>
  <w:style w:type="paragraph" w:customStyle="1" w:styleId="2B6534D4D2B348899E0903F81FE48740">
    <w:name w:val="2B6534D4D2B348899E0903F81FE48740"/>
    <w:rsid w:val="00387B57"/>
    <w:rPr>
      <w:kern w:val="0"/>
      <w14:ligatures w14:val="none"/>
    </w:rPr>
  </w:style>
  <w:style w:type="paragraph" w:customStyle="1" w:styleId="861ACE269A4E41F9B48318E3BF0B6F0F">
    <w:name w:val="861ACE269A4E41F9B48318E3BF0B6F0F"/>
    <w:rsid w:val="00387B57"/>
    <w:rPr>
      <w:kern w:val="0"/>
      <w14:ligatures w14:val="none"/>
    </w:rPr>
  </w:style>
  <w:style w:type="paragraph" w:customStyle="1" w:styleId="432D8EFE484841A68367783B657A6B48">
    <w:name w:val="432D8EFE484841A68367783B657A6B48"/>
    <w:rsid w:val="00387B57"/>
    <w:rPr>
      <w:kern w:val="0"/>
      <w14:ligatures w14:val="none"/>
    </w:rPr>
  </w:style>
  <w:style w:type="paragraph" w:customStyle="1" w:styleId="81481E6010894BF19365FF105E657EE0">
    <w:name w:val="81481E6010894BF19365FF105E657EE0"/>
    <w:rsid w:val="00387B57"/>
    <w:rPr>
      <w:kern w:val="0"/>
      <w14:ligatures w14:val="none"/>
    </w:rPr>
  </w:style>
  <w:style w:type="paragraph" w:customStyle="1" w:styleId="406CD00F941048A29C15405F2E5424A9">
    <w:name w:val="406CD00F941048A29C15405F2E5424A9"/>
    <w:rsid w:val="00387B57"/>
    <w:rPr>
      <w:kern w:val="0"/>
      <w14:ligatures w14:val="none"/>
    </w:rPr>
  </w:style>
  <w:style w:type="paragraph" w:customStyle="1" w:styleId="96BB83DCEBB94875B2AC492DD273EA1B">
    <w:name w:val="96BB83DCEBB94875B2AC492DD273EA1B"/>
    <w:rsid w:val="00387B57"/>
    <w:rPr>
      <w:kern w:val="0"/>
      <w14:ligatures w14:val="none"/>
    </w:rPr>
  </w:style>
  <w:style w:type="paragraph" w:customStyle="1" w:styleId="EF7977D977C04ECC840467892583DAA7">
    <w:name w:val="EF7977D977C04ECC840467892583DAA7"/>
    <w:rsid w:val="00387B57"/>
    <w:rPr>
      <w:kern w:val="0"/>
      <w14:ligatures w14:val="none"/>
    </w:rPr>
  </w:style>
  <w:style w:type="paragraph" w:customStyle="1" w:styleId="A8D2F16D14704ADABC81229AE59F834A">
    <w:name w:val="A8D2F16D14704ADABC81229AE59F834A"/>
    <w:rsid w:val="00387B57"/>
    <w:rPr>
      <w:kern w:val="0"/>
      <w14:ligatures w14:val="none"/>
    </w:rPr>
  </w:style>
  <w:style w:type="paragraph" w:customStyle="1" w:styleId="84FE665A42984D82848B02478FCC0B40">
    <w:name w:val="84FE665A42984D82848B02478FCC0B40"/>
    <w:rsid w:val="00387B57"/>
    <w:rPr>
      <w:kern w:val="0"/>
      <w14:ligatures w14:val="none"/>
    </w:rPr>
  </w:style>
  <w:style w:type="paragraph" w:customStyle="1" w:styleId="E5A209907D094F8B83DDBD919D80782F">
    <w:name w:val="E5A209907D094F8B83DDBD919D80782F"/>
    <w:rsid w:val="00387B57"/>
    <w:rPr>
      <w:kern w:val="0"/>
      <w14:ligatures w14:val="none"/>
    </w:rPr>
  </w:style>
  <w:style w:type="paragraph" w:customStyle="1" w:styleId="458A1304D3724BFCA3A50EB9684C1DFD">
    <w:name w:val="458A1304D3724BFCA3A50EB9684C1DFD"/>
    <w:rsid w:val="00387B57"/>
    <w:rPr>
      <w:kern w:val="0"/>
      <w14:ligatures w14:val="none"/>
    </w:rPr>
  </w:style>
  <w:style w:type="paragraph" w:customStyle="1" w:styleId="A272908F6C484C37809680B59869B05E">
    <w:name w:val="A272908F6C484C37809680B59869B05E"/>
    <w:rsid w:val="00387B57"/>
    <w:rPr>
      <w:kern w:val="0"/>
      <w14:ligatures w14:val="none"/>
    </w:rPr>
  </w:style>
  <w:style w:type="paragraph" w:customStyle="1" w:styleId="FB7097AC59BE454C9AD998BDEBD62BD6">
    <w:name w:val="FB7097AC59BE454C9AD998BDEBD62BD6"/>
    <w:rsid w:val="00387B57"/>
    <w:rPr>
      <w:kern w:val="0"/>
      <w14:ligatures w14:val="none"/>
    </w:rPr>
  </w:style>
  <w:style w:type="paragraph" w:customStyle="1" w:styleId="CDB38EB4F07842A6998F4F40F62E2B17">
    <w:name w:val="CDB38EB4F07842A6998F4F40F62E2B17"/>
    <w:rsid w:val="00387B57"/>
    <w:rPr>
      <w:kern w:val="0"/>
      <w14:ligatures w14:val="none"/>
    </w:rPr>
  </w:style>
  <w:style w:type="paragraph" w:customStyle="1" w:styleId="A70E7226ED224F66B042E01E7DBB6BF7">
    <w:name w:val="A70E7226ED224F66B042E01E7DBB6BF7"/>
    <w:rsid w:val="00387B57"/>
    <w:rPr>
      <w:kern w:val="0"/>
      <w14:ligatures w14:val="none"/>
    </w:rPr>
  </w:style>
  <w:style w:type="paragraph" w:customStyle="1" w:styleId="D48FEA54BE784BAC962DEB68B02BCFEA">
    <w:name w:val="D48FEA54BE784BAC962DEB68B02BCFEA"/>
    <w:rsid w:val="00387B57"/>
    <w:rPr>
      <w:kern w:val="0"/>
      <w14:ligatures w14:val="none"/>
    </w:rPr>
  </w:style>
  <w:style w:type="paragraph" w:customStyle="1" w:styleId="083362B2565546BEAEEB94529EC0A3D2">
    <w:name w:val="083362B2565546BEAEEB94529EC0A3D2"/>
    <w:rsid w:val="00387B57"/>
    <w:rPr>
      <w:kern w:val="0"/>
      <w14:ligatures w14:val="none"/>
    </w:rPr>
  </w:style>
  <w:style w:type="paragraph" w:customStyle="1" w:styleId="EBF47CB4386F47F4BB4BB5AE40F4FB3F">
    <w:name w:val="EBF47CB4386F47F4BB4BB5AE40F4FB3F"/>
    <w:rsid w:val="00387B57"/>
    <w:rPr>
      <w:kern w:val="0"/>
      <w14:ligatures w14:val="none"/>
    </w:rPr>
  </w:style>
  <w:style w:type="paragraph" w:customStyle="1" w:styleId="3A19F0DA6E0D44BC91FE3B9E17764E04">
    <w:name w:val="3A19F0DA6E0D44BC91FE3B9E17764E04"/>
    <w:rsid w:val="00387B57"/>
    <w:rPr>
      <w:kern w:val="0"/>
      <w14:ligatures w14:val="none"/>
    </w:rPr>
  </w:style>
  <w:style w:type="paragraph" w:customStyle="1" w:styleId="9F4CA36C21B84F43ABC375BA065AF165">
    <w:name w:val="9F4CA36C21B84F43ABC375BA065AF165"/>
    <w:rsid w:val="00387B57"/>
    <w:rPr>
      <w:kern w:val="0"/>
      <w14:ligatures w14:val="none"/>
    </w:rPr>
  </w:style>
  <w:style w:type="paragraph" w:customStyle="1" w:styleId="AFFFE6BD001E410BBFD87CA9D5FF6540">
    <w:name w:val="AFFFE6BD001E410BBFD87CA9D5FF6540"/>
    <w:rsid w:val="00387B57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ST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AE49"/>
      </a:accent1>
      <a:accent2>
        <a:srgbClr val="DA8E1B"/>
      </a:accent2>
      <a:accent3>
        <a:srgbClr val="007BB3"/>
      </a:accent3>
      <a:accent4>
        <a:srgbClr val="9333EA"/>
      </a:accent4>
      <a:accent5>
        <a:srgbClr val="E2F3E3"/>
      </a:accent5>
      <a:accent6>
        <a:srgbClr val="308237"/>
      </a:accent6>
      <a:hlink>
        <a:srgbClr val="9233E9"/>
      </a:hlink>
      <a:folHlink>
        <a:srgbClr val="C19FD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324466-b53f-412f-8536-04d0709637f0">
      <Terms xmlns="http://schemas.microsoft.com/office/infopath/2007/PartnerControls"/>
    </lcf76f155ced4ddcb4097134ff3c332f>
    <TaxCatchAll xmlns="454c31f0-5b10-40cf-a018-17f8e24ff70d" xsi:nil="true"/>
    <SharedWithUsers xmlns="454c31f0-5b10-40cf-a018-17f8e24ff70d">
      <UserInfo>
        <DisplayName>Pehr Hård</DisplayName>
        <AccountId>15</AccountId>
        <AccountType/>
      </UserInfo>
      <UserInfo>
        <DisplayName>Cecilia Groth</DisplayName>
        <AccountId>225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913521AFAD8478B9C1D12E406A745" ma:contentTypeVersion="18" ma:contentTypeDescription="Skapa ett nytt dokument." ma:contentTypeScope="" ma:versionID="f0b25f8a9f41727397c0be2cfb3b23d0">
  <xsd:schema xmlns:xsd="http://www.w3.org/2001/XMLSchema" xmlns:xs="http://www.w3.org/2001/XMLSchema" xmlns:p="http://schemas.microsoft.com/office/2006/metadata/properties" xmlns:ns2="78324466-b53f-412f-8536-04d0709637f0" xmlns:ns3="454c31f0-5b10-40cf-a018-17f8e24ff70d" targetNamespace="http://schemas.microsoft.com/office/2006/metadata/properties" ma:root="true" ma:fieldsID="2733cbf6eef3eb1b47e070dd38bc7381" ns2:_="" ns3:_="">
    <xsd:import namespace="78324466-b53f-412f-8536-04d0709637f0"/>
    <xsd:import namespace="454c31f0-5b10-40cf-a018-17f8e24f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24466-b53f-412f-8536-04d070963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31f0-5b10-40cf-a018-17f8e24ff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37c065-f003-48e7-a854-5f58b7dc7e6b}" ma:internalName="TaxCatchAll" ma:showField="CatchAllData" ma:web="454c31f0-5b10-40cf-a018-17f8e24f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0B60-24A4-48F2-B2B6-07DFB93D1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01726-2521-4E27-9123-C733072E8044}">
  <ds:schemaRefs>
    <ds:schemaRef ds:uri="http://schemas.microsoft.com/office/2006/metadata/properties"/>
    <ds:schemaRef ds:uri="http://schemas.microsoft.com/office/infopath/2007/PartnerControls"/>
    <ds:schemaRef ds:uri="78324466-b53f-412f-8536-04d0709637f0"/>
    <ds:schemaRef ds:uri="454c31f0-5b10-40cf-a018-17f8e24ff70d"/>
  </ds:schemaRefs>
</ds:datastoreItem>
</file>

<file path=customXml/itemProps3.xml><?xml version="1.0" encoding="utf-8"?>
<ds:datastoreItem xmlns:ds="http://schemas.openxmlformats.org/officeDocument/2006/customXml" ds:itemID="{07D49930-FE4F-4029-ABBF-2C3834FFD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24466-b53f-412f-8536-04d0709637f0"/>
    <ds:schemaRef ds:uri="454c31f0-5b10-40cf-a018-17f8e24ff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22561-3E66-4EBA-AC80-A013B1531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BASTA - Dokumentmall - Version och giltighet.dotx</Template>
  <TotalTime>42</TotalTime>
  <Pages>10</Pages>
  <Words>1514</Words>
  <Characters>8026</Characters>
  <Application>Microsoft Office Word</Application>
  <DocSecurity>0</DocSecurity>
  <Lines>66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Pehr Hård</cp:lastModifiedBy>
  <cp:revision>4</cp:revision>
  <dcterms:created xsi:type="dcterms:W3CDTF">2024-04-23T07:33:00Z</dcterms:created>
  <dcterms:modified xsi:type="dcterms:W3CDTF">2024-05-03T13:32:00Z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0x01010000A913521AFAD8478B9C1D12E406A745</vt:lpwstr>
  </property>
  <property fmtid="{D5CDD505-2E9C-101B-9397-08002B2CF9AE}" pid="3" name="MediaServiceImageTags">
    <vt:lpwstr/>
  </property>
</Properties>
</file>